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E677" w14:textId="77777777" w:rsidR="000D3AD6" w:rsidRPr="00EA1694" w:rsidRDefault="00520D63" w:rsidP="00520D63">
      <w:pPr>
        <w:jc w:val="center"/>
        <w:rPr>
          <w:rFonts w:asciiTheme="majorHAnsi" w:hAnsiTheme="majorHAnsi"/>
          <w:b/>
          <w:color w:val="002060"/>
          <w:sz w:val="34"/>
          <w:szCs w:val="34"/>
          <w:u w:val="single"/>
        </w:rPr>
      </w:pPr>
      <w:r w:rsidRPr="00EA1694">
        <w:rPr>
          <w:rFonts w:asciiTheme="majorHAnsi" w:hAnsiTheme="majorHAnsi"/>
          <w:b/>
          <w:color w:val="002060"/>
          <w:sz w:val="34"/>
          <w:szCs w:val="34"/>
          <w:u w:val="single"/>
        </w:rPr>
        <w:t>BULLETIN D’INSCRIPTION</w:t>
      </w:r>
    </w:p>
    <w:p w14:paraId="3F892B03" w14:textId="025FACFD" w:rsidR="00520D63" w:rsidRPr="002452C7" w:rsidRDefault="005A5FF6" w:rsidP="005A5FF6">
      <w:pPr>
        <w:pStyle w:val="Corpsdetexte"/>
        <w:tabs>
          <w:tab w:val="left" w:pos="4860"/>
        </w:tabs>
        <w:jc w:val="center"/>
        <w:rPr>
          <w:rFonts w:ascii="Calibri Light" w:hAnsi="Calibri Light"/>
          <w:b/>
          <w:i/>
          <w:szCs w:val="24"/>
          <w:highlight w:val="yellow"/>
          <w:u w:val="single"/>
        </w:rPr>
      </w:pPr>
      <w:r w:rsidRPr="002452C7">
        <w:rPr>
          <w:rFonts w:ascii="Calibri Light" w:hAnsi="Calibri Light"/>
          <w:b/>
          <w:i/>
          <w:szCs w:val="24"/>
          <w:highlight w:val="yellow"/>
          <w:u w:val="single"/>
        </w:rPr>
        <w:t>A retourner par mail avec les documents ci-dessous à</w:t>
      </w:r>
      <w:r w:rsidR="002452C7" w:rsidRPr="002452C7">
        <w:rPr>
          <w:rFonts w:ascii="Calibri Light" w:hAnsi="Calibri Light"/>
          <w:b/>
          <w:i/>
          <w:szCs w:val="24"/>
          <w:highlight w:val="yellow"/>
          <w:u w:val="single"/>
        </w:rPr>
        <w:t xml:space="preserve"> </w:t>
      </w:r>
      <w:hyperlink r:id="rId6" w:history="1">
        <w:r w:rsidR="002452C7" w:rsidRPr="002452C7">
          <w:rPr>
            <w:rStyle w:val="Lienhypertexte"/>
            <w:rFonts w:ascii="Calibri Light" w:hAnsi="Calibri Light"/>
            <w:b/>
            <w:i/>
            <w:szCs w:val="24"/>
            <w:highlight w:val="yellow"/>
          </w:rPr>
          <w:t>csec@cdn.fr</w:t>
        </w:r>
      </w:hyperlink>
      <w:r w:rsidR="002452C7" w:rsidRPr="002452C7">
        <w:rPr>
          <w:rFonts w:ascii="Calibri Light" w:hAnsi="Calibri Light"/>
          <w:b/>
          <w:i/>
          <w:szCs w:val="24"/>
          <w:highlight w:val="yellow"/>
          <w:u w:val="single"/>
        </w:rPr>
        <w:t xml:space="preserve"> et copie</w:t>
      </w:r>
      <w:r w:rsidRPr="002452C7">
        <w:rPr>
          <w:rFonts w:ascii="Calibri Light" w:hAnsi="Calibri Light"/>
          <w:b/>
          <w:i/>
          <w:szCs w:val="24"/>
          <w:highlight w:val="yellow"/>
          <w:u w:val="single"/>
        </w:rPr>
        <w:t xml:space="preserve"> </w:t>
      </w:r>
      <w:hyperlink r:id="rId7" w:history="1">
        <w:r w:rsidRPr="002452C7">
          <w:rPr>
            <w:rStyle w:val="Lienhypertexte"/>
            <w:rFonts w:ascii="Calibri Light" w:hAnsi="Calibri Light"/>
            <w:b/>
            <w:i/>
            <w:szCs w:val="24"/>
            <w:highlight w:val="yellow"/>
          </w:rPr>
          <w:t>thomas.trouiller@cdn.fr</w:t>
        </w:r>
      </w:hyperlink>
      <w:r w:rsidR="002452C7" w:rsidRPr="002452C7">
        <w:rPr>
          <w:rFonts w:ascii="Calibri Light" w:hAnsi="Calibri Light"/>
          <w:b/>
          <w:i/>
          <w:szCs w:val="24"/>
          <w:highlight w:val="yellow"/>
        </w:rPr>
        <w:t xml:space="preserve"> </w:t>
      </w:r>
      <w:r w:rsidR="00520D63" w:rsidRPr="002452C7">
        <w:rPr>
          <w:b/>
          <w:color w:val="002060"/>
          <w:szCs w:val="24"/>
          <w:highlight w:val="yellow"/>
        </w:rPr>
        <w:t>:</w:t>
      </w:r>
    </w:p>
    <w:p w14:paraId="2EFA5959" w14:textId="77777777" w:rsidR="005A5FF6" w:rsidRPr="005A5FF6" w:rsidRDefault="005A5FF6" w:rsidP="005A5FF6">
      <w:pPr>
        <w:pStyle w:val="Corpsdetexte"/>
        <w:tabs>
          <w:tab w:val="left" w:pos="4860"/>
        </w:tabs>
        <w:rPr>
          <w:rFonts w:ascii="Calibri Light" w:hAnsi="Calibri Light"/>
          <w:b/>
          <w:i/>
          <w:szCs w:val="24"/>
          <w:highlight w:val="yellow"/>
          <w:u w:val="single"/>
        </w:rPr>
      </w:pPr>
    </w:p>
    <w:p w14:paraId="57E6F338" w14:textId="2D306E28" w:rsidR="005A5FF6" w:rsidRPr="003B27A1" w:rsidRDefault="005A5FF6" w:rsidP="005A5FF6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="Calibri Light" w:eastAsia="Comic Sans MS" w:hAnsi="Calibri Light" w:cs="Comic Sans MS"/>
          <w:b/>
          <w:color w:val="002060"/>
          <w:sz w:val="24"/>
          <w:szCs w:val="24"/>
        </w:rPr>
      </w:pPr>
      <w:r w:rsidRPr="003B27A1">
        <w:rPr>
          <w:rFonts w:ascii="Calibri Light" w:eastAsia="Comic Sans MS" w:hAnsi="Calibri Light" w:cs="Comic Sans MS"/>
          <w:b/>
          <w:color w:val="002060"/>
          <w:sz w:val="24"/>
          <w:szCs w:val="24"/>
        </w:rPr>
        <w:t xml:space="preserve">Accusé de réception quotient </w:t>
      </w:r>
      <w:r w:rsidR="001741CC">
        <w:rPr>
          <w:rFonts w:ascii="Calibri Light" w:eastAsia="Comic Sans MS" w:hAnsi="Calibri Light" w:cs="Comic Sans MS"/>
          <w:b/>
          <w:color w:val="002060"/>
          <w:sz w:val="24"/>
          <w:szCs w:val="24"/>
        </w:rPr>
        <w:t>2020</w:t>
      </w:r>
      <w:r w:rsidRPr="003B27A1">
        <w:rPr>
          <w:rFonts w:ascii="Calibri Light" w:eastAsia="Comic Sans MS" w:hAnsi="Calibri Light" w:cs="Comic Sans MS"/>
          <w:b/>
          <w:color w:val="002060"/>
          <w:sz w:val="24"/>
          <w:szCs w:val="24"/>
        </w:rPr>
        <w:t xml:space="preserve"> + Bulletin inscription à joindre par mail le règlement interviendra après validation de votre dossier. </w:t>
      </w:r>
    </w:p>
    <w:p w14:paraId="6439BA37" w14:textId="77777777" w:rsidR="00520D63" w:rsidRDefault="00520D63" w:rsidP="00520D63">
      <w:pPr>
        <w:spacing w:after="0"/>
        <w:jc w:val="center"/>
        <w:rPr>
          <w:i/>
          <w:color w:val="002060"/>
          <w:sz w:val="24"/>
          <w:szCs w:val="24"/>
        </w:rPr>
      </w:pPr>
      <w:r>
        <w:rPr>
          <w:i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1C81F51" wp14:editId="6566443C">
            <wp:simplePos x="0" y="0"/>
            <wp:positionH relativeFrom="column">
              <wp:posOffset>551180</wp:posOffset>
            </wp:positionH>
            <wp:positionV relativeFrom="paragraph">
              <wp:posOffset>15875</wp:posOffset>
            </wp:positionV>
            <wp:extent cx="733425" cy="552450"/>
            <wp:effectExtent l="19050" t="0" r="9525" b="0"/>
            <wp:wrapNone/>
            <wp:docPr id="1" name="Image 0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9B9C8" w14:textId="673977DF" w:rsidR="00520D63" w:rsidRPr="00EA1694" w:rsidRDefault="00520D63" w:rsidP="00520D63">
      <w:pPr>
        <w:spacing w:after="0"/>
        <w:jc w:val="center"/>
        <w:rPr>
          <w:b/>
          <w:color w:val="FF0000"/>
          <w:sz w:val="32"/>
          <w:szCs w:val="32"/>
        </w:rPr>
      </w:pPr>
      <w:r w:rsidRPr="00EA1694">
        <w:rPr>
          <w:b/>
          <w:color w:val="FF0000"/>
          <w:sz w:val="32"/>
          <w:szCs w:val="32"/>
        </w:rPr>
        <w:t xml:space="preserve">DATE LIMITE D’INSCRIPTION LE </w:t>
      </w:r>
      <w:r w:rsidR="00A34580">
        <w:rPr>
          <w:b/>
          <w:color w:val="FF0000"/>
          <w:sz w:val="32"/>
          <w:szCs w:val="32"/>
        </w:rPr>
        <w:t>31</w:t>
      </w:r>
      <w:bookmarkStart w:id="0" w:name="_GoBack"/>
      <w:bookmarkEnd w:id="0"/>
      <w:r w:rsidR="00574ACF">
        <w:rPr>
          <w:b/>
          <w:color w:val="FF0000"/>
          <w:sz w:val="32"/>
          <w:szCs w:val="32"/>
        </w:rPr>
        <w:t>/</w:t>
      </w:r>
      <w:r w:rsidR="00B91A23">
        <w:rPr>
          <w:b/>
          <w:color w:val="FF0000"/>
          <w:sz w:val="32"/>
          <w:szCs w:val="32"/>
        </w:rPr>
        <w:t>0</w:t>
      </w:r>
      <w:r w:rsidR="005A5FF6">
        <w:rPr>
          <w:b/>
          <w:color w:val="FF0000"/>
          <w:sz w:val="32"/>
          <w:szCs w:val="32"/>
        </w:rPr>
        <w:t>7</w:t>
      </w:r>
      <w:r w:rsidR="001741CC">
        <w:rPr>
          <w:b/>
          <w:color w:val="FF0000"/>
          <w:sz w:val="32"/>
          <w:szCs w:val="32"/>
        </w:rPr>
        <w:t>/2020</w:t>
      </w:r>
    </w:p>
    <w:p w14:paraId="2B48F36B" w14:textId="77777777" w:rsidR="000A6298" w:rsidRPr="00EA1694" w:rsidRDefault="000A6298" w:rsidP="00520D63">
      <w:pPr>
        <w:spacing w:after="0"/>
        <w:jc w:val="center"/>
        <w:rPr>
          <w:b/>
          <w:color w:val="FF0000"/>
          <w:sz w:val="32"/>
          <w:szCs w:val="32"/>
        </w:rPr>
      </w:pPr>
    </w:p>
    <w:p w14:paraId="28AF0778" w14:textId="77B6E175" w:rsidR="000A6298" w:rsidRPr="00EA1694" w:rsidRDefault="001741CC" w:rsidP="008F7AC8">
      <w:pPr>
        <w:spacing w:after="0" w:line="240" w:lineRule="auto"/>
        <w:rPr>
          <w:rFonts w:asciiTheme="majorHAnsi" w:hAnsiTheme="majorHAnsi"/>
          <w:b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3ACC6" wp14:editId="0D15730C">
                <wp:simplePos x="0" y="0"/>
                <wp:positionH relativeFrom="column">
                  <wp:posOffset>3964305</wp:posOffset>
                </wp:positionH>
                <wp:positionV relativeFrom="paragraph">
                  <wp:posOffset>317500</wp:posOffset>
                </wp:positionV>
                <wp:extent cx="335280" cy="205105"/>
                <wp:effectExtent l="3175" t="4445" r="4445" b="0"/>
                <wp:wrapNone/>
                <wp:docPr id="8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2741A" id="Rectangle 29" o:spid="_x0000_s1026" style="position:absolute;margin-left:312.15pt;margin-top:25pt;width:26.4pt;height:1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" fillcolor="yellow" stroked="f"/>
            </w:pict>
          </mc:Fallback>
        </mc:AlternateContent>
      </w:r>
      <w:r w:rsidR="000A6298" w:rsidRPr="000A6298">
        <w:rPr>
          <w:rFonts w:asciiTheme="majorHAnsi" w:hAnsiTheme="majorHAnsi"/>
          <w:b/>
          <w:i/>
          <w:color w:val="002060"/>
          <w:u w:val="single"/>
        </w:rPr>
        <w:t>AGENT CREDIT DU NORD</w:t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  <w:t>PRIX</w:t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  <w:r w:rsidR="00537966">
        <w:rPr>
          <w:rFonts w:asciiTheme="majorHAnsi" w:hAnsiTheme="majorHAnsi"/>
          <w:b/>
          <w:i/>
          <w:color w:val="002060"/>
        </w:rPr>
        <w:tab/>
      </w:r>
    </w:p>
    <w:tbl>
      <w:tblPr>
        <w:tblStyle w:val="Grilledutableau"/>
        <w:tblpPr w:leftFromText="141" w:rightFromText="141" w:vertAnchor="text" w:horzAnchor="margin" w:tblpXSpec="right" w:tblpYSpec="bottom"/>
        <w:tblW w:w="0" w:type="auto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shd w:val="clear" w:color="auto" w:fill="EAEAEA"/>
        <w:tblLook w:val="04A0" w:firstRow="1" w:lastRow="0" w:firstColumn="1" w:lastColumn="0" w:noHBand="0" w:noVBand="1"/>
      </w:tblPr>
      <w:tblGrid>
        <w:gridCol w:w="2358"/>
      </w:tblGrid>
      <w:tr w:rsidR="0072158C" w14:paraId="0C12BCE3" w14:textId="77777777" w:rsidTr="008F7AC8">
        <w:trPr>
          <w:trHeight w:val="7072"/>
        </w:trPr>
        <w:tc>
          <w:tcPr>
            <w:tcW w:w="2358" w:type="dxa"/>
            <w:shd w:val="clear" w:color="auto" w:fill="EAEAEA"/>
          </w:tcPr>
          <w:p w14:paraId="5DBE57E4" w14:textId="65EAFE56" w:rsidR="00546341" w:rsidRDefault="00072319" w:rsidP="00FE3B46">
            <w:pPr>
              <w:jc w:val="center"/>
              <w:rPr>
                <w:rFonts w:asciiTheme="majorHAnsi" w:hAnsiTheme="majorHAnsi"/>
                <w:i/>
                <w:color w:val="002060"/>
              </w:rPr>
            </w:pPr>
            <w:r w:rsidRPr="00FE3B46">
              <w:rPr>
                <w:rFonts w:asciiTheme="majorHAnsi" w:hAnsiTheme="majorHAnsi"/>
                <w:i/>
                <w:noProof/>
                <w:color w:val="002060"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549B86" wp14:editId="0BDF227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4243070</wp:posOffset>
                      </wp:positionV>
                      <wp:extent cx="1275080" cy="142875"/>
                      <wp:effectExtent l="1270" t="1905" r="0" b="0"/>
                      <wp:wrapNone/>
                      <wp:docPr id="9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4289A" id="Rectangle 48" o:spid="_x0000_s1026" style="position:absolute;margin-left:1.75pt;margin-top:334.1pt;width:100.4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" fillcolor="yellow" stroked="f"/>
                  </w:pict>
                </mc:Fallback>
              </mc:AlternateContent>
            </w:r>
            <w:r w:rsidRPr="00FE3B46">
              <w:rPr>
                <w:rFonts w:asciiTheme="majorHAnsi" w:hAnsiTheme="majorHAnsi"/>
                <w:i/>
                <w:noProof/>
                <w:color w:val="002060"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3A37AE" wp14:editId="7676B8C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4047490</wp:posOffset>
                      </wp:positionV>
                      <wp:extent cx="1275080" cy="142875"/>
                      <wp:effectExtent l="1270" t="0" r="0" b="3175"/>
                      <wp:wrapNone/>
                      <wp:docPr id="9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A0212" id="Rectangle 47" o:spid="_x0000_s1026" style="position:absolute;margin-left:1.75pt;margin-top:318.7pt;width:100.4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" fillcolor="yellow" stroked="f"/>
                  </w:pict>
                </mc:Fallback>
              </mc:AlternateContent>
            </w:r>
            <w:r w:rsidRPr="00FE3B46">
              <w:rPr>
                <w:rFonts w:asciiTheme="majorHAnsi" w:hAnsiTheme="majorHAnsi"/>
                <w:i/>
                <w:noProof/>
                <w:color w:val="002060"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9B3E00" wp14:editId="35A6572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3852545</wp:posOffset>
                      </wp:positionV>
                      <wp:extent cx="1275080" cy="142875"/>
                      <wp:effectExtent l="1270" t="1905" r="0" b="0"/>
                      <wp:wrapNone/>
                      <wp:docPr id="9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63CE9" id="Rectangle 46" o:spid="_x0000_s1026" style="position:absolute;margin-left:1.75pt;margin-top:303.35pt;width:100.4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" fillcolor="yellow" stroked="f"/>
                  </w:pict>
                </mc:Fallback>
              </mc:AlternateContent>
            </w:r>
            <w:r w:rsidRPr="00FE3B46">
              <w:rPr>
                <w:rFonts w:asciiTheme="majorHAnsi" w:hAnsiTheme="majorHAnsi"/>
                <w:i/>
                <w:noProof/>
                <w:color w:val="002060"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6A1BC7" wp14:editId="06B88C5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3667125</wp:posOffset>
                      </wp:positionV>
                      <wp:extent cx="1275080" cy="142875"/>
                      <wp:effectExtent l="1270" t="0" r="0" b="2540"/>
                      <wp:wrapNone/>
                      <wp:docPr id="9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37453" id="Rectangle 45" o:spid="_x0000_s1026" style="position:absolute;margin-left:1.75pt;margin-top:288.75pt;width:100.4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" fillcolor="yellow" stroked="f"/>
                  </w:pict>
                </mc:Fallback>
              </mc:AlternateContent>
            </w:r>
            <w:r w:rsidRPr="00FE3B46">
              <w:rPr>
                <w:rFonts w:asciiTheme="majorHAnsi" w:hAnsiTheme="majorHAnsi"/>
                <w:i/>
                <w:noProof/>
                <w:color w:val="002060"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EDBB47" wp14:editId="6B36776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3485515</wp:posOffset>
                      </wp:positionV>
                      <wp:extent cx="1275080" cy="142875"/>
                      <wp:effectExtent l="1270" t="0" r="0" b="3175"/>
                      <wp:wrapNone/>
                      <wp:docPr id="9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9B6BC" id="Rectangle 44" o:spid="_x0000_s1026" style="position:absolute;margin-left:1.75pt;margin-top:274.45pt;width:100.4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" fillcolor="yellow" stroked="f"/>
                  </w:pict>
                </mc:Fallback>
              </mc:AlternateContent>
            </w:r>
            <w:r w:rsidRPr="00FE3B46">
              <w:rPr>
                <w:rFonts w:asciiTheme="majorHAnsi" w:hAnsiTheme="majorHAnsi"/>
                <w:i/>
                <w:noProof/>
                <w:color w:val="002060"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9041FA" wp14:editId="703FE24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2368550</wp:posOffset>
                      </wp:positionV>
                      <wp:extent cx="1303020" cy="205105"/>
                      <wp:effectExtent l="1905" t="3810" r="0" b="635"/>
                      <wp:wrapNone/>
                      <wp:docPr id="8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F375E" id="Rectangle 43" o:spid="_x0000_s1026" style="position:absolute;margin-left:-.45pt;margin-top:186.5pt;width:102.6pt;height:1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" fillcolor="yellow" stroked="f"/>
                  </w:pict>
                </mc:Fallback>
              </mc:AlternateContent>
            </w:r>
            <w:r w:rsidR="00FE3B46" w:rsidRPr="00FE3B46">
              <w:rPr>
                <w:rFonts w:asciiTheme="majorHAnsi" w:hAnsiTheme="majorHAnsi"/>
                <w:i/>
                <w:color w:val="002060"/>
                <w:sz w:val="18"/>
              </w:rPr>
              <w:t>Voir les prix sur les</w:t>
            </w:r>
            <w:r w:rsidR="00FE3B46">
              <w:rPr>
                <w:rFonts w:asciiTheme="majorHAnsi" w:hAnsiTheme="majorHAnsi"/>
                <w:i/>
                <w:color w:val="002060"/>
                <w:sz w:val="18"/>
              </w:rPr>
              <w:t xml:space="preserve"> </w:t>
            </w:r>
            <w:r w:rsidR="00FE3B46" w:rsidRPr="00FE3B46">
              <w:rPr>
                <w:rFonts w:asciiTheme="majorHAnsi" w:hAnsiTheme="majorHAnsi"/>
                <w:i/>
                <w:color w:val="002060"/>
                <w:sz w:val="18"/>
              </w:rPr>
              <w:t>circulaires</w:t>
            </w:r>
          </w:p>
          <w:p w14:paraId="6A3EA2BD" w14:textId="032C09AE" w:rsidR="00546341" w:rsidRPr="00546341" w:rsidRDefault="00FE3B46" w:rsidP="00546341">
            <w:pPr>
              <w:rPr>
                <w:rFonts w:asciiTheme="majorHAnsi" w:hAnsiTheme="majorHAnsi"/>
              </w:rPr>
            </w:pPr>
            <w:r w:rsidRPr="00FE3B46">
              <w:rPr>
                <w:rFonts w:asciiTheme="majorHAnsi" w:hAnsiTheme="majorHAnsi"/>
                <w:i/>
                <w:noProof/>
                <w:color w:val="002060"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D851B9" wp14:editId="121846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83820</wp:posOffset>
                      </wp:positionV>
                      <wp:extent cx="1303020" cy="205105"/>
                      <wp:effectExtent l="1905" t="0" r="0" b="4445"/>
                      <wp:wrapNone/>
                      <wp:docPr id="8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BF003" id="Rectangle 42" o:spid="_x0000_s1026" style="position:absolute;margin-left:.05pt;margin-top:6.6pt;width:102.6pt;height:1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" fillcolor="yellow" stroked="f"/>
                  </w:pict>
                </mc:Fallback>
              </mc:AlternateContent>
            </w:r>
          </w:p>
          <w:p w14:paraId="7FF60F7D" w14:textId="2F0D5520" w:rsidR="00546341" w:rsidRPr="00546341" w:rsidRDefault="00546341" w:rsidP="00546341">
            <w:pPr>
              <w:rPr>
                <w:rFonts w:asciiTheme="majorHAnsi" w:hAnsiTheme="majorHAnsi"/>
              </w:rPr>
            </w:pPr>
          </w:p>
          <w:p w14:paraId="1CBEE569" w14:textId="77777777" w:rsidR="00546341" w:rsidRDefault="00546341" w:rsidP="00546341">
            <w:pPr>
              <w:rPr>
                <w:rFonts w:asciiTheme="majorHAnsi" w:hAnsiTheme="majorHAnsi"/>
              </w:rPr>
            </w:pPr>
          </w:p>
          <w:p w14:paraId="6273B67F" w14:textId="214A759A" w:rsidR="00546341" w:rsidRDefault="00F97884" w:rsidP="0054634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CHOIX SEJOUR</w:t>
            </w:r>
            <w:r w:rsidR="00546341">
              <w:rPr>
                <w:rFonts w:asciiTheme="majorHAnsi" w:hAnsiTheme="majorHAnsi"/>
              </w:rPr>
              <w:t xml:space="preserve"> : </w:t>
            </w:r>
          </w:p>
          <w:p w14:paraId="408E65DE" w14:textId="77777777" w:rsidR="00B91A23" w:rsidRDefault="00B91A23" w:rsidP="00546341">
            <w:pPr>
              <w:jc w:val="center"/>
              <w:rPr>
                <w:rFonts w:asciiTheme="majorHAnsi" w:hAnsiTheme="majorHAnsi"/>
              </w:rPr>
            </w:pPr>
          </w:p>
          <w:p w14:paraId="0C2D1FAD" w14:textId="074011C0" w:rsidR="00546341" w:rsidRDefault="002E4D5E" w:rsidP="00B91A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color w:val="00206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56BF9DC" wp14:editId="5625008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54610</wp:posOffset>
                      </wp:positionV>
                      <wp:extent cx="152400" cy="139700"/>
                      <wp:effectExtent l="0" t="0" r="19050" b="12700"/>
                      <wp:wrapNone/>
                      <wp:docPr id="9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A0AA1" id="Rectangle 62" o:spid="_x0000_s1026" style="position:absolute;margin-left:.8pt;margin-top:4.3pt;width:12pt;height: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" fillcolor="yellow"/>
                  </w:pict>
                </mc:Fallback>
              </mc:AlternateContent>
            </w:r>
            <w:r w:rsidR="00B91A23">
              <w:rPr>
                <w:rFonts w:asciiTheme="majorHAnsi" w:hAnsiTheme="majorHAnsi"/>
              </w:rPr>
              <w:t xml:space="preserve">        </w:t>
            </w:r>
            <w:r w:rsidR="005A5FF6">
              <w:rPr>
                <w:rFonts w:asciiTheme="majorHAnsi" w:hAnsiTheme="majorHAnsi"/>
              </w:rPr>
              <w:t>CURISTE</w:t>
            </w:r>
          </w:p>
          <w:p w14:paraId="61616792" w14:textId="6CE8BDFF" w:rsidR="002E4D5E" w:rsidRDefault="00546341" w:rsidP="005463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</w:p>
          <w:p w14:paraId="3A24D4CA" w14:textId="21D6C77A" w:rsidR="00537966" w:rsidRDefault="002E4D5E" w:rsidP="005463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color w:val="00206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21A08D2" wp14:editId="27B9F9F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6985</wp:posOffset>
                      </wp:positionV>
                      <wp:extent cx="161925" cy="160655"/>
                      <wp:effectExtent l="0" t="0" r="28575" b="10795"/>
                      <wp:wrapNone/>
                      <wp:docPr id="9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EC16E" id="Rectangle 62" o:spid="_x0000_s1026" style="position:absolute;margin-left:.8pt;margin-top:.55pt;width:12.75pt;height:1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" fillcolor="yellow"/>
                  </w:pict>
                </mc:Fallback>
              </mc:AlternateContent>
            </w:r>
            <w:r w:rsidR="0054634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</w:t>
            </w:r>
            <w:r w:rsidR="003608FF">
              <w:rPr>
                <w:rFonts w:asciiTheme="majorHAnsi" w:hAnsiTheme="majorHAnsi"/>
              </w:rPr>
              <w:t xml:space="preserve"> </w:t>
            </w:r>
            <w:r w:rsidR="005A5FF6">
              <w:rPr>
                <w:rFonts w:asciiTheme="majorHAnsi" w:hAnsiTheme="majorHAnsi"/>
              </w:rPr>
              <w:t>NON CURISTE</w:t>
            </w:r>
          </w:p>
          <w:p w14:paraId="320411EA" w14:textId="77777777" w:rsidR="00546341" w:rsidRDefault="00546341" w:rsidP="00546341">
            <w:pPr>
              <w:rPr>
                <w:rFonts w:asciiTheme="majorHAnsi" w:hAnsiTheme="majorHAnsi"/>
              </w:rPr>
            </w:pPr>
          </w:p>
          <w:p w14:paraId="04490698" w14:textId="162B6EBC" w:rsidR="00546341" w:rsidRPr="009241EF" w:rsidRDefault="002452C7" w:rsidP="002452C7">
            <w:pPr>
              <w:jc w:val="center"/>
              <w:rPr>
                <w:rFonts w:asciiTheme="majorHAnsi" w:hAnsiTheme="majorHAnsi"/>
                <w:u w:val="single"/>
              </w:rPr>
            </w:pPr>
            <w:r w:rsidRPr="009241EF">
              <w:rPr>
                <w:rFonts w:asciiTheme="majorHAnsi" w:hAnsiTheme="majorHAnsi"/>
                <w:u w:val="single"/>
              </w:rPr>
              <w:t>Mode de transport :</w:t>
            </w:r>
          </w:p>
          <w:p w14:paraId="17C601A6" w14:textId="7602A6B8" w:rsidR="002452C7" w:rsidRPr="00836C54" w:rsidRDefault="00836C54" w:rsidP="002452C7">
            <w:pPr>
              <w:jc w:val="center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Rayé la mention inutile</w:t>
            </w:r>
          </w:p>
          <w:p w14:paraId="61301140" w14:textId="6F52B591" w:rsidR="001741CC" w:rsidRDefault="002452C7" w:rsidP="002452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VOITURE OU TRAIN </w:t>
            </w:r>
          </w:p>
          <w:p w14:paraId="3A0D8C54" w14:textId="77777777" w:rsidR="001741CC" w:rsidRPr="001741CC" w:rsidRDefault="001741CC" w:rsidP="001741CC">
            <w:pPr>
              <w:rPr>
                <w:rFonts w:asciiTheme="majorHAnsi" w:hAnsiTheme="majorHAnsi"/>
              </w:rPr>
            </w:pPr>
          </w:p>
          <w:p w14:paraId="530C6134" w14:textId="34CD50B4" w:rsidR="001741CC" w:rsidRDefault="001741CC" w:rsidP="001741CC">
            <w:pPr>
              <w:rPr>
                <w:rFonts w:asciiTheme="majorHAnsi" w:hAnsiTheme="majorHAnsi"/>
              </w:rPr>
            </w:pPr>
          </w:p>
          <w:p w14:paraId="439DC93B" w14:textId="173DACFC" w:rsidR="001741CC" w:rsidRDefault="001741CC" w:rsidP="001741CC">
            <w:pPr>
              <w:rPr>
                <w:rFonts w:asciiTheme="majorHAnsi" w:hAnsiTheme="majorHAnsi"/>
              </w:rPr>
            </w:pPr>
          </w:p>
          <w:p w14:paraId="3421FD24" w14:textId="74E54F15" w:rsidR="007F30D5" w:rsidRDefault="007F30D5" w:rsidP="001741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color w:val="00206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38E4BC3" wp14:editId="5EE49E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213995</wp:posOffset>
                      </wp:positionV>
                      <wp:extent cx="152400" cy="139700"/>
                      <wp:effectExtent l="0" t="0" r="19050" b="12700"/>
                      <wp:wrapNone/>
                      <wp:docPr id="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1C89B" id="Rectangle 62" o:spid="_x0000_s1026" style="position:absolute;margin-left:0;margin-top:16.85pt;width:12pt;height:1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" fillcolor="yellow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color w:val="00206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90B60C" wp14:editId="3AA4B9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39700"/>
                      <wp:effectExtent l="0" t="0" r="19050" b="12700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CC2EA" id="Rectangle 62" o:spid="_x0000_s1026" style="position:absolute;margin-left:0;margin-top:.35pt;width:12pt;height:1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uIQIAADw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" fillcolor="yellow"/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3 au 10 Octobre</w:t>
            </w:r>
          </w:p>
          <w:p w14:paraId="6101703B" w14:textId="5E71BA2D" w:rsidR="007F30D5" w:rsidRDefault="007F30D5" w:rsidP="007F30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10 au 17 Octobre</w:t>
            </w:r>
          </w:p>
          <w:p w14:paraId="732757EB" w14:textId="5053B618" w:rsidR="007F30D5" w:rsidRDefault="007F30D5" w:rsidP="007F30D5">
            <w:pPr>
              <w:rPr>
                <w:rFonts w:asciiTheme="majorHAnsi" w:hAnsiTheme="majorHAnsi"/>
              </w:rPr>
            </w:pPr>
          </w:p>
          <w:p w14:paraId="02FD56FF" w14:textId="1C17DC5B" w:rsidR="002452C7" w:rsidRPr="007F30D5" w:rsidRDefault="007F30D5" w:rsidP="007F30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color w:val="00206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3CB484" wp14:editId="7DC8868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152400" cy="139700"/>
                      <wp:effectExtent l="0" t="0" r="19050" b="12700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FB9F6" id="Rectangle 62" o:spid="_x0000_s1026" style="position:absolute;margin-left:.75pt;margin-top:.65pt;width:12pt;height:1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" fillcolor="yellow"/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       17 au 24 Octobre</w:t>
            </w:r>
          </w:p>
        </w:tc>
      </w:tr>
    </w:tbl>
    <w:p w14:paraId="45E514E0" w14:textId="3F8BF806" w:rsidR="000A6298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2A9C7" wp14:editId="6B0822D0">
                <wp:simplePos x="0" y="0"/>
                <wp:positionH relativeFrom="column">
                  <wp:posOffset>690880</wp:posOffset>
                </wp:positionH>
                <wp:positionV relativeFrom="paragraph">
                  <wp:posOffset>8890</wp:posOffset>
                </wp:positionV>
                <wp:extent cx="1533525" cy="205105"/>
                <wp:effectExtent l="0" t="4445" r="3175" b="0"/>
                <wp:wrapNone/>
                <wp:docPr id="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D5BE5" id="Rectangle 2" o:spid="_x0000_s1026" style="position:absolute;margin-left:54.4pt;margin-top:.7pt;width:120.7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" fillcolor="yellow" stroked="f"/>
            </w:pict>
          </mc:Fallback>
        </mc:AlternateContent>
      </w:r>
      <w:r w:rsidR="000A6298" w:rsidRPr="000A6298">
        <w:rPr>
          <w:rFonts w:asciiTheme="majorHAnsi" w:hAnsiTheme="majorHAnsi"/>
          <w:i/>
          <w:color w:val="002060"/>
        </w:rPr>
        <w:t xml:space="preserve">Matricule :                                          </w:t>
      </w:r>
      <w:r w:rsidR="001741CC">
        <w:rPr>
          <w:rFonts w:asciiTheme="majorHAnsi" w:hAnsiTheme="majorHAnsi"/>
          <w:i/>
          <w:color w:val="002060"/>
        </w:rPr>
        <w:t xml:space="preserve">                    </w:t>
      </w:r>
      <w:r w:rsidR="001741CC">
        <w:rPr>
          <w:rFonts w:asciiTheme="majorHAnsi" w:hAnsiTheme="majorHAnsi"/>
          <w:i/>
          <w:color w:val="002060"/>
        </w:rPr>
        <w:tab/>
        <w:t>Quotient CSEC 2020</w:t>
      </w:r>
      <w:r w:rsidR="000A6298" w:rsidRPr="000A6298">
        <w:rPr>
          <w:rFonts w:asciiTheme="majorHAnsi" w:hAnsiTheme="majorHAnsi"/>
          <w:i/>
          <w:color w:val="002060"/>
        </w:rPr>
        <w:t> :</w:t>
      </w:r>
    </w:p>
    <w:p w14:paraId="005EA900" w14:textId="77777777" w:rsidR="000A6298" w:rsidRDefault="00072319" w:rsidP="00EA1694">
      <w:pPr>
        <w:spacing w:after="0" w:line="120" w:lineRule="auto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2C7881" wp14:editId="6F17B8EA">
                <wp:simplePos x="0" y="0"/>
                <wp:positionH relativeFrom="column">
                  <wp:posOffset>3272155</wp:posOffset>
                </wp:positionH>
                <wp:positionV relativeFrom="paragraph">
                  <wp:posOffset>73025</wp:posOffset>
                </wp:positionV>
                <wp:extent cx="1533525" cy="205105"/>
                <wp:effectExtent l="0" t="0" r="3175" b="0"/>
                <wp:wrapNone/>
                <wp:docPr id="8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5DDD" id="Rectangle 31" o:spid="_x0000_s1026" style="position:absolute;margin-left:257.65pt;margin-top:5.75pt;width:120.75pt;height:1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1DD0DB" wp14:editId="1EE25879">
                <wp:simplePos x="0" y="0"/>
                <wp:positionH relativeFrom="column">
                  <wp:posOffset>443230</wp:posOffset>
                </wp:positionH>
                <wp:positionV relativeFrom="paragraph">
                  <wp:posOffset>73025</wp:posOffset>
                </wp:positionV>
                <wp:extent cx="1533525" cy="205105"/>
                <wp:effectExtent l="0" t="0" r="3175" b="0"/>
                <wp:wrapNone/>
                <wp:docPr id="8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96ADE" id="Rectangle 30" o:spid="_x0000_s1026" style="position:absolute;margin-left:34.9pt;margin-top:5.75pt;width:120.75pt;height:1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" fillcolor="yellow" stroked="f"/>
            </w:pict>
          </mc:Fallback>
        </mc:AlternateContent>
      </w:r>
    </w:p>
    <w:p w14:paraId="4A860D63" w14:textId="77777777" w:rsidR="000A6298" w:rsidRDefault="000A6298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color w:val="002060"/>
        </w:rPr>
        <w:t xml:space="preserve"> </w:t>
      </w:r>
      <w:r w:rsidRPr="00F843DF">
        <w:rPr>
          <w:rFonts w:asciiTheme="majorHAnsi" w:hAnsiTheme="majorHAnsi"/>
          <w:i/>
          <w:color w:val="002060"/>
        </w:rPr>
        <w:t>NOM :</w:t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  <w:t>Prénom :</w:t>
      </w:r>
    </w:p>
    <w:p w14:paraId="13BC6523" w14:textId="77777777" w:rsidR="00F843DF" w:rsidRPr="00F843DF" w:rsidRDefault="00072319" w:rsidP="00EA1694">
      <w:pPr>
        <w:spacing w:after="0" w:line="120" w:lineRule="auto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68D79F" wp14:editId="0D24DB69">
                <wp:simplePos x="0" y="0"/>
                <wp:positionH relativeFrom="column">
                  <wp:posOffset>1190625</wp:posOffset>
                </wp:positionH>
                <wp:positionV relativeFrom="paragraph">
                  <wp:posOffset>79375</wp:posOffset>
                </wp:positionV>
                <wp:extent cx="1413510" cy="205105"/>
                <wp:effectExtent l="1270" t="0" r="4445" b="4445"/>
                <wp:wrapNone/>
                <wp:docPr id="8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07F77" id="Rectangle 32" o:spid="_x0000_s1026" style="position:absolute;margin-left:93.75pt;margin-top:6.25pt;width:111.3pt;height:1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" fillcolor="yellow" stroked="f"/>
            </w:pict>
          </mc:Fallback>
        </mc:AlternateContent>
      </w:r>
    </w:p>
    <w:p w14:paraId="3D80AD3B" w14:textId="77777777" w:rsidR="000A6298" w:rsidRDefault="000A6298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color w:val="002060"/>
        </w:rPr>
        <w:t>Date de Naissance :</w:t>
      </w:r>
    </w:p>
    <w:p w14:paraId="0C828F25" w14:textId="77777777" w:rsidR="00F843DF" w:rsidRDefault="00072319" w:rsidP="00EA1694">
      <w:pPr>
        <w:spacing w:after="0" w:line="120" w:lineRule="auto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020D4E" wp14:editId="1BC55217">
                <wp:simplePos x="0" y="0"/>
                <wp:positionH relativeFrom="column">
                  <wp:posOffset>1267460</wp:posOffset>
                </wp:positionH>
                <wp:positionV relativeFrom="paragraph">
                  <wp:posOffset>69850</wp:posOffset>
                </wp:positionV>
                <wp:extent cx="3538220" cy="205105"/>
                <wp:effectExtent l="1905" t="3175" r="3175" b="1270"/>
                <wp:wrapNone/>
                <wp:docPr id="8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220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CEDF9" id="Rectangle 33" o:spid="_x0000_s1026" style="position:absolute;margin-left:99.8pt;margin-top:5.5pt;width:278.6pt;height:1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" fillcolor="yellow" stroked="f"/>
            </w:pict>
          </mc:Fallback>
        </mc:AlternateContent>
      </w:r>
    </w:p>
    <w:p w14:paraId="07BA48B3" w14:textId="77777777" w:rsidR="000A6298" w:rsidRDefault="000A6298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color w:val="002060"/>
        </w:rPr>
        <w:t>Adresse Personnelle :</w:t>
      </w:r>
    </w:p>
    <w:p w14:paraId="1083AEBB" w14:textId="77777777" w:rsidR="000A6298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EAED48" wp14:editId="7E9DD472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4815205" cy="205105"/>
                <wp:effectExtent l="1270" t="0" r="3175" b="4445"/>
                <wp:wrapNone/>
                <wp:docPr id="8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520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5D418" id="Rectangle 34" o:spid="_x0000_s1026" style="position:absolute;margin-left:-.75pt;margin-top:4.2pt;width:379.15pt;height:1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" fillcolor="yellow" stroked="f"/>
            </w:pict>
          </mc:Fallback>
        </mc:AlternateContent>
      </w:r>
    </w:p>
    <w:p w14:paraId="26D2FC26" w14:textId="77777777" w:rsidR="00F843DF" w:rsidRDefault="00F843DF" w:rsidP="00EA1694">
      <w:pPr>
        <w:spacing w:after="0" w:line="120" w:lineRule="auto"/>
        <w:rPr>
          <w:rFonts w:asciiTheme="majorHAnsi" w:hAnsiTheme="majorHAnsi"/>
          <w:i/>
          <w:color w:val="002060"/>
        </w:rPr>
      </w:pPr>
    </w:p>
    <w:p w14:paraId="07200AD6" w14:textId="77777777" w:rsidR="00EA1694" w:rsidRDefault="00072319" w:rsidP="00EA1694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EC0BD5" wp14:editId="058EABF2">
                <wp:simplePos x="0" y="0"/>
                <wp:positionH relativeFrom="column">
                  <wp:posOffset>3443605</wp:posOffset>
                </wp:positionH>
                <wp:positionV relativeFrom="paragraph">
                  <wp:posOffset>16510</wp:posOffset>
                </wp:positionV>
                <wp:extent cx="1362075" cy="205105"/>
                <wp:effectExtent l="0" t="0" r="3175" b="0"/>
                <wp:wrapNone/>
                <wp:docPr id="8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6CFEF" id="Rectangle 36" o:spid="_x0000_s1026" style="position:absolute;margin-left:271.15pt;margin-top:1.3pt;width:107.25pt;height:1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6713EB" wp14:editId="0673F046">
                <wp:simplePos x="0" y="0"/>
                <wp:positionH relativeFrom="column">
                  <wp:posOffset>776605</wp:posOffset>
                </wp:positionH>
                <wp:positionV relativeFrom="paragraph">
                  <wp:posOffset>16510</wp:posOffset>
                </wp:positionV>
                <wp:extent cx="1533525" cy="205105"/>
                <wp:effectExtent l="0" t="0" r="3175" b="0"/>
                <wp:wrapNone/>
                <wp:docPr id="7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6B006" id="Rectangle 35" o:spid="_x0000_s1026" style="position:absolute;margin-left:61.15pt;margin-top:1.3pt;width:120.75pt;height:16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" fillcolor="yellow" stroked="f"/>
            </w:pict>
          </mc:Fallback>
        </mc:AlternateContent>
      </w:r>
      <w:r w:rsidR="000A6298">
        <w:rPr>
          <w:rFonts w:asciiTheme="majorHAnsi" w:hAnsiTheme="majorHAnsi"/>
          <w:i/>
          <w:color w:val="002060"/>
        </w:rPr>
        <w:t xml:space="preserve">Affectation : </w:t>
      </w:r>
      <w:r w:rsidR="000A6298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EA1694">
        <w:rPr>
          <w:rFonts w:asciiTheme="majorHAnsi" w:hAnsiTheme="majorHAnsi"/>
          <w:i/>
          <w:color w:val="002060"/>
        </w:rPr>
        <w:tab/>
        <w:t>Tél. Mobile :</w:t>
      </w:r>
    </w:p>
    <w:p w14:paraId="734C5CBA" w14:textId="0268DC19" w:rsidR="000A6298" w:rsidRDefault="00BD3D10" w:rsidP="00EA1694">
      <w:pPr>
        <w:spacing w:after="0" w:line="120" w:lineRule="auto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54F00" wp14:editId="0B325E82">
                <wp:simplePos x="0" y="0"/>
                <wp:positionH relativeFrom="column">
                  <wp:posOffset>960755</wp:posOffset>
                </wp:positionH>
                <wp:positionV relativeFrom="paragraph">
                  <wp:posOffset>83185</wp:posOffset>
                </wp:positionV>
                <wp:extent cx="3843020" cy="219075"/>
                <wp:effectExtent l="0" t="0" r="5080" b="9525"/>
                <wp:wrapNone/>
                <wp:docPr id="7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DD2B5" id="Rectangle 37" o:spid="_x0000_s1026" style="position:absolute;margin-left:75.65pt;margin-top:6.55pt;width:302.6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" fillcolor="yellow" stroked="f"/>
            </w:pict>
          </mc:Fallback>
        </mc:AlternateContent>
      </w:r>
      <w:r w:rsidR="00F843DF">
        <w:rPr>
          <w:rFonts w:asciiTheme="majorHAnsi" w:hAnsiTheme="majorHAnsi"/>
          <w:i/>
          <w:color w:val="002060"/>
        </w:rPr>
        <w:tab/>
      </w:r>
      <w:r w:rsidR="00F843DF">
        <w:rPr>
          <w:rFonts w:asciiTheme="majorHAnsi" w:hAnsiTheme="majorHAnsi"/>
          <w:i/>
          <w:color w:val="002060"/>
        </w:rPr>
        <w:tab/>
      </w:r>
      <w:r w:rsidR="000A6298">
        <w:rPr>
          <w:rFonts w:asciiTheme="majorHAnsi" w:hAnsiTheme="majorHAnsi"/>
          <w:i/>
          <w:color w:val="002060"/>
        </w:rPr>
        <w:tab/>
      </w:r>
      <w:r w:rsidR="000A6298">
        <w:rPr>
          <w:rFonts w:asciiTheme="majorHAnsi" w:hAnsiTheme="majorHAnsi"/>
          <w:i/>
          <w:color w:val="002060"/>
        </w:rPr>
        <w:tab/>
      </w:r>
      <w:r w:rsidR="000A6298">
        <w:rPr>
          <w:rFonts w:asciiTheme="majorHAnsi" w:hAnsiTheme="majorHAnsi"/>
          <w:i/>
          <w:color w:val="002060"/>
        </w:rPr>
        <w:tab/>
      </w:r>
      <w:r w:rsidR="000A6298">
        <w:rPr>
          <w:rFonts w:asciiTheme="majorHAnsi" w:hAnsiTheme="majorHAnsi"/>
          <w:i/>
          <w:color w:val="002060"/>
        </w:rPr>
        <w:tab/>
      </w:r>
    </w:p>
    <w:p w14:paraId="538E331F" w14:textId="62B2DA2D" w:rsidR="000A6298" w:rsidRDefault="000A6298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color w:val="002060"/>
        </w:rPr>
        <w:t xml:space="preserve">Email </w:t>
      </w:r>
      <w:r w:rsidR="00BD3D10">
        <w:rPr>
          <w:rFonts w:asciiTheme="majorHAnsi" w:hAnsiTheme="majorHAnsi"/>
          <w:i/>
          <w:color w:val="002060"/>
        </w:rPr>
        <w:t xml:space="preserve">perso </w:t>
      </w:r>
      <w:r>
        <w:rPr>
          <w:rFonts w:asciiTheme="majorHAnsi" w:hAnsiTheme="majorHAnsi"/>
          <w:i/>
          <w:color w:val="002060"/>
        </w:rPr>
        <w:t xml:space="preserve">@ : </w:t>
      </w:r>
    </w:p>
    <w:p w14:paraId="114C074E" w14:textId="77777777" w:rsidR="00537966" w:rsidRDefault="00537966" w:rsidP="000A6298">
      <w:pPr>
        <w:spacing w:after="0"/>
        <w:rPr>
          <w:rFonts w:asciiTheme="majorHAnsi" w:hAnsiTheme="majorHAnsi"/>
          <w:i/>
          <w:color w:val="002060"/>
        </w:rPr>
      </w:pPr>
    </w:p>
    <w:p w14:paraId="2CC0E30D" w14:textId="77777777" w:rsidR="000A6298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40F29" wp14:editId="01067FAD">
                <wp:simplePos x="0" y="0"/>
                <wp:positionH relativeFrom="column">
                  <wp:posOffset>3324225</wp:posOffset>
                </wp:positionH>
                <wp:positionV relativeFrom="paragraph">
                  <wp:posOffset>172720</wp:posOffset>
                </wp:positionV>
                <wp:extent cx="1481455" cy="205105"/>
                <wp:effectExtent l="1270" t="0" r="3175" b="0"/>
                <wp:wrapNone/>
                <wp:docPr id="7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E9BD" id="Rectangle 38" o:spid="_x0000_s1026" style="position:absolute;margin-left:261.75pt;margin-top:13.6pt;width:116.65pt;height:1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" fillcolor="yellow" stroked="f"/>
            </w:pict>
          </mc:Fallback>
        </mc:AlternateContent>
      </w:r>
    </w:p>
    <w:p w14:paraId="7ED32789" w14:textId="3D84B0C8" w:rsidR="000A6298" w:rsidRDefault="000A6298" w:rsidP="000A6298">
      <w:pPr>
        <w:spacing w:after="0"/>
        <w:rPr>
          <w:rFonts w:asciiTheme="majorHAnsi" w:hAnsiTheme="majorHAnsi"/>
          <w:i/>
          <w:color w:val="002060"/>
        </w:rPr>
      </w:pPr>
      <w:r w:rsidRPr="001F0E6C">
        <w:rPr>
          <w:rFonts w:asciiTheme="majorHAnsi" w:hAnsiTheme="majorHAnsi"/>
          <w:b/>
          <w:i/>
          <w:color w:val="002060"/>
          <w:u w:val="single"/>
        </w:rPr>
        <w:t>CONJOINT</w:t>
      </w:r>
      <w:r w:rsidR="002452C7">
        <w:rPr>
          <w:rFonts w:asciiTheme="majorHAnsi" w:hAnsiTheme="majorHAnsi"/>
          <w:b/>
          <w:i/>
          <w:color w:val="002060"/>
          <w:u w:val="single"/>
        </w:rPr>
        <w:t xml:space="preserve"> </w:t>
      </w:r>
      <w:r w:rsidRPr="001F0E6C">
        <w:rPr>
          <w:rFonts w:asciiTheme="majorHAnsi" w:hAnsiTheme="majorHAnsi"/>
          <w:b/>
          <w:i/>
          <w:color w:val="002060"/>
          <w:sz w:val="18"/>
          <w:szCs w:val="18"/>
        </w:rPr>
        <w:t>(même tarif que l’</w:t>
      </w:r>
      <w:r w:rsidR="001F0E6C" w:rsidRPr="001F0E6C">
        <w:rPr>
          <w:rFonts w:asciiTheme="majorHAnsi" w:hAnsiTheme="majorHAnsi"/>
          <w:b/>
          <w:i/>
          <w:color w:val="002060"/>
          <w:sz w:val="18"/>
          <w:szCs w:val="18"/>
        </w:rPr>
        <w:t>agen</w:t>
      </w:r>
      <w:r w:rsidR="001F0E6C">
        <w:rPr>
          <w:rFonts w:asciiTheme="majorHAnsi" w:hAnsiTheme="majorHAnsi"/>
          <w:b/>
          <w:i/>
          <w:color w:val="002060"/>
          <w:sz w:val="18"/>
          <w:szCs w:val="18"/>
        </w:rPr>
        <w:t>t)</w:t>
      </w:r>
      <w:r w:rsidR="001F0E6C">
        <w:rPr>
          <w:rFonts w:asciiTheme="majorHAnsi" w:hAnsiTheme="majorHAnsi"/>
          <w:b/>
          <w:i/>
          <w:color w:val="002060"/>
          <w:sz w:val="18"/>
          <w:szCs w:val="18"/>
        </w:rPr>
        <w:tab/>
      </w:r>
      <w:r w:rsidR="004F6838">
        <w:rPr>
          <w:rFonts w:asciiTheme="majorHAnsi" w:hAnsiTheme="majorHAnsi"/>
          <w:b/>
          <w:i/>
          <w:color w:val="002060"/>
          <w:sz w:val="18"/>
          <w:szCs w:val="18"/>
        </w:rPr>
        <w:t xml:space="preserve">     </w:t>
      </w:r>
      <w:r w:rsidR="001F0E6C">
        <w:rPr>
          <w:rFonts w:asciiTheme="majorHAnsi" w:hAnsiTheme="majorHAnsi"/>
          <w:i/>
          <w:color w:val="002060"/>
        </w:rPr>
        <w:t xml:space="preserve">         Matricule : </w:t>
      </w:r>
    </w:p>
    <w:p w14:paraId="05A0AD5B" w14:textId="77777777" w:rsidR="001F0E6C" w:rsidRDefault="001F0E6C" w:rsidP="00EA1694">
      <w:pPr>
        <w:spacing w:after="0" w:line="120" w:lineRule="auto"/>
        <w:rPr>
          <w:rFonts w:asciiTheme="majorHAnsi" w:hAnsiTheme="majorHAnsi"/>
          <w:i/>
          <w:color w:val="002060"/>
        </w:rPr>
      </w:pPr>
    </w:p>
    <w:p w14:paraId="002735D5" w14:textId="77777777" w:rsidR="001F0E6C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5CB2E9" wp14:editId="0C489527">
                <wp:simplePos x="0" y="0"/>
                <wp:positionH relativeFrom="column">
                  <wp:posOffset>414655</wp:posOffset>
                </wp:positionH>
                <wp:positionV relativeFrom="paragraph">
                  <wp:posOffset>5080</wp:posOffset>
                </wp:positionV>
                <wp:extent cx="1475105" cy="205105"/>
                <wp:effectExtent l="0" t="3810" r="4445" b="635"/>
                <wp:wrapNone/>
                <wp:docPr id="7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5EC85" id="Rectangle 40" o:spid="_x0000_s1026" style="position:absolute;margin-left:32.65pt;margin-top:.4pt;width:116.15pt;height:1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" fillcolor="yellow" stroked="f"/>
            </w:pict>
          </mc:Fallback>
        </mc:AlternateContent>
      </w: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8EA599" wp14:editId="1673D3C6">
                <wp:simplePos x="0" y="0"/>
                <wp:positionH relativeFrom="column">
                  <wp:posOffset>3228975</wp:posOffset>
                </wp:positionH>
                <wp:positionV relativeFrom="paragraph">
                  <wp:posOffset>5080</wp:posOffset>
                </wp:positionV>
                <wp:extent cx="1576705" cy="205105"/>
                <wp:effectExtent l="1270" t="3810" r="3175" b="635"/>
                <wp:wrapNone/>
                <wp:docPr id="7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2D70" id="Rectangle 39" o:spid="_x0000_s1026" style="position:absolute;margin-left:254.25pt;margin-top:.4pt;width:124.15pt;height:1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" fillcolor="yellow" stroked="f"/>
            </w:pict>
          </mc:Fallback>
        </mc:AlternateContent>
      </w:r>
      <w:r w:rsidR="001F0E6C" w:rsidRPr="00F843DF">
        <w:rPr>
          <w:rFonts w:asciiTheme="majorHAnsi" w:hAnsiTheme="majorHAnsi"/>
          <w:i/>
          <w:color w:val="002060"/>
        </w:rPr>
        <w:t>NOM :</w:t>
      </w:r>
      <w:r w:rsidR="001F0E6C" w:rsidRPr="00F843DF">
        <w:rPr>
          <w:rFonts w:asciiTheme="majorHAnsi" w:hAnsiTheme="majorHAnsi"/>
          <w:i/>
          <w:color w:val="002060"/>
        </w:rPr>
        <w:tab/>
      </w:r>
      <w:r w:rsidR="001F0E6C" w:rsidRPr="00F843DF">
        <w:rPr>
          <w:rFonts w:asciiTheme="majorHAnsi" w:hAnsiTheme="majorHAnsi"/>
          <w:i/>
          <w:color w:val="002060"/>
        </w:rPr>
        <w:tab/>
      </w:r>
      <w:r w:rsidR="004F6838">
        <w:rPr>
          <w:rFonts w:asciiTheme="majorHAnsi" w:hAnsiTheme="majorHAnsi"/>
          <w:i/>
          <w:color w:val="002060"/>
        </w:rPr>
        <w:tab/>
      </w:r>
      <w:r w:rsidR="004F6838">
        <w:rPr>
          <w:rFonts w:asciiTheme="majorHAnsi" w:hAnsiTheme="majorHAnsi"/>
          <w:i/>
          <w:color w:val="002060"/>
        </w:rPr>
        <w:tab/>
      </w:r>
      <w:r w:rsidR="004F6838">
        <w:rPr>
          <w:rFonts w:asciiTheme="majorHAnsi" w:hAnsiTheme="majorHAnsi"/>
          <w:i/>
          <w:color w:val="002060"/>
        </w:rPr>
        <w:tab/>
      </w:r>
      <w:r w:rsidR="001F0E6C">
        <w:rPr>
          <w:rFonts w:asciiTheme="majorHAnsi" w:hAnsiTheme="majorHAnsi"/>
          <w:i/>
          <w:color w:val="002060"/>
        </w:rPr>
        <w:t xml:space="preserve">             Prénom :</w:t>
      </w:r>
    </w:p>
    <w:p w14:paraId="7B48E193" w14:textId="77777777" w:rsidR="00EA1694" w:rsidRDefault="00EA1694" w:rsidP="00EA1694">
      <w:pPr>
        <w:spacing w:after="0" w:line="120" w:lineRule="auto"/>
        <w:rPr>
          <w:rFonts w:asciiTheme="majorHAnsi" w:hAnsiTheme="majorHAnsi"/>
          <w:i/>
          <w:color w:val="002060"/>
        </w:rPr>
      </w:pPr>
    </w:p>
    <w:p w14:paraId="3602C342" w14:textId="77777777" w:rsidR="00EA1694" w:rsidRDefault="00072319" w:rsidP="00EA1694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9009B3" wp14:editId="54D10FC3">
                <wp:simplePos x="0" y="0"/>
                <wp:positionH relativeFrom="column">
                  <wp:posOffset>1190625</wp:posOffset>
                </wp:positionH>
                <wp:positionV relativeFrom="paragraph">
                  <wp:posOffset>5715</wp:posOffset>
                </wp:positionV>
                <wp:extent cx="1413510" cy="205105"/>
                <wp:effectExtent l="1270" t="0" r="4445" b="0"/>
                <wp:wrapNone/>
                <wp:docPr id="7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205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B16B" id="Rectangle 41" o:spid="_x0000_s1026" style="position:absolute;margin-left:93.75pt;margin-top:.45pt;width:111.3pt;height:16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" fillcolor="yellow" stroked="f"/>
            </w:pict>
          </mc:Fallback>
        </mc:AlternateContent>
      </w:r>
      <w:r w:rsidR="00EA1694">
        <w:rPr>
          <w:rFonts w:asciiTheme="majorHAnsi" w:hAnsiTheme="majorHAnsi"/>
          <w:i/>
          <w:color w:val="002060"/>
        </w:rPr>
        <w:t>Date de Naissance :</w:t>
      </w:r>
    </w:p>
    <w:p w14:paraId="230990C6" w14:textId="77777777" w:rsidR="00537966" w:rsidRDefault="00537966" w:rsidP="00EA1694">
      <w:pPr>
        <w:spacing w:after="0"/>
        <w:rPr>
          <w:rFonts w:asciiTheme="majorHAnsi" w:hAnsiTheme="majorHAnsi"/>
          <w:i/>
          <w:color w:val="002060"/>
        </w:rPr>
      </w:pPr>
    </w:p>
    <w:p w14:paraId="4103AE95" w14:textId="77777777" w:rsidR="001F0E6C" w:rsidRDefault="001F0E6C" w:rsidP="000A6298">
      <w:pPr>
        <w:spacing w:after="0"/>
        <w:rPr>
          <w:rFonts w:asciiTheme="majorHAnsi" w:hAnsiTheme="majorHAnsi"/>
          <w:i/>
          <w:color w:val="002060"/>
        </w:rPr>
      </w:pPr>
    </w:p>
    <w:p w14:paraId="454D5BE0" w14:textId="77777777" w:rsidR="001F0E6C" w:rsidRPr="00537966" w:rsidRDefault="001F0E6C" w:rsidP="000A6298">
      <w:pPr>
        <w:spacing w:after="0"/>
        <w:rPr>
          <w:rFonts w:asciiTheme="majorHAnsi" w:hAnsiTheme="majorHAnsi"/>
          <w:i/>
          <w:color w:val="002060"/>
          <w:sz w:val="18"/>
          <w:szCs w:val="18"/>
        </w:rPr>
      </w:pPr>
      <w:r w:rsidRPr="001F0E6C">
        <w:rPr>
          <w:rFonts w:asciiTheme="majorHAnsi" w:hAnsiTheme="majorHAnsi"/>
          <w:b/>
          <w:i/>
          <w:color w:val="002060"/>
          <w:u w:val="single"/>
        </w:rPr>
        <w:t>ENFANTS &amp; EXTERIEURS :</w:t>
      </w:r>
      <w:r>
        <w:rPr>
          <w:rFonts w:asciiTheme="majorHAnsi" w:hAnsiTheme="majorHAnsi"/>
          <w:i/>
          <w:color w:val="002060"/>
        </w:rPr>
        <w:t xml:space="preserve"> </w:t>
      </w:r>
      <w:r w:rsidRPr="00537966">
        <w:rPr>
          <w:rFonts w:asciiTheme="majorHAnsi" w:hAnsiTheme="majorHAnsi"/>
          <w:i/>
          <w:color w:val="002060"/>
          <w:sz w:val="18"/>
          <w:szCs w:val="18"/>
        </w:rPr>
        <w:t>(pour les extérieurs sous réserve de places suffisantes)</w:t>
      </w:r>
    </w:p>
    <w:p w14:paraId="43CA80BC" w14:textId="77777777" w:rsidR="001F0E6C" w:rsidRPr="00537966" w:rsidRDefault="001F0E6C" w:rsidP="00537966">
      <w:pPr>
        <w:spacing w:after="0" w:line="120" w:lineRule="auto"/>
        <w:rPr>
          <w:rFonts w:asciiTheme="majorHAnsi" w:hAnsiTheme="majorHAnsi"/>
          <w:i/>
          <w:color w:val="002060"/>
          <w:sz w:val="18"/>
          <w:szCs w:val="18"/>
        </w:rPr>
      </w:pPr>
    </w:p>
    <w:p w14:paraId="4AB97667" w14:textId="77777777" w:rsidR="001F0E6C" w:rsidRPr="004F6838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68FDE" wp14:editId="5ADA244B">
                <wp:simplePos x="0" y="0"/>
                <wp:positionH relativeFrom="column">
                  <wp:posOffset>2662555</wp:posOffset>
                </wp:positionH>
                <wp:positionV relativeFrom="paragraph">
                  <wp:posOffset>22225</wp:posOffset>
                </wp:positionV>
                <wp:extent cx="1216025" cy="142875"/>
                <wp:effectExtent l="0" t="0" r="0" b="3175"/>
                <wp:wrapNone/>
                <wp:docPr id="7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2A666" id="Rectangle 22" o:spid="_x0000_s1026" style="position:absolute;margin-left:209.65pt;margin-top:1.75pt;width:95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F39C5" wp14:editId="46482351">
                <wp:simplePos x="0" y="0"/>
                <wp:positionH relativeFrom="column">
                  <wp:posOffset>414655</wp:posOffset>
                </wp:positionH>
                <wp:positionV relativeFrom="paragraph">
                  <wp:posOffset>22225</wp:posOffset>
                </wp:positionV>
                <wp:extent cx="1533525" cy="142875"/>
                <wp:effectExtent l="0" t="0" r="3175" b="3175"/>
                <wp:wrapNone/>
                <wp:docPr id="7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7EB46" id="Rectangle 17" o:spid="_x0000_s1026" style="position:absolute;margin-left:32.65pt;margin-top:1.75pt;width:120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" fillcolor="yellow" stroked="f"/>
            </w:pict>
          </mc:Fallback>
        </mc:AlternateContent>
      </w:r>
      <w:r w:rsidR="001F0E6C" w:rsidRPr="004F6838">
        <w:rPr>
          <w:rFonts w:asciiTheme="majorHAnsi" w:hAnsiTheme="majorHAnsi"/>
          <w:color w:val="002060"/>
        </w:rPr>
        <w:t>NOM :</w:t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F843DF">
        <w:rPr>
          <w:rFonts w:asciiTheme="majorHAnsi" w:hAnsiTheme="majorHAnsi"/>
          <w:i/>
          <w:color w:val="002060"/>
        </w:rPr>
        <w:tab/>
      </w:r>
      <w:r w:rsidR="004F6838">
        <w:rPr>
          <w:rFonts w:asciiTheme="majorHAnsi" w:hAnsiTheme="majorHAnsi"/>
          <w:i/>
          <w:color w:val="002060"/>
        </w:rPr>
        <w:tab/>
      </w:r>
      <w:r w:rsidR="004F6838">
        <w:rPr>
          <w:rFonts w:asciiTheme="majorHAnsi" w:hAnsiTheme="majorHAnsi"/>
          <w:i/>
          <w:color w:val="002060"/>
        </w:rPr>
        <w:tab/>
        <w:t xml:space="preserve">         </w:t>
      </w:r>
      <w:r w:rsidR="001F0E6C" w:rsidRPr="004F6838">
        <w:rPr>
          <w:rFonts w:asciiTheme="majorHAnsi" w:hAnsiTheme="majorHAnsi"/>
          <w:color w:val="002060"/>
        </w:rPr>
        <w:t xml:space="preserve">Prénom : </w:t>
      </w:r>
      <w:r w:rsid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 xml:space="preserve">            </w:t>
      </w:r>
      <w:r w:rsidR="004F6838" w:rsidRPr="004F6838">
        <w:rPr>
          <w:rFonts w:asciiTheme="majorHAnsi" w:hAnsiTheme="majorHAnsi"/>
          <w:color w:val="002060"/>
        </w:rPr>
        <w:t xml:space="preserve"> </w:t>
      </w:r>
      <w:r w:rsidR="001F0E6C" w:rsidRPr="004F6838">
        <w:rPr>
          <w:rFonts w:asciiTheme="majorHAnsi" w:hAnsiTheme="majorHAnsi"/>
          <w:color w:val="002060"/>
        </w:rPr>
        <w:t>Né(e) le :</w:t>
      </w:r>
    </w:p>
    <w:p w14:paraId="4800198C" w14:textId="77777777" w:rsidR="001F0E6C" w:rsidRPr="004F6838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7FB1DE" wp14:editId="35D76A84">
                <wp:simplePos x="0" y="0"/>
                <wp:positionH relativeFrom="column">
                  <wp:posOffset>2662555</wp:posOffset>
                </wp:positionH>
                <wp:positionV relativeFrom="paragraph">
                  <wp:posOffset>24765</wp:posOffset>
                </wp:positionV>
                <wp:extent cx="1216025" cy="142875"/>
                <wp:effectExtent l="0" t="0" r="0" b="2540"/>
                <wp:wrapNone/>
                <wp:docPr id="7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5C0BF" id="Rectangle 23" o:spid="_x0000_s1026" style="position:absolute;margin-left:209.65pt;margin-top:1.95pt;width:95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E0DC4" wp14:editId="3002DA71">
                <wp:simplePos x="0" y="0"/>
                <wp:positionH relativeFrom="column">
                  <wp:posOffset>414655</wp:posOffset>
                </wp:positionH>
                <wp:positionV relativeFrom="paragraph">
                  <wp:posOffset>24765</wp:posOffset>
                </wp:positionV>
                <wp:extent cx="1533525" cy="142875"/>
                <wp:effectExtent l="0" t="0" r="3175" b="2540"/>
                <wp:wrapNone/>
                <wp:docPr id="7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EF8BD" id="Rectangle 18" o:spid="_x0000_s1026" style="position:absolute;margin-left:32.65pt;margin-top:1.95pt;width:120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" fillcolor="yellow" stroked="f"/>
            </w:pict>
          </mc:Fallback>
        </mc:AlternateContent>
      </w:r>
      <w:r w:rsidR="001F0E6C" w:rsidRPr="004F6838">
        <w:rPr>
          <w:rFonts w:asciiTheme="majorHAnsi" w:hAnsiTheme="majorHAnsi"/>
          <w:color w:val="002060"/>
        </w:rPr>
        <w:t>NOM :</w:t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  <w:t xml:space="preserve">         </w:t>
      </w:r>
      <w:r w:rsidR="001F0E6C" w:rsidRPr="004F6838">
        <w:rPr>
          <w:rFonts w:asciiTheme="majorHAnsi" w:hAnsiTheme="majorHAnsi"/>
          <w:color w:val="002060"/>
        </w:rPr>
        <w:t xml:space="preserve">Prénom : </w:t>
      </w:r>
      <w:r w:rsid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 xml:space="preserve">             </w:t>
      </w:r>
      <w:r w:rsidR="001F0E6C" w:rsidRPr="004F6838">
        <w:rPr>
          <w:rFonts w:asciiTheme="majorHAnsi" w:hAnsiTheme="majorHAnsi"/>
          <w:color w:val="002060"/>
        </w:rPr>
        <w:t>Né(e) le :</w:t>
      </w:r>
    </w:p>
    <w:p w14:paraId="46E0D851" w14:textId="77777777" w:rsidR="001F0E6C" w:rsidRPr="004F6838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2EA67" wp14:editId="51676AF3">
                <wp:simplePos x="0" y="0"/>
                <wp:positionH relativeFrom="column">
                  <wp:posOffset>2662555</wp:posOffset>
                </wp:positionH>
                <wp:positionV relativeFrom="paragraph">
                  <wp:posOffset>21590</wp:posOffset>
                </wp:positionV>
                <wp:extent cx="1216025" cy="142875"/>
                <wp:effectExtent l="0" t="1270" r="0" b="0"/>
                <wp:wrapNone/>
                <wp:docPr id="6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7770" id="Rectangle 24" o:spid="_x0000_s1026" style="position:absolute;margin-left:209.65pt;margin-top:1.7pt;width:95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EDE19" wp14:editId="291B1530">
                <wp:simplePos x="0" y="0"/>
                <wp:positionH relativeFrom="column">
                  <wp:posOffset>414655</wp:posOffset>
                </wp:positionH>
                <wp:positionV relativeFrom="paragraph">
                  <wp:posOffset>21590</wp:posOffset>
                </wp:positionV>
                <wp:extent cx="1533525" cy="142875"/>
                <wp:effectExtent l="0" t="1270" r="3175" b="0"/>
                <wp:wrapNone/>
                <wp:docPr id="6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6F160" id="Rectangle 19" o:spid="_x0000_s1026" style="position:absolute;margin-left:32.65pt;margin-top:1.7pt;width:120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" fillcolor="yellow" stroked="f"/>
            </w:pict>
          </mc:Fallback>
        </mc:AlternateContent>
      </w:r>
      <w:r w:rsidR="001F0E6C" w:rsidRPr="004F6838">
        <w:rPr>
          <w:rFonts w:asciiTheme="majorHAnsi" w:hAnsiTheme="majorHAnsi"/>
          <w:color w:val="002060"/>
        </w:rPr>
        <w:t>NOM :</w:t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  <w:t xml:space="preserve">         </w:t>
      </w:r>
      <w:r w:rsidR="001F0E6C" w:rsidRPr="004F6838">
        <w:rPr>
          <w:rFonts w:asciiTheme="majorHAnsi" w:hAnsiTheme="majorHAnsi"/>
          <w:color w:val="002060"/>
        </w:rPr>
        <w:t>Prénom :</w:t>
      </w:r>
      <w:r w:rsidR="001F0E6C" w:rsidRP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 xml:space="preserve">             </w:t>
      </w:r>
      <w:r w:rsidR="001F0E6C" w:rsidRPr="004F6838">
        <w:rPr>
          <w:rFonts w:asciiTheme="majorHAnsi" w:hAnsiTheme="majorHAnsi"/>
          <w:color w:val="002060"/>
        </w:rPr>
        <w:t>Né(e) le :</w:t>
      </w:r>
    </w:p>
    <w:p w14:paraId="3AD767B4" w14:textId="77777777" w:rsidR="001F0E6C" w:rsidRPr="004F6838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089D72" wp14:editId="588CCB12">
                <wp:simplePos x="0" y="0"/>
                <wp:positionH relativeFrom="column">
                  <wp:posOffset>2662555</wp:posOffset>
                </wp:positionH>
                <wp:positionV relativeFrom="paragraph">
                  <wp:posOffset>28575</wp:posOffset>
                </wp:positionV>
                <wp:extent cx="1216025" cy="142875"/>
                <wp:effectExtent l="0" t="0" r="0" b="3175"/>
                <wp:wrapNone/>
                <wp:docPr id="6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859F4" id="Rectangle 25" o:spid="_x0000_s1026" style="position:absolute;margin-left:209.65pt;margin-top:2.25pt;width:95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575545" wp14:editId="2D6F08D7">
                <wp:simplePos x="0" y="0"/>
                <wp:positionH relativeFrom="column">
                  <wp:posOffset>414655</wp:posOffset>
                </wp:positionH>
                <wp:positionV relativeFrom="paragraph">
                  <wp:posOffset>28575</wp:posOffset>
                </wp:positionV>
                <wp:extent cx="1533525" cy="142875"/>
                <wp:effectExtent l="0" t="0" r="3175" b="3175"/>
                <wp:wrapNone/>
                <wp:docPr id="6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5834D" id="Rectangle 20" o:spid="_x0000_s1026" style="position:absolute;margin-left:32.65pt;margin-top:2.25pt;width:120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" fillcolor="yellow" stroked="f"/>
            </w:pict>
          </mc:Fallback>
        </mc:AlternateContent>
      </w:r>
      <w:r w:rsidR="001F0E6C" w:rsidRPr="004F6838">
        <w:rPr>
          <w:rFonts w:asciiTheme="majorHAnsi" w:hAnsiTheme="majorHAnsi"/>
          <w:color w:val="002060"/>
        </w:rPr>
        <w:t>NOM :</w:t>
      </w:r>
      <w:r w:rsidR="004F6838" w:rsidRPr="004F6838">
        <w:rPr>
          <w:rFonts w:asciiTheme="majorHAnsi" w:hAnsiTheme="majorHAnsi"/>
          <w:color w:val="002060"/>
        </w:rPr>
        <w:t xml:space="preserve"> </w:t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ab/>
        <w:t xml:space="preserve">         </w:t>
      </w:r>
      <w:r w:rsidR="001F0E6C" w:rsidRPr="004F6838">
        <w:rPr>
          <w:rFonts w:asciiTheme="majorHAnsi" w:hAnsiTheme="majorHAnsi"/>
          <w:color w:val="002060"/>
        </w:rPr>
        <w:t>Prénom :</w:t>
      </w:r>
      <w:r w:rsid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 xml:space="preserve">             </w:t>
      </w:r>
      <w:r w:rsidR="001F0E6C" w:rsidRPr="004F6838">
        <w:rPr>
          <w:rFonts w:asciiTheme="majorHAnsi" w:hAnsiTheme="majorHAnsi"/>
          <w:color w:val="002060"/>
        </w:rPr>
        <w:t>Né(e) le :</w:t>
      </w:r>
    </w:p>
    <w:p w14:paraId="74B23AC8" w14:textId="77777777" w:rsidR="001F0E6C" w:rsidRPr="004F6838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B2F29B" wp14:editId="4711D742">
                <wp:simplePos x="0" y="0"/>
                <wp:positionH relativeFrom="column">
                  <wp:posOffset>2662555</wp:posOffset>
                </wp:positionH>
                <wp:positionV relativeFrom="paragraph">
                  <wp:posOffset>35560</wp:posOffset>
                </wp:positionV>
                <wp:extent cx="1216025" cy="142875"/>
                <wp:effectExtent l="0" t="1270" r="0" b="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F4CE8" id="Rectangle 26" o:spid="_x0000_s1026" style="position:absolute;margin-left:209.65pt;margin-top:2.8pt;width:95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BEC9A" wp14:editId="37307975">
                <wp:simplePos x="0" y="0"/>
                <wp:positionH relativeFrom="column">
                  <wp:posOffset>414655</wp:posOffset>
                </wp:positionH>
                <wp:positionV relativeFrom="paragraph">
                  <wp:posOffset>35560</wp:posOffset>
                </wp:positionV>
                <wp:extent cx="1533525" cy="142875"/>
                <wp:effectExtent l="0" t="1270" r="3175" b="0"/>
                <wp:wrapNone/>
                <wp:docPr id="6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FFA20" id="Rectangle 21" o:spid="_x0000_s1026" style="position:absolute;margin-left:32.65pt;margin-top:2.8pt;width:120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" fillcolor="yellow" stroked="f"/>
            </w:pict>
          </mc:Fallback>
        </mc:AlternateContent>
      </w:r>
      <w:r w:rsidR="001F0E6C" w:rsidRPr="004F6838">
        <w:rPr>
          <w:rFonts w:asciiTheme="majorHAnsi" w:hAnsiTheme="majorHAnsi"/>
          <w:color w:val="002060"/>
        </w:rPr>
        <w:t xml:space="preserve">NOM : </w:t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1F0E6C" w:rsidRPr="004F6838">
        <w:rPr>
          <w:rFonts w:asciiTheme="majorHAnsi" w:hAnsiTheme="majorHAnsi"/>
          <w:color w:val="002060"/>
        </w:rPr>
        <w:tab/>
      </w:r>
      <w:r w:rsidR="004F6838" w:rsidRPr="004F6838">
        <w:rPr>
          <w:rFonts w:asciiTheme="majorHAnsi" w:hAnsiTheme="majorHAnsi"/>
          <w:color w:val="002060"/>
        </w:rPr>
        <w:t xml:space="preserve">         </w:t>
      </w:r>
      <w:r w:rsidR="001F0E6C" w:rsidRPr="004F6838">
        <w:rPr>
          <w:rFonts w:asciiTheme="majorHAnsi" w:hAnsiTheme="majorHAnsi"/>
          <w:color w:val="002060"/>
        </w:rPr>
        <w:t>Prénom :</w:t>
      </w:r>
      <w:r w:rsidR="001F0E6C" w:rsidRP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ab/>
      </w:r>
      <w:r w:rsidR="004F6838">
        <w:rPr>
          <w:rFonts w:asciiTheme="majorHAnsi" w:hAnsiTheme="majorHAnsi"/>
          <w:color w:val="002060"/>
        </w:rPr>
        <w:tab/>
        <w:t xml:space="preserve">             </w:t>
      </w:r>
      <w:r w:rsidR="001F0E6C" w:rsidRPr="004F6838">
        <w:rPr>
          <w:rFonts w:asciiTheme="majorHAnsi" w:hAnsiTheme="majorHAnsi"/>
          <w:color w:val="002060"/>
        </w:rPr>
        <w:t>Né(e) le :</w:t>
      </w:r>
    </w:p>
    <w:p w14:paraId="7485F50D" w14:textId="77777777" w:rsidR="000A6298" w:rsidRPr="004F6838" w:rsidRDefault="000A6298" w:rsidP="000A6298">
      <w:pPr>
        <w:spacing w:after="0"/>
        <w:rPr>
          <w:rFonts w:asciiTheme="majorHAnsi" w:hAnsiTheme="majorHAnsi"/>
          <w:color w:val="002060"/>
        </w:rPr>
      </w:pPr>
    </w:p>
    <w:p w14:paraId="5216F13A" w14:textId="77777777" w:rsidR="000A6298" w:rsidRDefault="00072319" w:rsidP="000A6298">
      <w:pPr>
        <w:spacing w:after="0"/>
        <w:rPr>
          <w:rFonts w:asciiTheme="majorHAnsi" w:hAnsiTheme="majorHAnsi"/>
          <w:i/>
          <w:color w:val="002060"/>
        </w:rPr>
      </w:pPr>
      <w:r>
        <w:rPr>
          <w:rFonts w:asciiTheme="majorHAnsi" w:hAnsiTheme="majorHAnsi"/>
          <w:i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B0491B" wp14:editId="5AF17536">
                <wp:simplePos x="0" y="0"/>
                <wp:positionH relativeFrom="column">
                  <wp:posOffset>5227955</wp:posOffset>
                </wp:positionH>
                <wp:positionV relativeFrom="paragraph">
                  <wp:posOffset>123825</wp:posOffset>
                </wp:positionV>
                <wp:extent cx="1466850" cy="342900"/>
                <wp:effectExtent l="19050" t="19050" r="19050" b="19050"/>
                <wp:wrapNone/>
                <wp:docPr id="6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AEB2" id="Rectangle 49" o:spid="_x0000_s1026" style="position:absolute;margin-left:411.65pt;margin-top:9.75pt;width:115.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" fillcolor="yellow" strokecolor="#002060" strokeweight="3pt">
                <v:stroke linestyle="thinThin"/>
              </v:rect>
            </w:pict>
          </mc:Fallback>
        </mc:AlternateContent>
      </w:r>
    </w:p>
    <w:p w14:paraId="55312180" w14:textId="77777777" w:rsidR="0072158C" w:rsidRPr="00EE426C" w:rsidRDefault="00EE426C" w:rsidP="00EE426C">
      <w:pPr>
        <w:spacing w:after="0"/>
        <w:ind w:left="2832" w:firstLine="708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 w:rsidRPr="00EE426C">
        <w:rPr>
          <w:rFonts w:asciiTheme="majorHAnsi" w:hAnsiTheme="majorHAnsi"/>
          <w:b/>
          <w:color w:val="002060"/>
          <w:sz w:val="24"/>
          <w:szCs w:val="24"/>
        </w:rPr>
        <w:t xml:space="preserve">MONTANT TOTAL </w:t>
      </w:r>
    </w:p>
    <w:p w14:paraId="58DF06C3" w14:textId="77777777" w:rsidR="0072158C" w:rsidRDefault="0072158C" w:rsidP="0072158C">
      <w:pPr>
        <w:spacing w:after="0"/>
        <w:jc w:val="center"/>
        <w:rPr>
          <w:rFonts w:asciiTheme="majorHAnsi" w:hAnsiTheme="majorHAnsi"/>
          <w:i/>
          <w:color w:val="002060"/>
        </w:rPr>
      </w:pPr>
    </w:p>
    <w:p w14:paraId="7F1349D1" w14:textId="77777777" w:rsidR="000A6298" w:rsidRPr="00EE426C" w:rsidRDefault="00072319" w:rsidP="0072158C">
      <w:pPr>
        <w:spacing w:after="0"/>
        <w:jc w:val="center"/>
        <w:rPr>
          <w:rFonts w:asciiTheme="majorHAnsi" w:hAnsiTheme="majorHAnsi"/>
          <w:i/>
          <w:color w:val="002060"/>
          <w:u w:val="single"/>
        </w:rPr>
      </w:pPr>
      <w:r>
        <w:rPr>
          <w:rFonts w:asciiTheme="majorHAnsi" w:hAnsiTheme="majorHAnsi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2A81BD" wp14:editId="05C029CC">
                <wp:simplePos x="0" y="0"/>
                <wp:positionH relativeFrom="column">
                  <wp:posOffset>-248920</wp:posOffset>
                </wp:positionH>
                <wp:positionV relativeFrom="paragraph">
                  <wp:posOffset>175260</wp:posOffset>
                </wp:positionV>
                <wp:extent cx="2171700" cy="1343660"/>
                <wp:effectExtent l="28575" t="33020" r="28575" b="33020"/>
                <wp:wrapNone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35E8" id="Rectangle 60" o:spid="_x0000_s1026" style="position:absolute;margin-left:-19.6pt;margin-top:13.8pt;width:171pt;height:10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" strokeweight="4.5pt">
                <v:stroke linestyle="thickThin"/>
              </v:rect>
            </w:pict>
          </mc:Fallback>
        </mc:AlternateContent>
      </w:r>
      <w:r w:rsidR="0072158C" w:rsidRPr="00EE426C">
        <w:rPr>
          <w:rFonts w:asciiTheme="majorHAnsi" w:hAnsiTheme="majorHAnsi"/>
          <w:i/>
          <w:color w:val="002060"/>
          <w:u w:val="single"/>
        </w:rPr>
        <w:t xml:space="preserve">Choix définitif du règlement </w:t>
      </w:r>
    </w:p>
    <w:p w14:paraId="2203D51B" w14:textId="75AE9C05" w:rsidR="000A6298" w:rsidRPr="00822463" w:rsidRDefault="00072319" w:rsidP="000A6298">
      <w:pPr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102D95" wp14:editId="602183B8">
                <wp:simplePos x="0" y="0"/>
                <wp:positionH relativeFrom="column">
                  <wp:posOffset>-201295</wp:posOffset>
                </wp:positionH>
                <wp:positionV relativeFrom="paragraph">
                  <wp:posOffset>44450</wp:posOffset>
                </wp:positionV>
                <wp:extent cx="1819275" cy="1242695"/>
                <wp:effectExtent l="0" t="0" r="0" b="190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C8094" w14:textId="73294597" w:rsidR="00617AF3" w:rsidRPr="009A0F8A" w:rsidRDefault="009A0F8A" w:rsidP="009A0F8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A0F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Cadre réservé au C</w:t>
                            </w:r>
                            <w:r w:rsidR="005A5FF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9A0F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="005A5FF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</w:p>
                          <w:p w14:paraId="412DACD8" w14:textId="77777777" w:rsidR="009A0F8A" w:rsidRPr="00617AF3" w:rsidRDefault="009A0F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7AF3">
                              <w:rPr>
                                <w:b/>
                                <w:sz w:val="16"/>
                                <w:szCs w:val="16"/>
                              </w:rPr>
                              <w:t>Date de Réception :</w:t>
                            </w:r>
                          </w:p>
                          <w:p w14:paraId="104CB6B5" w14:textId="77777777" w:rsidR="009A0F8A" w:rsidRPr="00617AF3" w:rsidRDefault="009A0F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7AF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Vérification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02D95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15.85pt;margin-top:3.5pt;width:143.25pt;height:9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ECggIAABI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" stroked="f">
                <v:textbox>
                  <w:txbxContent>
                    <w:p w14:paraId="788C8094" w14:textId="73294597" w:rsidR="00617AF3" w:rsidRPr="009A0F8A" w:rsidRDefault="009A0F8A" w:rsidP="009A0F8A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A0F8A">
                        <w:rPr>
                          <w:b/>
                          <w:sz w:val="16"/>
                          <w:szCs w:val="16"/>
                          <w:u w:val="single"/>
                        </w:rPr>
                        <w:t>Cadre réservé au C</w:t>
                      </w:r>
                      <w:r w:rsidR="005A5FF6">
                        <w:rPr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9A0F8A">
                        <w:rPr>
                          <w:b/>
                          <w:sz w:val="16"/>
                          <w:szCs w:val="16"/>
                          <w:u w:val="single"/>
                        </w:rPr>
                        <w:t>E</w:t>
                      </w:r>
                      <w:r w:rsidR="005A5FF6">
                        <w:rPr>
                          <w:b/>
                          <w:sz w:val="16"/>
                          <w:szCs w:val="16"/>
                          <w:u w:val="single"/>
                        </w:rPr>
                        <w:t>C</w:t>
                      </w:r>
                    </w:p>
                    <w:p w14:paraId="412DACD8" w14:textId="77777777" w:rsidR="009A0F8A" w:rsidRPr="00617AF3" w:rsidRDefault="009A0F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17AF3">
                        <w:rPr>
                          <w:b/>
                          <w:sz w:val="16"/>
                          <w:szCs w:val="16"/>
                        </w:rPr>
                        <w:t>Date de Réception :</w:t>
                      </w:r>
                    </w:p>
                    <w:p w14:paraId="104CB6B5" w14:textId="77777777" w:rsidR="009A0F8A" w:rsidRPr="00617AF3" w:rsidRDefault="009A0F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17AF3">
                        <w:rPr>
                          <w:b/>
                          <w:sz w:val="16"/>
                          <w:szCs w:val="16"/>
                        </w:rPr>
                        <w:t xml:space="preserve">Vérification : </w:t>
                      </w:r>
                    </w:p>
                  </w:txbxContent>
                </v:textbox>
              </v:shape>
            </w:pict>
          </mc:Fallback>
        </mc:AlternateContent>
      </w:r>
    </w:p>
    <w:p w14:paraId="08134228" w14:textId="46A4552A" w:rsidR="009C5B82" w:rsidRPr="009A0F8A" w:rsidRDefault="002D5D86" w:rsidP="009C5B82">
      <w:pPr>
        <w:spacing w:after="0" w:line="480" w:lineRule="auto"/>
        <w:ind w:left="2832" w:firstLine="708"/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b/>
          <w:noProof/>
          <w:color w:val="00206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D8B13EC" wp14:editId="7EBC79C6">
                <wp:simplePos x="0" y="0"/>
                <wp:positionH relativeFrom="column">
                  <wp:posOffset>5227955</wp:posOffset>
                </wp:positionH>
                <wp:positionV relativeFrom="paragraph">
                  <wp:posOffset>258445</wp:posOffset>
                </wp:positionV>
                <wp:extent cx="1466850" cy="572770"/>
                <wp:effectExtent l="19050" t="19050" r="19050" b="17780"/>
                <wp:wrapNone/>
                <wp:docPr id="5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572770"/>
                          <a:chOff x="8970" y="14011"/>
                          <a:chExt cx="2310" cy="902"/>
                        </a:xfrm>
                      </wpg:grpSpPr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970" y="14011"/>
                            <a:ext cx="2310" cy="4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mpd="dbl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970" y="14500"/>
                            <a:ext cx="2310" cy="4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mpd="dbl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E57EE" id="Group 54" o:spid="_x0000_s1026" style="position:absolute;margin-left:411.65pt;margin-top:20.35pt;width:115.5pt;height:45.1pt;z-index:251713536" coordorigin="8970,14011" coordsize="231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">
                <v:rect id="Rectangle 51" o:spid="_x0000_s1027" style="position:absolute;left:8970;top:14011;width:231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" fillcolor="yellow" strokecolor="#002060" strokeweight="3pt">
                  <v:stroke linestyle="thinThin"/>
                </v:rect>
                <v:rect id="Rectangle 52" o:spid="_x0000_s1028" style="position:absolute;left:8970;top:14500;width:231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" fillcolor="yellow" strokecolor="#002060" strokeweight="3pt">
                  <v:stroke linestyle="thinThin"/>
                </v:rect>
              </v:group>
            </w:pict>
          </mc:Fallback>
        </mc:AlternateContent>
      </w:r>
      <w:r>
        <w:rPr>
          <w:rFonts w:asciiTheme="majorHAnsi" w:hAnsiTheme="majorHAnsi"/>
          <w:noProof/>
          <w:color w:val="002060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8E14646" wp14:editId="58039CB0">
                <wp:simplePos x="0" y="0"/>
                <wp:positionH relativeFrom="column">
                  <wp:posOffset>4104005</wp:posOffset>
                </wp:positionH>
                <wp:positionV relativeFrom="paragraph">
                  <wp:posOffset>258445</wp:posOffset>
                </wp:positionV>
                <wp:extent cx="265430" cy="572770"/>
                <wp:effectExtent l="19050" t="19050" r="20320" b="1778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572770"/>
                          <a:chOff x="8970" y="14011"/>
                          <a:chExt cx="2310" cy="902"/>
                        </a:xfrm>
                      </wpg:grpSpPr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970" y="14011"/>
                            <a:ext cx="2310" cy="4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mpd="dbl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970" y="14500"/>
                            <a:ext cx="2310" cy="41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 cmpd="dbl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8CD11" id="Group 55" o:spid="_x0000_s1026" style="position:absolute;margin-left:323.15pt;margin-top:20.35pt;width:20.9pt;height:45.1pt;z-index:251714560" coordorigin="8970,14011" coordsize="2310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">
                <v:rect id="Rectangle 57" o:spid="_x0000_s1027" style="position:absolute;left:8970;top:14011;width:231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" fillcolor="yellow" strokecolor="#002060" strokeweight="3pt">
                  <v:stroke linestyle="thinThin"/>
                </v:rect>
                <v:rect id="Rectangle 58" o:spid="_x0000_s1028" style="position:absolute;left:8970;top:14500;width:231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" fillcolor="yellow" strokecolor="#002060" strokeweight="3pt">
                  <v:stroke linestyle="thinThin"/>
                </v:rect>
              </v:group>
            </w:pict>
          </mc:Fallback>
        </mc:AlternateContent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</w:r>
    </w:p>
    <w:p w14:paraId="65DDA7BC" w14:textId="77777777" w:rsidR="009C5B82" w:rsidRPr="009A0F8A" w:rsidRDefault="00072319" w:rsidP="00B4605E">
      <w:pPr>
        <w:spacing w:after="0" w:line="480" w:lineRule="auto"/>
        <w:ind w:left="4248"/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2D1713" wp14:editId="7BDAFAB5">
                <wp:simplePos x="0" y="0"/>
                <wp:positionH relativeFrom="column">
                  <wp:posOffset>509905</wp:posOffset>
                </wp:positionH>
                <wp:positionV relativeFrom="paragraph">
                  <wp:posOffset>120015</wp:posOffset>
                </wp:positionV>
                <wp:extent cx="180975" cy="180975"/>
                <wp:effectExtent l="6350" t="5080" r="12700" b="13970"/>
                <wp:wrapNone/>
                <wp:docPr id="5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5566" id="Rectangle 62" o:spid="_x0000_s1026" style="position:absolute;margin-left:40.15pt;margin-top:9.45pt;width:14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" fillcolor="yellow"/>
            </w:pict>
          </mc:Fallback>
        </mc:AlternateContent>
      </w:r>
      <w:r w:rsidR="00B4605E" w:rsidRPr="009A0F8A">
        <w:rPr>
          <w:rFonts w:asciiTheme="majorHAnsi" w:hAnsiTheme="majorHAnsi"/>
          <w:color w:val="002060"/>
          <w:sz w:val="20"/>
          <w:szCs w:val="20"/>
        </w:rPr>
        <w:t xml:space="preserve">           </w:t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>Chèques Vacances</w:t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  <w:t>Montant :</w:t>
      </w:r>
    </w:p>
    <w:p w14:paraId="1BDFEBDB" w14:textId="47951D0F" w:rsidR="005A5FF6" w:rsidRDefault="00B56A9A" w:rsidP="005A5FF6">
      <w:pPr>
        <w:spacing w:after="0" w:line="480" w:lineRule="auto"/>
        <w:rPr>
          <w:rFonts w:asciiTheme="majorHAnsi" w:hAnsiTheme="majorHAnsi"/>
          <w:color w:val="002060"/>
          <w:sz w:val="20"/>
          <w:szCs w:val="20"/>
        </w:rPr>
      </w:pPr>
      <w:r>
        <w:rPr>
          <w:rFonts w:asciiTheme="majorHAnsi" w:hAnsiTheme="majorHAnsi"/>
          <w:color w:val="002060"/>
          <w:sz w:val="20"/>
          <w:szCs w:val="20"/>
        </w:rPr>
        <w:t xml:space="preserve">                                                                                             </w:t>
      </w:r>
      <w:r w:rsidR="00411737">
        <w:rPr>
          <w:rFonts w:asciiTheme="majorHAnsi" w:hAnsiTheme="majorHAnsi"/>
          <w:color w:val="002060"/>
          <w:sz w:val="20"/>
          <w:szCs w:val="20"/>
        </w:rPr>
        <w:t xml:space="preserve">    </w:t>
      </w:r>
      <w:r>
        <w:rPr>
          <w:rFonts w:asciiTheme="majorHAnsi" w:hAnsiTheme="majorHAnsi"/>
          <w:color w:val="002060"/>
          <w:sz w:val="20"/>
          <w:szCs w:val="20"/>
        </w:rPr>
        <w:t xml:space="preserve"> </w:t>
      </w:r>
      <w:r w:rsidR="005A5FF6">
        <w:rPr>
          <w:rFonts w:asciiTheme="majorHAnsi" w:hAnsiTheme="majorHAnsi"/>
          <w:color w:val="002060"/>
          <w:sz w:val="20"/>
          <w:szCs w:val="20"/>
        </w:rPr>
        <w:t xml:space="preserve">         </w:t>
      </w:r>
      <w:r w:rsidR="006B69B3">
        <w:rPr>
          <w:rFonts w:asciiTheme="majorHAnsi" w:hAnsiTheme="majorHAnsi"/>
          <w:color w:val="002060"/>
          <w:sz w:val="20"/>
          <w:szCs w:val="20"/>
        </w:rPr>
        <w:t>Chèque bancaire</w:t>
      </w:r>
      <w:r w:rsidR="00411737">
        <w:rPr>
          <w:rFonts w:asciiTheme="majorHAnsi" w:hAnsiTheme="majorHAnsi"/>
          <w:color w:val="002060"/>
          <w:sz w:val="20"/>
          <w:szCs w:val="20"/>
        </w:rPr>
        <w:tab/>
      </w:r>
      <w:r w:rsidR="009C5B82" w:rsidRPr="009A0F8A">
        <w:rPr>
          <w:rFonts w:asciiTheme="majorHAnsi" w:hAnsiTheme="majorHAnsi"/>
          <w:color w:val="002060"/>
          <w:sz w:val="20"/>
          <w:szCs w:val="20"/>
        </w:rPr>
        <w:tab/>
        <w:t xml:space="preserve">Montant : </w:t>
      </w:r>
    </w:p>
    <w:p w14:paraId="3E889C4B" w14:textId="77777777" w:rsidR="005A5FF6" w:rsidRPr="005A5FF6" w:rsidRDefault="005A5FF6" w:rsidP="005A5FF6">
      <w:pPr>
        <w:spacing w:after="0" w:line="480" w:lineRule="auto"/>
        <w:rPr>
          <w:rFonts w:asciiTheme="majorHAnsi" w:hAnsiTheme="majorHAnsi"/>
          <w:color w:val="002060"/>
          <w:sz w:val="20"/>
          <w:szCs w:val="20"/>
        </w:rPr>
      </w:pPr>
    </w:p>
    <w:p w14:paraId="31F2964D" w14:textId="77777777" w:rsidR="000757BF" w:rsidRDefault="00072319" w:rsidP="008F7AC8">
      <w:pPr>
        <w:spacing w:after="0" w:line="480" w:lineRule="auto"/>
        <w:rPr>
          <w:rFonts w:asciiTheme="majorHAnsi" w:hAnsiTheme="majorHAnsi"/>
          <w:b/>
          <w:color w:val="002060"/>
          <w:sz w:val="20"/>
          <w:szCs w:val="20"/>
        </w:rPr>
      </w:pPr>
      <w:r>
        <w:rPr>
          <w:rFonts w:asciiTheme="majorHAnsi" w:hAnsiTheme="majorHAnsi"/>
          <w:b/>
          <w:noProof/>
          <w:color w:val="00206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D0E48C" wp14:editId="5ADC8CD3">
                <wp:simplePos x="0" y="0"/>
                <wp:positionH relativeFrom="column">
                  <wp:posOffset>3302635</wp:posOffset>
                </wp:positionH>
                <wp:positionV relativeFrom="paragraph">
                  <wp:posOffset>272415</wp:posOffset>
                </wp:positionV>
                <wp:extent cx="1216025" cy="200025"/>
                <wp:effectExtent l="0" t="0" r="4445" b="4445"/>
                <wp:wrapNone/>
                <wp:docPr id="4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5E08D" id="Rectangle 64" o:spid="_x0000_s1026" style="position:absolute;margin-left:260.05pt;margin-top:21.45pt;width:95.7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" fillcolor="yellow" stroked="f"/>
            </w:pict>
          </mc:Fallback>
        </mc:AlternateContent>
      </w:r>
      <w:r>
        <w:rPr>
          <w:rFonts w:asciiTheme="majorHAnsi" w:hAnsiTheme="majorHAnsi"/>
          <w:noProof/>
          <w:color w:val="00206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135CCF" wp14:editId="33DC4917">
                <wp:simplePos x="0" y="0"/>
                <wp:positionH relativeFrom="column">
                  <wp:posOffset>387985</wp:posOffset>
                </wp:positionH>
                <wp:positionV relativeFrom="paragraph">
                  <wp:posOffset>281940</wp:posOffset>
                </wp:positionV>
                <wp:extent cx="1216025" cy="200025"/>
                <wp:effectExtent l="0" t="0" r="4445" b="4445"/>
                <wp:wrapNone/>
                <wp:docPr id="4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5680B" id="Rectangle 63" o:spid="_x0000_s1026" style="position:absolute;margin-left:30.55pt;margin-top:22.2pt;width:95.7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" fillcolor="yellow" stroked="f"/>
            </w:pict>
          </mc:Fallback>
        </mc:AlternateContent>
      </w:r>
    </w:p>
    <w:p w14:paraId="427CC530" w14:textId="77777777" w:rsidR="008F7AC8" w:rsidRPr="00617AF3" w:rsidRDefault="008F7AC8" w:rsidP="008F7AC8">
      <w:pPr>
        <w:spacing w:after="0" w:line="480" w:lineRule="auto"/>
        <w:rPr>
          <w:rFonts w:asciiTheme="majorHAnsi" w:hAnsiTheme="majorHAnsi"/>
          <w:color w:val="002060"/>
          <w:sz w:val="20"/>
          <w:szCs w:val="20"/>
        </w:rPr>
      </w:pPr>
      <w:r w:rsidRPr="00617AF3">
        <w:rPr>
          <w:rFonts w:asciiTheme="majorHAnsi" w:hAnsiTheme="majorHAnsi"/>
          <w:b/>
          <w:color w:val="002060"/>
          <w:sz w:val="20"/>
          <w:szCs w:val="20"/>
        </w:rPr>
        <w:t>Date :</w:t>
      </w:r>
      <w:r w:rsidRPr="008F7AC8">
        <w:rPr>
          <w:rFonts w:asciiTheme="majorHAnsi" w:hAnsiTheme="majorHAnsi"/>
          <w:b/>
          <w:color w:val="002060"/>
          <w:sz w:val="16"/>
          <w:szCs w:val="16"/>
        </w:rPr>
        <w:t xml:space="preserve"> </w:t>
      </w:r>
      <w:r w:rsidRPr="008F7AC8">
        <w:rPr>
          <w:rFonts w:asciiTheme="majorHAnsi" w:hAnsiTheme="majorHAnsi"/>
          <w:b/>
          <w:color w:val="002060"/>
          <w:sz w:val="16"/>
          <w:szCs w:val="16"/>
        </w:rPr>
        <w:tab/>
      </w:r>
      <w:r w:rsidRPr="008F7AC8">
        <w:rPr>
          <w:rFonts w:asciiTheme="majorHAnsi" w:hAnsiTheme="majorHAnsi"/>
          <w:b/>
          <w:color w:val="002060"/>
          <w:sz w:val="16"/>
          <w:szCs w:val="16"/>
        </w:rPr>
        <w:tab/>
      </w:r>
      <w:r w:rsidRPr="008F7AC8">
        <w:rPr>
          <w:rFonts w:asciiTheme="majorHAnsi" w:hAnsiTheme="majorHAnsi"/>
          <w:b/>
          <w:color w:val="002060"/>
          <w:sz w:val="16"/>
          <w:szCs w:val="16"/>
        </w:rPr>
        <w:tab/>
      </w:r>
      <w:r w:rsidRPr="008F7AC8">
        <w:rPr>
          <w:rFonts w:asciiTheme="majorHAnsi" w:hAnsiTheme="majorHAnsi"/>
          <w:b/>
          <w:color w:val="002060"/>
          <w:sz w:val="16"/>
          <w:szCs w:val="16"/>
        </w:rPr>
        <w:tab/>
      </w:r>
      <w:r>
        <w:rPr>
          <w:rFonts w:asciiTheme="majorHAnsi" w:hAnsiTheme="majorHAnsi"/>
          <w:b/>
          <w:color w:val="002060"/>
          <w:sz w:val="16"/>
          <w:szCs w:val="16"/>
        </w:rPr>
        <w:tab/>
      </w:r>
      <w:r w:rsidRPr="00617AF3">
        <w:rPr>
          <w:rFonts w:asciiTheme="majorHAnsi" w:hAnsiTheme="majorHAnsi"/>
          <w:b/>
          <w:color w:val="002060"/>
          <w:sz w:val="20"/>
          <w:szCs w:val="20"/>
        </w:rPr>
        <w:t>Signature * :</w:t>
      </w:r>
    </w:p>
    <w:p w14:paraId="47A5ABA3" w14:textId="77777777" w:rsidR="008F7AC8" w:rsidRPr="008F7AC8" w:rsidRDefault="008F7AC8" w:rsidP="009A0F8A">
      <w:pPr>
        <w:spacing w:after="0" w:line="240" w:lineRule="auto"/>
        <w:rPr>
          <w:rFonts w:asciiTheme="majorHAnsi" w:hAnsiTheme="majorHAnsi"/>
          <w:b/>
          <w:color w:val="002060"/>
          <w:sz w:val="16"/>
          <w:szCs w:val="16"/>
        </w:rPr>
      </w:pPr>
    </w:p>
    <w:p w14:paraId="4AF846FC" w14:textId="7ECB6B21" w:rsidR="00CB77DE" w:rsidRPr="005A5FF6" w:rsidRDefault="005A5FF6" w:rsidP="005A5FF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*</w:t>
      </w:r>
      <w:r w:rsidRPr="00DF0250">
        <w:rPr>
          <w:rFonts w:ascii="Century Gothic" w:hAnsi="Century Gothic"/>
          <w:u w:val="single"/>
        </w:rPr>
        <w:t>J’accepte les conditions qu’aucune annulation et aucun remboursement ne pourra avoir lieu après la confirmation de votre inscription</w:t>
      </w:r>
      <w:r w:rsidR="00910E7B">
        <w:rPr>
          <w:rFonts w:ascii="Century Gothic" w:hAnsi="Century Gothic"/>
          <w:u w:val="single"/>
        </w:rPr>
        <w:t xml:space="preserve"> sauf cas de force majeur</w:t>
      </w:r>
      <w:r w:rsidRPr="00DF0250">
        <w:rPr>
          <w:rFonts w:ascii="Century Gothic" w:hAnsi="Century Gothic"/>
          <w:u w:val="single"/>
        </w:rPr>
        <w:t xml:space="preserve">. </w:t>
      </w:r>
    </w:p>
    <w:sectPr w:rsidR="00CB77DE" w:rsidRPr="005A5FF6" w:rsidSect="008F7AC8">
      <w:pgSz w:w="11906" w:h="16838"/>
      <w:pgMar w:top="397" w:right="737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5.25pt;visibility:visible" o:bullet="t">
        <v:imagedata r:id="rId1" o:title=""/>
      </v:shape>
    </w:pict>
  </w:numPicBullet>
  <w:abstractNum w:abstractNumId="0" w15:restartNumberingAfterBreak="0">
    <w:nsid w:val="42BE3AF6"/>
    <w:multiLevelType w:val="hybridMultilevel"/>
    <w:tmpl w:val="966A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54703"/>
    <w:multiLevelType w:val="hybridMultilevel"/>
    <w:tmpl w:val="10D891EA"/>
    <w:lvl w:ilvl="0" w:tplc="1B001B7E">
      <w:start w:val="28"/>
      <w:numFmt w:val="bullet"/>
      <w:lvlText w:val=""/>
      <w:lvlJc w:val="left"/>
      <w:pPr>
        <w:ind w:left="49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5808669B"/>
    <w:multiLevelType w:val="hybridMultilevel"/>
    <w:tmpl w:val="13D2A5F6"/>
    <w:lvl w:ilvl="0" w:tplc="53CAD1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926EFC"/>
    <w:multiLevelType w:val="hybridMultilevel"/>
    <w:tmpl w:val="06CAF406"/>
    <w:lvl w:ilvl="0" w:tplc="C93ED7A2">
      <w:start w:val="28"/>
      <w:numFmt w:val="bullet"/>
      <w:lvlText w:val=""/>
      <w:lvlJc w:val="left"/>
      <w:pPr>
        <w:ind w:left="460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63"/>
    <w:rsid w:val="00007A92"/>
    <w:rsid w:val="00040E32"/>
    <w:rsid w:val="00072319"/>
    <w:rsid w:val="000757BF"/>
    <w:rsid w:val="000A6298"/>
    <w:rsid w:val="000D3AD6"/>
    <w:rsid w:val="001741CC"/>
    <w:rsid w:val="0017669C"/>
    <w:rsid w:val="001C35A5"/>
    <w:rsid w:val="001D427D"/>
    <w:rsid w:val="001F0E6C"/>
    <w:rsid w:val="00222893"/>
    <w:rsid w:val="00222AB6"/>
    <w:rsid w:val="002452C7"/>
    <w:rsid w:val="00262E44"/>
    <w:rsid w:val="002D5D86"/>
    <w:rsid w:val="002E2D77"/>
    <w:rsid w:val="002E4D5E"/>
    <w:rsid w:val="003608FF"/>
    <w:rsid w:val="00363A4A"/>
    <w:rsid w:val="003E0BE4"/>
    <w:rsid w:val="00411737"/>
    <w:rsid w:val="0045218D"/>
    <w:rsid w:val="004F6838"/>
    <w:rsid w:val="00514D78"/>
    <w:rsid w:val="00520D63"/>
    <w:rsid w:val="00537966"/>
    <w:rsid w:val="00546341"/>
    <w:rsid w:val="00547F1F"/>
    <w:rsid w:val="0056430A"/>
    <w:rsid w:val="00574ACF"/>
    <w:rsid w:val="005A5FF6"/>
    <w:rsid w:val="005F6A40"/>
    <w:rsid w:val="00601CBD"/>
    <w:rsid w:val="00617AF3"/>
    <w:rsid w:val="00640821"/>
    <w:rsid w:val="00680DB4"/>
    <w:rsid w:val="006B69B3"/>
    <w:rsid w:val="006C238F"/>
    <w:rsid w:val="006F3E7E"/>
    <w:rsid w:val="0072158C"/>
    <w:rsid w:val="00763B99"/>
    <w:rsid w:val="00783D0F"/>
    <w:rsid w:val="007C5F8D"/>
    <w:rsid w:val="007F30D5"/>
    <w:rsid w:val="008063C4"/>
    <w:rsid w:val="0080689C"/>
    <w:rsid w:val="00806F8B"/>
    <w:rsid w:val="00822463"/>
    <w:rsid w:val="00836C54"/>
    <w:rsid w:val="008F7AC8"/>
    <w:rsid w:val="00910E7B"/>
    <w:rsid w:val="009241EF"/>
    <w:rsid w:val="009A0F8A"/>
    <w:rsid w:val="009C5B82"/>
    <w:rsid w:val="009F0BE9"/>
    <w:rsid w:val="00A224B7"/>
    <w:rsid w:val="00A34580"/>
    <w:rsid w:val="00A73511"/>
    <w:rsid w:val="00A9736F"/>
    <w:rsid w:val="00B05730"/>
    <w:rsid w:val="00B41350"/>
    <w:rsid w:val="00B4605E"/>
    <w:rsid w:val="00B56A9A"/>
    <w:rsid w:val="00B91A23"/>
    <w:rsid w:val="00BD3A59"/>
    <w:rsid w:val="00BD3D10"/>
    <w:rsid w:val="00C60F6E"/>
    <w:rsid w:val="00C61383"/>
    <w:rsid w:val="00CA4B5D"/>
    <w:rsid w:val="00CB77DE"/>
    <w:rsid w:val="00CD6AD4"/>
    <w:rsid w:val="00D80959"/>
    <w:rsid w:val="00D815C9"/>
    <w:rsid w:val="00E65E3E"/>
    <w:rsid w:val="00EA1694"/>
    <w:rsid w:val="00EB7274"/>
    <w:rsid w:val="00EE426C"/>
    <w:rsid w:val="00F741DF"/>
    <w:rsid w:val="00F76F9F"/>
    <w:rsid w:val="00F843DF"/>
    <w:rsid w:val="00F97884"/>
    <w:rsid w:val="00FC79A4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32FE5"/>
  <w15:docId w15:val="{46496D0C-AE0A-4340-83C5-9CFAE4F8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D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A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0F8A"/>
    <w:pPr>
      <w:ind w:left="720"/>
      <w:contextualSpacing/>
    </w:pPr>
  </w:style>
  <w:style w:type="paragraph" w:styleId="Sansinterligne">
    <w:name w:val="No Spacing"/>
    <w:uiPriority w:val="1"/>
    <w:qFormat/>
    <w:rsid w:val="00CB77DE"/>
    <w:pPr>
      <w:spacing w:after="0" w:line="240" w:lineRule="auto"/>
    </w:pPr>
    <w:rPr>
      <w:rFonts w:ascii="Calibri" w:eastAsia="Calibri" w:hAnsi="Calibri" w:cs="Calibri"/>
      <w:color w:val="000000"/>
      <w:lang w:eastAsia="fr-FR"/>
    </w:rPr>
  </w:style>
  <w:style w:type="character" w:styleId="Titredulivre">
    <w:name w:val="Book Title"/>
    <w:basedOn w:val="Policepardfaut"/>
    <w:uiPriority w:val="33"/>
    <w:qFormat/>
    <w:rsid w:val="00CB77DE"/>
    <w:rPr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64082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0821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5A5FF6"/>
    <w:pPr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5FF6"/>
    <w:rPr>
      <w:rFonts w:ascii="Century Schoolbook" w:eastAsia="Times New Roman" w:hAnsi="Century Schoolbook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A5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homas.trouiller@cd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ec@cdn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CB485-A439-4237-81F8-1F684785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4BC5A900.dotm</Template>
  <TotalTime>4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DELEFOSSE (1912780)</dc:creator>
  <cp:lastModifiedBy>THOMAS TROUILLER</cp:lastModifiedBy>
  <cp:revision>5</cp:revision>
  <cp:lastPrinted>2018-12-03T11:35:00Z</cp:lastPrinted>
  <dcterms:created xsi:type="dcterms:W3CDTF">2020-01-31T13:53:00Z</dcterms:created>
  <dcterms:modified xsi:type="dcterms:W3CDTF">2020-06-02T13:10:00Z</dcterms:modified>
</cp:coreProperties>
</file>