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D6" w:rsidRPr="00EA1694" w:rsidRDefault="00520D63" w:rsidP="00520D63">
      <w:pPr>
        <w:jc w:val="center"/>
        <w:rPr>
          <w:rFonts w:asciiTheme="majorHAnsi" w:hAnsiTheme="majorHAnsi"/>
          <w:b/>
          <w:color w:val="002060"/>
          <w:sz w:val="34"/>
          <w:szCs w:val="34"/>
          <w:u w:val="single"/>
        </w:rPr>
      </w:pPr>
      <w:r w:rsidRPr="00EA1694">
        <w:rPr>
          <w:rFonts w:asciiTheme="majorHAnsi" w:hAnsiTheme="majorHAnsi"/>
          <w:b/>
          <w:color w:val="002060"/>
          <w:sz w:val="34"/>
          <w:szCs w:val="34"/>
          <w:u w:val="single"/>
        </w:rPr>
        <w:t>BULLETIN D’INSCRIPTION</w:t>
      </w:r>
    </w:p>
    <w:p w:rsidR="00520D63" w:rsidRPr="00EA1694" w:rsidRDefault="00520D63" w:rsidP="00520D63">
      <w:pPr>
        <w:jc w:val="center"/>
        <w:rPr>
          <w:b/>
          <w:i/>
          <w:color w:val="002060"/>
          <w:sz w:val="24"/>
          <w:szCs w:val="24"/>
        </w:rPr>
      </w:pPr>
      <w:r w:rsidRPr="00BA49B3">
        <w:rPr>
          <w:b/>
          <w:i/>
          <w:color w:val="002060"/>
          <w:sz w:val="24"/>
          <w:szCs w:val="24"/>
          <w:highlight w:val="yellow"/>
        </w:rPr>
        <w:t xml:space="preserve">A retourner par </w:t>
      </w:r>
      <w:r w:rsidR="00BA49B3" w:rsidRPr="00BA49B3">
        <w:rPr>
          <w:b/>
          <w:i/>
          <w:color w:val="002060"/>
          <w:sz w:val="24"/>
          <w:szCs w:val="24"/>
          <w:highlight w:val="yellow"/>
        </w:rPr>
        <w:t xml:space="preserve">mail à </w:t>
      </w:r>
      <w:hyperlink r:id="rId6" w:history="1">
        <w:r w:rsidR="00BA49B3" w:rsidRPr="00BA49B3">
          <w:rPr>
            <w:rStyle w:val="Lienhypertexte"/>
            <w:b/>
            <w:i/>
            <w:sz w:val="24"/>
            <w:szCs w:val="24"/>
            <w:highlight w:val="yellow"/>
          </w:rPr>
          <w:t>thomas.trouiller@cdn.fr</w:t>
        </w:r>
      </w:hyperlink>
      <w:r w:rsidR="00BA49B3" w:rsidRPr="00BA49B3">
        <w:rPr>
          <w:b/>
          <w:i/>
          <w:color w:val="002060"/>
          <w:sz w:val="24"/>
          <w:szCs w:val="24"/>
          <w:highlight w:val="yellow"/>
        </w:rPr>
        <w:t xml:space="preserve"> copie </w:t>
      </w:r>
      <w:r w:rsidRPr="00BA49B3">
        <w:rPr>
          <w:b/>
          <w:i/>
          <w:color w:val="002060"/>
          <w:sz w:val="24"/>
          <w:szCs w:val="24"/>
          <w:highlight w:val="yellow"/>
        </w:rPr>
        <w:t xml:space="preserve"> </w:t>
      </w:r>
      <w:hyperlink r:id="rId7" w:history="1">
        <w:r w:rsidR="00BA49B3" w:rsidRPr="00BA49B3">
          <w:rPr>
            <w:rStyle w:val="Lienhypertexte"/>
            <w:b/>
            <w:i/>
            <w:sz w:val="24"/>
            <w:szCs w:val="24"/>
            <w:highlight w:val="yellow"/>
          </w:rPr>
          <w:t>ce_nord_de_france@cdn.fr</w:t>
        </w:r>
      </w:hyperlink>
      <w:r w:rsidR="00BA49B3" w:rsidRPr="00BA49B3">
        <w:rPr>
          <w:b/>
          <w:i/>
          <w:color w:val="002060"/>
          <w:sz w:val="24"/>
          <w:szCs w:val="24"/>
          <w:highlight w:val="yellow"/>
        </w:rPr>
        <w:t xml:space="preserve"> </w:t>
      </w:r>
      <w:r w:rsidRPr="00BA49B3">
        <w:rPr>
          <w:b/>
          <w:i/>
          <w:color w:val="002060"/>
          <w:sz w:val="24"/>
          <w:szCs w:val="24"/>
          <w:highlight w:val="yellow"/>
        </w:rPr>
        <w:t>:</w:t>
      </w:r>
    </w:p>
    <w:p w:rsidR="00520D63" w:rsidRPr="008F7AC8" w:rsidRDefault="00520D63" w:rsidP="008F7AC8">
      <w:pPr>
        <w:spacing w:after="0" w:line="240" w:lineRule="auto"/>
        <w:jc w:val="center"/>
        <w:rPr>
          <w:i/>
          <w:color w:val="002060"/>
        </w:rPr>
      </w:pPr>
      <w:r w:rsidRPr="008F7AC8">
        <w:rPr>
          <w:i/>
          <w:color w:val="002060"/>
        </w:rPr>
        <w:t>Secrétariat du CE Nord de France</w:t>
      </w:r>
    </w:p>
    <w:p w:rsidR="00520D63" w:rsidRPr="008F7AC8" w:rsidRDefault="00520D63" w:rsidP="008F7AC8">
      <w:pPr>
        <w:spacing w:after="0" w:line="240" w:lineRule="auto"/>
        <w:jc w:val="center"/>
        <w:rPr>
          <w:i/>
          <w:color w:val="002060"/>
        </w:rPr>
      </w:pPr>
      <w:r w:rsidRPr="008F7AC8">
        <w:rPr>
          <w:i/>
          <w:color w:val="002060"/>
        </w:rPr>
        <w:t xml:space="preserve">Commission C.S.V </w:t>
      </w:r>
      <w:r w:rsidR="000A6298" w:rsidRPr="008F7AC8">
        <w:rPr>
          <w:i/>
          <w:color w:val="002060"/>
        </w:rPr>
        <w:t xml:space="preserve">Destination </w:t>
      </w:r>
      <w:r w:rsidRPr="008F7AC8">
        <w:rPr>
          <w:i/>
          <w:color w:val="002060"/>
        </w:rPr>
        <w:t>« </w:t>
      </w:r>
      <w:r w:rsidR="00BA49B3">
        <w:rPr>
          <w:i/>
          <w:color w:val="002060"/>
        </w:rPr>
        <w:t>LOCATION HIVER 202</w:t>
      </w:r>
      <w:r w:rsidR="00410EAB">
        <w:rPr>
          <w:i/>
          <w:color w:val="002060"/>
        </w:rPr>
        <w:t>1</w:t>
      </w:r>
      <w:bookmarkStart w:id="0" w:name="_GoBack"/>
      <w:bookmarkEnd w:id="0"/>
      <w:r w:rsidRPr="008F7AC8">
        <w:rPr>
          <w:i/>
          <w:color w:val="002060"/>
        </w:rPr>
        <w:t>. »</w:t>
      </w:r>
    </w:p>
    <w:p w:rsidR="00520D63" w:rsidRDefault="00520D63" w:rsidP="008F7AC8">
      <w:pPr>
        <w:spacing w:after="0" w:line="240" w:lineRule="auto"/>
        <w:jc w:val="center"/>
        <w:rPr>
          <w:i/>
          <w:color w:val="002060"/>
        </w:rPr>
      </w:pPr>
      <w:r w:rsidRPr="008F7AC8">
        <w:rPr>
          <w:i/>
          <w:color w:val="002060"/>
        </w:rPr>
        <w:t xml:space="preserve">28 Place Rihour </w:t>
      </w:r>
      <w:r w:rsidR="00617AF3">
        <w:rPr>
          <w:i/>
          <w:color w:val="002060"/>
        </w:rPr>
        <w:t xml:space="preserve">- </w:t>
      </w:r>
      <w:r w:rsidRPr="008F7AC8">
        <w:rPr>
          <w:i/>
          <w:color w:val="002060"/>
        </w:rPr>
        <w:t xml:space="preserve">59000 LILLE </w:t>
      </w:r>
    </w:p>
    <w:p w:rsidR="00617AF3" w:rsidRPr="008F7AC8" w:rsidRDefault="00617AF3" w:rsidP="008F7AC8">
      <w:pPr>
        <w:spacing w:after="0" w:line="240" w:lineRule="auto"/>
        <w:jc w:val="center"/>
        <w:rPr>
          <w:i/>
          <w:color w:val="002060"/>
        </w:rPr>
      </w:pPr>
      <w:r>
        <w:rPr>
          <w:i/>
          <w:color w:val="002060"/>
        </w:rPr>
        <w:t>Tél : 03.20.40.35.59</w:t>
      </w:r>
    </w:p>
    <w:p w:rsidR="00520D63" w:rsidRDefault="00520D63" w:rsidP="00520D63">
      <w:pPr>
        <w:spacing w:after="0"/>
        <w:jc w:val="center"/>
        <w:rPr>
          <w:i/>
          <w:color w:val="002060"/>
          <w:sz w:val="24"/>
          <w:szCs w:val="24"/>
        </w:rPr>
      </w:pPr>
      <w:r>
        <w:rPr>
          <w:i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15875</wp:posOffset>
            </wp:positionV>
            <wp:extent cx="733425" cy="552450"/>
            <wp:effectExtent l="19050" t="0" r="9525" b="0"/>
            <wp:wrapNone/>
            <wp:docPr id="1" name="Image 0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D63" w:rsidRPr="00EA1694" w:rsidRDefault="00520D63" w:rsidP="00520D63">
      <w:pPr>
        <w:spacing w:after="0"/>
        <w:jc w:val="center"/>
        <w:rPr>
          <w:b/>
          <w:color w:val="FF0000"/>
          <w:sz w:val="32"/>
          <w:szCs w:val="32"/>
        </w:rPr>
      </w:pPr>
      <w:r w:rsidRPr="00EA1694">
        <w:rPr>
          <w:b/>
          <w:color w:val="FF0000"/>
          <w:sz w:val="32"/>
          <w:szCs w:val="32"/>
        </w:rPr>
        <w:t xml:space="preserve">DATE LIMITE D’INSCRIPTION LE </w:t>
      </w:r>
      <w:r w:rsidR="00BA49B3">
        <w:rPr>
          <w:b/>
          <w:color w:val="FF0000"/>
          <w:sz w:val="32"/>
          <w:szCs w:val="32"/>
        </w:rPr>
        <w:t>0</w:t>
      </w:r>
      <w:r w:rsidR="009C192C">
        <w:rPr>
          <w:b/>
          <w:color w:val="FF0000"/>
          <w:sz w:val="32"/>
          <w:szCs w:val="32"/>
        </w:rPr>
        <w:t>5</w:t>
      </w:r>
      <w:r w:rsidR="00BA49B3">
        <w:rPr>
          <w:b/>
          <w:color w:val="FF0000"/>
          <w:sz w:val="32"/>
          <w:szCs w:val="32"/>
        </w:rPr>
        <w:t>/10/20</w:t>
      </w:r>
      <w:r w:rsidR="009C192C">
        <w:rPr>
          <w:b/>
          <w:color w:val="FF0000"/>
          <w:sz w:val="32"/>
          <w:szCs w:val="32"/>
        </w:rPr>
        <w:t>20</w:t>
      </w:r>
    </w:p>
    <w:p w:rsidR="000A6298" w:rsidRPr="00EA1694" w:rsidRDefault="000A6298" w:rsidP="00520D63">
      <w:pPr>
        <w:spacing w:after="0"/>
        <w:jc w:val="center"/>
        <w:rPr>
          <w:b/>
          <w:color w:val="FF0000"/>
          <w:sz w:val="32"/>
          <w:szCs w:val="32"/>
        </w:rPr>
      </w:pPr>
    </w:p>
    <w:p w:rsidR="000A6298" w:rsidRPr="00EA1694" w:rsidRDefault="000A6298" w:rsidP="008F7AC8">
      <w:pPr>
        <w:spacing w:after="0" w:line="240" w:lineRule="auto"/>
        <w:rPr>
          <w:rFonts w:asciiTheme="majorHAnsi" w:hAnsiTheme="majorHAnsi"/>
          <w:b/>
          <w:i/>
          <w:color w:val="002060"/>
        </w:rPr>
      </w:pPr>
      <w:r w:rsidRPr="000A6298">
        <w:rPr>
          <w:rFonts w:asciiTheme="majorHAnsi" w:hAnsiTheme="majorHAnsi"/>
          <w:b/>
          <w:i/>
          <w:color w:val="002060"/>
          <w:u w:val="single"/>
        </w:rPr>
        <w:t>AGENT CREDIT DU NORD</w:t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</w:p>
    <w:tbl>
      <w:tblPr>
        <w:tblStyle w:val="Grilledutableau"/>
        <w:tblpPr w:leftFromText="141" w:rightFromText="141" w:vertAnchor="text" w:horzAnchor="margin" w:tblpXSpec="right" w:tblpYSpec="bottom"/>
        <w:tblW w:w="0" w:type="auto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shd w:val="clear" w:color="auto" w:fill="EAEAEA"/>
        <w:tblLook w:val="04A0" w:firstRow="1" w:lastRow="0" w:firstColumn="1" w:lastColumn="0" w:noHBand="0" w:noVBand="1"/>
      </w:tblPr>
      <w:tblGrid>
        <w:gridCol w:w="2358"/>
      </w:tblGrid>
      <w:tr w:rsidR="0072158C" w:rsidTr="008F7AC8">
        <w:trPr>
          <w:trHeight w:val="7072"/>
        </w:trPr>
        <w:tc>
          <w:tcPr>
            <w:tcW w:w="2358" w:type="dxa"/>
            <w:shd w:val="clear" w:color="auto" w:fill="EAEAEA"/>
          </w:tcPr>
          <w:p w:rsidR="000728FF" w:rsidRDefault="000728FF" w:rsidP="00537966"/>
          <w:p w:rsidR="000728FF" w:rsidRDefault="000728FF" w:rsidP="00537966"/>
          <w:p w:rsidR="000728FF" w:rsidRDefault="000728FF" w:rsidP="00537966"/>
          <w:p w:rsidR="000728FF" w:rsidRDefault="000728FF" w:rsidP="00537966"/>
          <w:p w:rsidR="000728FF" w:rsidRDefault="000728FF" w:rsidP="00537966"/>
          <w:p w:rsidR="000728FF" w:rsidRDefault="000728FF" w:rsidP="00537966"/>
          <w:p w:rsidR="000728FF" w:rsidRDefault="000728FF" w:rsidP="00537966"/>
          <w:p w:rsidR="000728FF" w:rsidRDefault="000728FF" w:rsidP="00537966"/>
          <w:p w:rsidR="000728FF" w:rsidRDefault="000728FF" w:rsidP="00537966"/>
          <w:p w:rsidR="00537966" w:rsidRDefault="00072319" w:rsidP="00537966">
            <w:pPr>
              <w:rPr>
                <w:rFonts w:asciiTheme="majorHAnsi" w:hAnsiTheme="majorHAnsi"/>
                <w:i/>
                <w:color w:val="002060"/>
              </w:rPr>
            </w:pPr>
            <w:r>
              <w:rPr>
                <w:rFonts w:asciiTheme="majorHAnsi" w:hAnsiTheme="majorHAnsi"/>
                <w:i/>
                <w:noProof/>
                <w:color w:val="00206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250190</wp:posOffset>
                      </wp:positionV>
                      <wp:extent cx="1303020" cy="205105"/>
                      <wp:effectExtent l="1905" t="0" r="0" b="4445"/>
                      <wp:wrapNone/>
                      <wp:docPr id="8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B14DD" id="Rectangle 42" o:spid="_x0000_s1026" style="position:absolute;margin-left:-.45pt;margin-top:19.7pt;width:102.6pt;height:1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" fillcolor="yellow" stroked="f"/>
                  </w:pict>
                </mc:Fallback>
              </mc:AlternateContent>
            </w:r>
            <w:r w:rsidR="000728FF">
              <w:t xml:space="preserve">Typologie de Logement </w:t>
            </w:r>
          </w:p>
        </w:tc>
      </w:tr>
    </w:tbl>
    <w:p w:rsidR="000A6298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8890</wp:posOffset>
                </wp:positionV>
                <wp:extent cx="335280" cy="205105"/>
                <wp:effectExtent l="3175" t="4445" r="4445" b="0"/>
                <wp:wrapNone/>
                <wp:docPr id="8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DDFA3" id="Rectangle 29" o:spid="_x0000_s1026" style="position:absolute;margin-left:305.4pt;margin-top:.7pt;width:26.4pt;height:1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8890</wp:posOffset>
                </wp:positionV>
                <wp:extent cx="1533525" cy="205105"/>
                <wp:effectExtent l="0" t="4445" r="3175" b="0"/>
                <wp:wrapNone/>
                <wp:docPr id="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A61A1" id="Rectangle 2" o:spid="_x0000_s1026" style="position:absolute;margin-left:54.4pt;margin-top:.7pt;width:120.7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" fillcolor="yellow" stroked="f"/>
            </w:pict>
          </mc:Fallback>
        </mc:AlternateContent>
      </w:r>
      <w:r w:rsidR="000A6298" w:rsidRPr="000A6298">
        <w:rPr>
          <w:rFonts w:asciiTheme="majorHAnsi" w:hAnsiTheme="majorHAnsi"/>
          <w:i/>
          <w:color w:val="002060"/>
        </w:rPr>
        <w:t xml:space="preserve">Matricule :                                                </w:t>
      </w:r>
      <w:r w:rsidR="00BA49B3">
        <w:rPr>
          <w:rFonts w:asciiTheme="majorHAnsi" w:hAnsiTheme="majorHAnsi"/>
          <w:i/>
          <w:color w:val="002060"/>
        </w:rPr>
        <w:t xml:space="preserve">              </w:t>
      </w:r>
      <w:r w:rsidR="00BA49B3">
        <w:rPr>
          <w:rFonts w:asciiTheme="majorHAnsi" w:hAnsiTheme="majorHAnsi"/>
          <w:i/>
          <w:color w:val="002060"/>
        </w:rPr>
        <w:tab/>
        <w:t>Quotient CCE 20</w:t>
      </w:r>
      <w:r w:rsidR="009C192C">
        <w:rPr>
          <w:rFonts w:asciiTheme="majorHAnsi" w:hAnsiTheme="majorHAnsi"/>
          <w:i/>
          <w:color w:val="002060"/>
        </w:rPr>
        <w:t>20</w:t>
      </w:r>
      <w:r w:rsidR="000A6298" w:rsidRPr="000A6298">
        <w:rPr>
          <w:rFonts w:asciiTheme="majorHAnsi" w:hAnsiTheme="majorHAnsi"/>
          <w:i/>
          <w:color w:val="002060"/>
        </w:rPr>
        <w:t> :</w:t>
      </w:r>
    </w:p>
    <w:p w:rsidR="000A6298" w:rsidRDefault="00072319" w:rsidP="00EA1694">
      <w:pPr>
        <w:spacing w:after="0" w:line="120" w:lineRule="auto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73025</wp:posOffset>
                </wp:positionV>
                <wp:extent cx="1533525" cy="205105"/>
                <wp:effectExtent l="0" t="0" r="3175" b="0"/>
                <wp:wrapNone/>
                <wp:docPr id="8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927C" id="Rectangle 31" o:spid="_x0000_s1026" style="position:absolute;margin-left:257.65pt;margin-top:5.75pt;width:120.75pt;height:1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73025</wp:posOffset>
                </wp:positionV>
                <wp:extent cx="1533525" cy="205105"/>
                <wp:effectExtent l="0" t="0" r="3175" b="0"/>
                <wp:wrapNone/>
                <wp:docPr id="8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A057" id="Rectangle 30" o:spid="_x0000_s1026" style="position:absolute;margin-left:34.9pt;margin-top:5.75pt;width:120.75pt;height:1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" fillcolor="yellow" stroked="f"/>
            </w:pict>
          </mc:Fallback>
        </mc:AlternateContent>
      </w:r>
    </w:p>
    <w:p w:rsidR="000A6298" w:rsidRDefault="000A6298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color w:val="002060"/>
        </w:rPr>
        <w:t xml:space="preserve"> </w:t>
      </w:r>
      <w:r w:rsidRPr="00F843DF">
        <w:rPr>
          <w:rFonts w:asciiTheme="majorHAnsi" w:hAnsiTheme="majorHAnsi"/>
          <w:i/>
          <w:color w:val="002060"/>
        </w:rPr>
        <w:t>NOM :</w:t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  <w:t>Prénom :</w:t>
      </w:r>
    </w:p>
    <w:p w:rsidR="00F843DF" w:rsidRPr="00F843DF" w:rsidRDefault="00072319" w:rsidP="00EA1694">
      <w:pPr>
        <w:spacing w:after="0" w:line="120" w:lineRule="auto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79375</wp:posOffset>
                </wp:positionV>
                <wp:extent cx="1413510" cy="205105"/>
                <wp:effectExtent l="1270" t="0" r="4445" b="4445"/>
                <wp:wrapNone/>
                <wp:docPr id="8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3C1AE" id="Rectangle 32" o:spid="_x0000_s1026" style="position:absolute;margin-left:93.75pt;margin-top:6.25pt;width:111.3pt;height:1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" fillcolor="yellow" stroked="f"/>
            </w:pict>
          </mc:Fallback>
        </mc:AlternateContent>
      </w:r>
    </w:p>
    <w:p w:rsidR="000A6298" w:rsidRDefault="000A6298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color w:val="002060"/>
        </w:rPr>
        <w:t>Date de Naissance :</w:t>
      </w:r>
    </w:p>
    <w:p w:rsidR="00F843DF" w:rsidRDefault="00072319" w:rsidP="00EA1694">
      <w:pPr>
        <w:spacing w:after="0" w:line="120" w:lineRule="auto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69850</wp:posOffset>
                </wp:positionV>
                <wp:extent cx="3538220" cy="205105"/>
                <wp:effectExtent l="1905" t="3175" r="3175" b="1270"/>
                <wp:wrapNone/>
                <wp:docPr id="8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220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C76F5" id="Rectangle 33" o:spid="_x0000_s1026" style="position:absolute;margin-left:99.8pt;margin-top:5.5pt;width:278.6pt;height:1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" fillcolor="yellow" stroked="f"/>
            </w:pict>
          </mc:Fallback>
        </mc:AlternateContent>
      </w:r>
    </w:p>
    <w:p w:rsidR="000A6298" w:rsidRDefault="000A6298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color w:val="002060"/>
        </w:rPr>
        <w:t>Adresse Personnelle :</w:t>
      </w:r>
    </w:p>
    <w:p w:rsidR="000A6298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4815205" cy="205105"/>
                <wp:effectExtent l="1270" t="0" r="3175" b="4445"/>
                <wp:wrapNone/>
                <wp:docPr id="8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520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1DA19" id="Rectangle 34" o:spid="_x0000_s1026" style="position:absolute;margin-left:-.75pt;margin-top:4.2pt;width:379.15pt;height:1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" fillcolor="yellow" stroked="f"/>
            </w:pict>
          </mc:Fallback>
        </mc:AlternateContent>
      </w:r>
    </w:p>
    <w:p w:rsidR="00F843DF" w:rsidRDefault="00F843DF" w:rsidP="00EA1694">
      <w:pPr>
        <w:spacing w:after="0" w:line="120" w:lineRule="auto"/>
        <w:rPr>
          <w:rFonts w:asciiTheme="majorHAnsi" w:hAnsiTheme="majorHAnsi"/>
          <w:i/>
          <w:color w:val="002060"/>
        </w:rPr>
      </w:pPr>
    </w:p>
    <w:p w:rsidR="00EA1694" w:rsidRDefault="00072319" w:rsidP="00EA1694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16510</wp:posOffset>
                </wp:positionV>
                <wp:extent cx="1362075" cy="205105"/>
                <wp:effectExtent l="0" t="0" r="3175" b="0"/>
                <wp:wrapNone/>
                <wp:docPr id="8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EF4A7" id="Rectangle 36" o:spid="_x0000_s1026" style="position:absolute;margin-left:271.15pt;margin-top:1.3pt;width:107.25pt;height:1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16510</wp:posOffset>
                </wp:positionV>
                <wp:extent cx="1533525" cy="205105"/>
                <wp:effectExtent l="0" t="0" r="3175" b="0"/>
                <wp:wrapNone/>
                <wp:docPr id="7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88304" id="Rectangle 35" o:spid="_x0000_s1026" style="position:absolute;margin-left:61.15pt;margin-top:1.3pt;width:120.75pt;height:16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" fillcolor="yellow" stroked="f"/>
            </w:pict>
          </mc:Fallback>
        </mc:AlternateContent>
      </w:r>
      <w:r w:rsidR="000A6298">
        <w:rPr>
          <w:rFonts w:asciiTheme="majorHAnsi" w:hAnsiTheme="majorHAnsi"/>
          <w:i/>
          <w:color w:val="002060"/>
        </w:rPr>
        <w:t xml:space="preserve">Affectation : </w:t>
      </w:r>
      <w:r w:rsidR="000A6298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EA1694">
        <w:rPr>
          <w:rFonts w:asciiTheme="majorHAnsi" w:hAnsiTheme="majorHAnsi"/>
          <w:i/>
          <w:color w:val="002060"/>
        </w:rPr>
        <w:tab/>
        <w:t>Tél. Mobile :</w:t>
      </w:r>
    </w:p>
    <w:p w:rsidR="000A6298" w:rsidRDefault="00A5526A" w:rsidP="00EA1694">
      <w:pPr>
        <w:spacing w:after="0" w:line="120" w:lineRule="auto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80645</wp:posOffset>
                </wp:positionV>
                <wp:extent cx="2894330" cy="209550"/>
                <wp:effectExtent l="0" t="0" r="1270" b="0"/>
                <wp:wrapNone/>
                <wp:docPr id="7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FF" w:rsidRDefault="000728FF" w:rsidP="000728F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50.65pt;margin-top:6.35pt;width:227.9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" fillcolor="yellow" stroked="f">
                <v:textbox>
                  <w:txbxContent>
                    <w:p w:rsidR="000728FF" w:rsidRDefault="000728FF" w:rsidP="000728FF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0A6298">
        <w:rPr>
          <w:rFonts w:asciiTheme="majorHAnsi" w:hAnsiTheme="majorHAnsi"/>
          <w:i/>
          <w:color w:val="002060"/>
        </w:rPr>
        <w:tab/>
      </w:r>
      <w:r w:rsidR="000A6298">
        <w:rPr>
          <w:rFonts w:asciiTheme="majorHAnsi" w:hAnsiTheme="majorHAnsi"/>
          <w:i/>
          <w:color w:val="002060"/>
        </w:rPr>
        <w:tab/>
      </w:r>
      <w:r w:rsidR="000A6298">
        <w:rPr>
          <w:rFonts w:asciiTheme="majorHAnsi" w:hAnsiTheme="majorHAnsi"/>
          <w:i/>
          <w:color w:val="002060"/>
        </w:rPr>
        <w:tab/>
      </w:r>
      <w:r w:rsidR="000A6298">
        <w:rPr>
          <w:rFonts w:asciiTheme="majorHAnsi" w:hAnsiTheme="majorHAnsi"/>
          <w:i/>
          <w:color w:val="002060"/>
        </w:rPr>
        <w:tab/>
      </w:r>
    </w:p>
    <w:p w:rsidR="000A6298" w:rsidRPr="00A5526A" w:rsidRDefault="00BF5475" w:rsidP="000A6298">
      <w:pPr>
        <w:spacing w:after="0"/>
        <w:rPr>
          <w:rFonts w:asciiTheme="majorHAnsi" w:hAnsiTheme="majorHAnsi"/>
          <w:b/>
          <w:i/>
          <w:color w:val="002060"/>
          <w:u w:val="single"/>
        </w:rPr>
      </w:pPr>
      <w:r>
        <w:rPr>
          <w:rFonts w:asciiTheme="majorHAnsi" w:hAnsiTheme="majorHAnsi"/>
          <w:b/>
          <w:i/>
          <w:noProof/>
          <w:color w:val="002060"/>
          <w:u w:val="single"/>
          <w:lang w:eastAsia="fr-FR"/>
        </w:rPr>
        <w:t>Choix  Date /</w:t>
      </w:r>
      <w:r w:rsidR="00A5526A">
        <w:rPr>
          <w:rFonts w:asciiTheme="majorHAnsi" w:hAnsiTheme="majorHAnsi"/>
          <w:b/>
          <w:i/>
          <w:noProof/>
          <w:color w:val="002060"/>
          <w:u w:val="single"/>
          <w:lang w:eastAsia="fr-FR"/>
        </w:rPr>
        <w:t xml:space="preserve"> </w:t>
      </w:r>
      <w:r w:rsidR="000728FF">
        <w:rPr>
          <w:rFonts w:asciiTheme="majorHAnsi" w:hAnsiTheme="majorHAnsi"/>
          <w:b/>
          <w:i/>
          <w:noProof/>
          <w:color w:val="002060"/>
          <w:u w:val="single"/>
          <w:lang w:eastAsia="fr-FR"/>
        </w:rPr>
        <w:t>Destination :</w:t>
      </w:r>
      <w:r w:rsidR="000A6298" w:rsidRPr="00A5526A">
        <w:rPr>
          <w:rFonts w:asciiTheme="majorHAnsi" w:hAnsiTheme="majorHAnsi"/>
          <w:b/>
          <w:i/>
          <w:color w:val="002060"/>
          <w:u w:val="single"/>
        </w:rPr>
        <w:t xml:space="preserve"> </w:t>
      </w:r>
    </w:p>
    <w:p w:rsidR="000A6298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172720</wp:posOffset>
                </wp:positionV>
                <wp:extent cx="1481455" cy="205105"/>
                <wp:effectExtent l="1270" t="0" r="3175" b="0"/>
                <wp:wrapNone/>
                <wp:docPr id="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7785" id="Rectangle 38" o:spid="_x0000_s1026" style="position:absolute;margin-left:261.75pt;margin-top:13.6pt;width:116.65pt;height:1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" fillcolor="yellow" stroked="f"/>
            </w:pict>
          </mc:Fallback>
        </mc:AlternateContent>
      </w:r>
    </w:p>
    <w:p w:rsidR="000A6298" w:rsidRDefault="000A6298" w:rsidP="000A6298">
      <w:pPr>
        <w:spacing w:after="0"/>
        <w:rPr>
          <w:rFonts w:asciiTheme="majorHAnsi" w:hAnsiTheme="majorHAnsi"/>
          <w:i/>
          <w:color w:val="002060"/>
        </w:rPr>
      </w:pPr>
      <w:r w:rsidRPr="001F0E6C">
        <w:rPr>
          <w:rFonts w:asciiTheme="majorHAnsi" w:hAnsiTheme="majorHAnsi"/>
          <w:b/>
          <w:i/>
          <w:color w:val="002060"/>
          <w:u w:val="single"/>
        </w:rPr>
        <w:t xml:space="preserve">CONJOINT </w:t>
      </w:r>
      <w:r w:rsidRPr="001F0E6C">
        <w:rPr>
          <w:rFonts w:asciiTheme="majorHAnsi" w:hAnsiTheme="majorHAnsi"/>
          <w:b/>
          <w:i/>
          <w:color w:val="002060"/>
          <w:sz w:val="18"/>
          <w:szCs w:val="18"/>
        </w:rPr>
        <w:t>(même tarif que l’</w:t>
      </w:r>
      <w:r w:rsidR="001F0E6C" w:rsidRPr="001F0E6C">
        <w:rPr>
          <w:rFonts w:asciiTheme="majorHAnsi" w:hAnsiTheme="majorHAnsi"/>
          <w:b/>
          <w:i/>
          <w:color w:val="002060"/>
          <w:sz w:val="18"/>
          <w:szCs w:val="18"/>
        </w:rPr>
        <w:t>agen</w:t>
      </w:r>
      <w:r w:rsidR="001F0E6C">
        <w:rPr>
          <w:rFonts w:asciiTheme="majorHAnsi" w:hAnsiTheme="majorHAnsi"/>
          <w:b/>
          <w:i/>
          <w:color w:val="002060"/>
          <w:sz w:val="18"/>
          <w:szCs w:val="18"/>
        </w:rPr>
        <w:t>t)</w:t>
      </w:r>
      <w:r w:rsidR="001F0E6C">
        <w:rPr>
          <w:rFonts w:asciiTheme="majorHAnsi" w:hAnsiTheme="majorHAnsi"/>
          <w:b/>
          <w:i/>
          <w:color w:val="002060"/>
          <w:sz w:val="18"/>
          <w:szCs w:val="18"/>
        </w:rPr>
        <w:tab/>
      </w:r>
      <w:r w:rsidR="004F6838">
        <w:rPr>
          <w:rFonts w:asciiTheme="majorHAnsi" w:hAnsiTheme="majorHAnsi"/>
          <w:b/>
          <w:i/>
          <w:color w:val="002060"/>
          <w:sz w:val="18"/>
          <w:szCs w:val="18"/>
        </w:rPr>
        <w:t xml:space="preserve">     </w:t>
      </w:r>
      <w:r w:rsidR="001F0E6C">
        <w:rPr>
          <w:rFonts w:asciiTheme="majorHAnsi" w:hAnsiTheme="majorHAnsi"/>
          <w:i/>
          <w:color w:val="002060"/>
        </w:rPr>
        <w:t xml:space="preserve">         Matricule : </w:t>
      </w:r>
    </w:p>
    <w:p w:rsidR="001F0E6C" w:rsidRDefault="001F0E6C" w:rsidP="00EA1694">
      <w:pPr>
        <w:spacing w:after="0" w:line="120" w:lineRule="auto"/>
        <w:rPr>
          <w:rFonts w:asciiTheme="majorHAnsi" w:hAnsiTheme="majorHAnsi"/>
          <w:i/>
          <w:color w:val="002060"/>
        </w:rPr>
      </w:pPr>
    </w:p>
    <w:p w:rsidR="001F0E6C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5080</wp:posOffset>
                </wp:positionV>
                <wp:extent cx="1475105" cy="205105"/>
                <wp:effectExtent l="0" t="3810" r="4445" b="635"/>
                <wp:wrapNone/>
                <wp:docPr id="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72108" id="Rectangle 40" o:spid="_x0000_s1026" style="position:absolute;margin-left:32.65pt;margin-top:.4pt;width:116.15pt;height:1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5080</wp:posOffset>
                </wp:positionV>
                <wp:extent cx="1576705" cy="205105"/>
                <wp:effectExtent l="1270" t="3810" r="3175" b="635"/>
                <wp:wrapNone/>
                <wp:docPr id="7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E68AD" id="Rectangle 39" o:spid="_x0000_s1026" style="position:absolute;margin-left:254.25pt;margin-top:.4pt;width:124.15pt;height:1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" fillcolor="yellow" stroked="f"/>
            </w:pict>
          </mc:Fallback>
        </mc:AlternateContent>
      </w:r>
      <w:r w:rsidR="001F0E6C" w:rsidRPr="00F843DF">
        <w:rPr>
          <w:rFonts w:asciiTheme="majorHAnsi" w:hAnsiTheme="majorHAnsi"/>
          <w:i/>
          <w:color w:val="002060"/>
        </w:rPr>
        <w:t>NOM :</w:t>
      </w:r>
      <w:r w:rsidR="001F0E6C" w:rsidRPr="00F843DF">
        <w:rPr>
          <w:rFonts w:asciiTheme="majorHAnsi" w:hAnsiTheme="majorHAnsi"/>
          <w:i/>
          <w:color w:val="002060"/>
        </w:rPr>
        <w:tab/>
      </w:r>
      <w:r w:rsidR="001F0E6C" w:rsidRPr="00F843DF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</w:r>
      <w:r w:rsidR="001F0E6C">
        <w:rPr>
          <w:rFonts w:asciiTheme="majorHAnsi" w:hAnsiTheme="majorHAnsi"/>
          <w:i/>
          <w:color w:val="002060"/>
        </w:rPr>
        <w:t xml:space="preserve">             Prénom :</w:t>
      </w:r>
    </w:p>
    <w:p w:rsidR="00EA1694" w:rsidRDefault="00EA1694" w:rsidP="00EA1694">
      <w:pPr>
        <w:spacing w:after="0" w:line="120" w:lineRule="auto"/>
        <w:rPr>
          <w:rFonts w:asciiTheme="majorHAnsi" w:hAnsiTheme="majorHAnsi"/>
          <w:i/>
          <w:color w:val="002060"/>
        </w:rPr>
      </w:pPr>
    </w:p>
    <w:p w:rsidR="00EA1694" w:rsidRDefault="00072319" w:rsidP="00EA1694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5715</wp:posOffset>
                </wp:positionV>
                <wp:extent cx="1413510" cy="205105"/>
                <wp:effectExtent l="1270" t="0" r="4445" b="0"/>
                <wp:wrapNone/>
                <wp:docPr id="7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2E687" id="Rectangle 41" o:spid="_x0000_s1026" style="position:absolute;margin-left:93.75pt;margin-top:.45pt;width:111.3pt;height:1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" fillcolor="yellow" stroked="f"/>
            </w:pict>
          </mc:Fallback>
        </mc:AlternateContent>
      </w:r>
      <w:r w:rsidR="00EA1694">
        <w:rPr>
          <w:rFonts w:asciiTheme="majorHAnsi" w:hAnsiTheme="majorHAnsi"/>
          <w:i/>
          <w:color w:val="002060"/>
        </w:rPr>
        <w:t>Date de Naissance :</w:t>
      </w:r>
    </w:p>
    <w:p w:rsidR="00537966" w:rsidRDefault="00537966" w:rsidP="00EA1694">
      <w:pPr>
        <w:spacing w:after="0"/>
        <w:rPr>
          <w:rFonts w:asciiTheme="majorHAnsi" w:hAnsiTheme="majorHAnsi"/>
          <w:i/>
          <w:color w:val="002060"/>
        </w:rPr>
      </w:pPr>
    </w:p>
    <w:p w:rsidR="001F0E6C" w:rsidRDefault="001F0E6C" w:rsidP="000A6298">
      <w:pPr>
        <w:spacing w:after="0"/>
        <w:rPr>
          <w:rFonts w:asciiTheme="majorHAnsi" w:hAnsiTheme="majorHAnsi"/>
          <w:i/>
          <w:color w:val="002060"/>
        </w:rPr>
      </w:pPr>
    </w:p>
    <w:p w:rsidR="001F0E6C" w:rsidRPr="00537966" w:rsidRDefault="001F0E6C" w:rsidP="000A6298">
      <w:pPr>
        <w:spacing w:after="0"/>
        <w:rPr>
          <w:rFonts w:asciiTheme="majorHAnsi" w:hAnsiTheme="majorHAnsi"/>
          <w:i/>
          <w:color w:val="002060"/>
          <w:sz w:val="18"/>
          <w:szCs w:val="18"/>
        </w:rPr>
      </w:pPr>
      <w:r w:rsidRPr="001F0E6C">
        <w:rPr>
          <w:rFonts w:asciiTheme="majorHAnsi" w:hAnsiTheme="majorHAnsi"/>
          <w:b/>
          <w:i/>
          <w:color w:val="002060"/>
          <w:u w:val="single"/>
        </w:rPr>
        <w:t>ENFANTS &amp; EXTERIEURS :</w:t>
      </w:r>
      <w:r>
        <w:rPr>
          <w:rFonts w:asciiTheme="majorHAnsi" w:hAnsiTheme="majorHAnsi"/>
          <w:i/>
          <w:color w:val="002060"/>
        </w:rPr>
        <w:t xml:space="preserve"> </w:t>
      </w:r>
      <w:r w:rsidRPr="00537966">
        <w:rPr>
          <w:rFonts w:asciiTheme="majorHAnsi" w:hAnsiTheme="majorHAnsi"/>
          <w:i/>
          <w:color w:val="002060"/>
          <w:sz w:val="18"/>
          <w:szCs w:val="18"/>
        </w:rPr>
        <w:t>(pour les extérieurs sous réserve de places suffisantes)</w:t>
      </w:r>
    </w:p>
    <w:p w:rsidR="001F0E6C" w:rsidRPr="00537966" w:rsidRDefault="001F0E6C" w:rsidP="00537966">
      <w:pPr>
        <w:spacing w:after="0" w:line="120" w:lineRule="auto"/>
        <w:rPr>
          <w:rFonts w:asciiTheme="majorHAnsi" w:hAnsiTheme="majorHAnsi"/>
          <w:i/>
          <w:color w:val="002060"/>
          <w:sz w:val="18"/>
          <w:szCs w:val="18"/>
        </w:rPr>
      </w:pPr>
    </w:p>
    <w:p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22225</wp:posOffset>
                </wp:positionV>
                <wp:extent cx="1216025" cy="142875"/>
                <wp:effectExtent l="0" t="0" r="0" b="3175"/>
                <wp:wrapNone/>
                <wp:docPr id="7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D812A" id="Rectangle 22" o:spid="_x0000_s1026" style="position:absolute;margin-left:209.65pt;margin-top:1.75pt;width:95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22225</wp:posOffset>
                </wp:positionV>
                <wp:extent cx="1533525" cy="142875"/>
                <wp:effectExtent l="0" t="0" r="3175" b="3175"/>
                <wp:wrapNone/>
                <wp:docPr id="7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CE12B" id="Rectangle 17" o:spid="_x0000_s1026" style="position:absolute;margin-left:32.65pt;margin-top:1.75pt;width:120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>NOM :</w:t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F843DF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  <w:t xml:space="preserve">         </w:t>
      </w:r>
      <w:r w:rsidR="001F0E6C" w:rsidRPr="004F6838">
        <w:rPr>
          <w:rFonts w:asciiTheme="majorHAnsi" w:hAnsiTheme="majorHAnsi"/>
          <w:color w:val="002060"/>
        </w:rPr>
        <w:t xml:space="preserve">Prénom : </w:t>
      </w:r>
      <w:r w:rsid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 xml:space="preserve">            </w:t>
      </w:r>
      <w:r w:rsidR="004F6838" w:rsidRPr="004F6838">
        <w:rPr>
          <w:rFonts w:asciiTheme="majorHAnsi" w:hAnsiTheme="majorHAnsi"/>
          <w:color w:val="002060"/>
        </w:rPr>
        <w:t xml:space="preserve">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24765</wp:posOffset>
                </wp:positionV>
                <wp:extent cx="1216025" cy="142875"/>
                <wp:effectExtent l="0" t="0" r="0" b="2540"/>
                <wp:wrapNone/>
                <wp:docPr id="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59D2" id="Rectangle 23" o:spid="_x0000_s1026" style="position:absolute;margin-left:209.65pt;margin-top:1.95pt;width:95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24765</wp:posOffset>
                </wp:positionV>
                <wp:extent cx="1533525" cy="142875"/>
                <wp:effectExtent l="0" t="0" r="3175" b="2540"/>
                <wp:wrapNone/>
                <wp:docPr id="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7ACC0" id="Rectangle 18" o:spid="_x0000_s1026" style="position:absolute;margin-left:32.65pt;margin-top:1.95pt;width:120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>NOM :</w:t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  <w:t xml:space="preserve">         </w:t>
      </w:r>
      <w:r w:rsidR="001F0E6C" w:rsidRPr="004F6838">
        <w:rPr>
          <w:rFonts w:asciiTheme="majorHAnsi" w:hAnsiTheme="majorHAnsi"/>
          <w:color w:val="002060"/>
        </w:rPr>
        <w:t xml:space="preserve">Prénom : </w:t>
      </w:r>
      <w:r w:rsid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 xml:space="preserve">            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21590</wp:posOffset>
                </wp:positionV>
                <wp:extent cx="1216025" cy="142875"/>
                <wp:effectExtent l="0" t="1270" r="0" b="0"/>
                <wp:wrapNone/>
                <wp:docPr id="6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2B406" id="Rectangle 24" o:spid="_x0000_s1026" style="position:absolute;margin-left:209.65pt;margin-top:1.7pt;width:95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21590</wp:posOffset>
                </wp:positionV>
                <wp:extent cx="1533525" cy="142875"/>
                <wp:effectExtent l="0" t="1270" r="3175" b="0"/>
                <wp:wrapNone/>
                <wp:docPr id="6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235BD" id="Rectangle 19" o:spid="_x0000_s1026" style="position:absolute;margin-left:32.65pt;margin-top:1.7pt;width:120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>NOM :</w:t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  <w:t xml:space="preserve">         </w:t>
      </w:r>
      <w:r w:rsidR="001F0E6C" w:rsidRPr="004F6838">
        <w:rPr>
          <w:rFonts w:asciiTheme="majorHAnsi" w:hAnsiTheme="majorHAnsi"/>
          <w:color w:val="002060"/>
        </w:rPr>
        <w:t>Prénom :</w:t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 xml:space="preserve">            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28575</wp:posOffset>
                </wp:positionV>
                <wp:extent cx="1216025" cy="142875"/>
                <wp:effectExtent l="0" t="0" r="0" b="3175"/>
                <wp:wrapNone/>
                <wp:docPr id="6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61601" id="Rectangle 25" o:spid="_x0000_s1026" style="position:absolute;margin-left:209.65pt;margin-top:2.25pt;width:95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28575</wp:posOffset>
                </wp:positionV>
                <wp:extent cx="1533525" cy="142875"/>
                <wp:effectExtent l="0" t="0" r="3175" b="3175"/>
                <wp:wrapNone/>
                <wp:docPr id="6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040B" id="Rectangle 20" o:spid="_x0000_s1026" style="position:absolute;margin-left:32.65pt;margin-top:2.25pt;width:120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>NOM :</w:t>
      </w:r>
      <w:r w:rsidR="004F6838" w:rsidRPr="004F6838">
        <w:rPr>
          <w:rFonts w:asciiTheme="majorHAnsi" w:hAnsiTheme="majorHAnsi"/>
          <w:color w:val="002060"/>
        </w:rPr>
        <w:t xml:space="preserve"> </w:t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  <w:t xml:space="preserve">         </w:t>
      </w:r>
      <w:r w:rsidR="001F0E6C" w:rsidRPr="004F6838">
        <w:rPr>
          <w:rFonts w:asciiTheme="majorHAnsi" w:hAnsiTheme="majorHAnsi"/>
          <w:color w:val="002060"/>
        </w:rPr>
        <w:t>Prénom :</w:t>
      </w:r>
      <w:r w:rsid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 xml:space="preserve">            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35560</wp:posOffset>
                </wp:positionV>
                <wp:extent cx="1216025" cy="142875"/>
                <wp:effectExtent l="0" t="1270" r="0" b="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4AFF6" id="Rectangle 26" o:spid="_x0000_s1026" style="position:absolute;margin-left:209.65pt;margin-top:2.8pt;width:95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35560</wp:posOffset>
                </wp:positionV>
                <wp:extent cx="1533525" cy="142875"/>
                <wp:effectExtent l="0" t="1270" r="3175" b="0"/>
                <wp:wrapNone/>
                <wp:docPr id="6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CA8B" id="Rectangle 21" o:spid="_x0000_s1026" style="position:absolute;margin-left:32.65pt;margin-top:2.8pt;width:120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 xml:space="preserve">NOM : </w:t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 xml:space="preserve">         </w:t>
      </w:r>
      <w:r w:rsidR="001F0E6C" w:rsidRPr="004F6838">
        <w:rPr>
          <w:rFonts w:asciiTheme="majorHAnsi" w:hAnsiTheme="majorHAnsi"/>
          <w:color w:val="002060"/>
        </w:rPr>
        <w:t>Prénom :</w:t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ab/>
        <w:t xml:space="preserve">            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:rsidR="000A6298" w:rsidRPr="004F6838" w:rsidRDefault="000A6298" w:rsidP="000A6298">
      <w:pPr>
        <w:spacing w:after="0"/>
        <w:rPr>
          <w:rFonts w:asciiTheme="majorHAnsi" w:hAnsiTheme="majorHAnsi"/>
          <w:color w:val="002060"/>
        </w:rPr>
      </w:pPr>
    </w:p>
    <w:p w:rsidR="000A6298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123825</wp:posOffset>
                </wp:positionV>
                <wp:extent cx="1466850" cy="342900"/>
                <wp:effectExtent l="19050" t="19050" r="19050" b="19050"/>
                <wp:wrapNone/>
                <wp:docPr id="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0ACD8" id="Rectangle 49" o:spid="_x0000_s1026" style="position:absolute;margin-left:411.65pt;margin-top:9.75pt;width:115.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" fillcolor="yellow" strokecolor="#002060" strokeweight="3pt">
                <v:stroke linestyle="thinThin"/>
              </v:rect>
            </w:pict>
          </mc:Fallback>
        </mc:AlternateContent>
      </w:r>
    </w:p>
    <w:p w:rsidR="0072158C" w:rsidRPr="00EE426C" w:rsidRDefault="00EE426C" w:rsidP="00EE426C">
      <w:pPr>
        <w:spacing w:after="0"/>
        <w:ind w:left="2832" w:firstLine="708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EE426C">
        <w:rPr>
          <w:rFonts w:asciiTheme="majorHAnsi" w:hAnsiTheme="majorHAnsi"/>
          <w:b/>
          <w:color w:val="002060"/>
          <w:sz w:val="24"/>
          <w:szCs w:val="24"/>
        </w:rPr>
        <w:t xml:space="preserve">MONTANT TOTAL </w:t>
      </w:r>
    </w:p>
    <w:p w:rsidR="0072158C" w:rsidRDefault="0072158C" w:rsidP="0072158C">
      <w:pPr>
        <w:spacing w:after="0"/>
        <w:jc w:val="center"/>
        <w:rPr>
          <w:rFonts w:asciiTheme="majorHAnsi" w:hAnsiTheme="majorHAnsi"/>
          <w:i/>
          <w:color w:val="002060"/>
        </w:rPr>
      </w:pPr>
    </w:p>
    <w:p w:rsidR="000A6298" w:rsidRPr="00EE426C" w:rsidRDefault="00072319" w:rsidP="00BA49B3">
      <w:pPr>
        <w:spacing w:after="0"/>
        <w:ind w:left="1416" w:firstLine="708"/>
        <w:jc w:val="center"/>
        <w:rPr>
          <w:rFonts w:asciiTheme="majorHAnsi" w:hAnsiTheme="majorHAnsi"/>
          <w:i/>
          <w:color w:val="002060"/>
          <w:u w:val="single"/>
        </w:rPr>
      </w:pPr>
      <w:r>
        <w:rPr>
          <w:rFonts w:asciiTheme="majorHAnsi" w:hAnsiTheme="majorHAnsi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175260</wp:posOffset>
                </wp:positionV>
                <wp:extent cx="2171700" cy="1343660"/>
                <wp:effectExtent l="28575" t="33020" r="28575" b="33020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3BCC0" id="Rectangle 60" o:spid="_x0000_s1026" style="position:absolute;margin-left:-19.6pt;margin-top:13.8pt;width:171pt;height:10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" strokeweight="4.5pt">
                <v:stroke linestyle="thickThin"/>
              </v:rect>
            </w:pict>
          </mc:Fallback>
        </mc:AlternateContent>
      </w:r>
      <w:r w:rsidR="0072158C" w:rsidRPr="00EE426C">
        <w:rPr>
          <w:rFonts w:asciiTheme="majorHAnsi" w:hAnsiTheme="majorHAnsi"/>
          <w:i/>
          <w:color w:val="002060"/>
          <w:u w:val="single"/>
        </w:rPr>
        <w:t xml:space="preserve">Choix définitif du règlement </w:t>
      </w:r>
      <w:r w:rsidR="00BA49B3">
        <w:rPr>
          <w:rFonts w:asciiTheme="majorHAnsi" w:hAnsiTheme="majorHAnsi"/>
          <w:i/>
          <w:color w:val="002060"/>
          <w:u w:val="single"/>
        </w:rPr>
        <w:t>après validation de votre dossier</w:t>
      </w:r>
    </w:p>
    <w:p w:rsidR="000A6298" w:rsidRPr="00822463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44450</wp:posOffset>
                </wp:positionV>
                <wp:extent cx="1819275" cy="124269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F3" w:rsidRPr="009A0F8A" w:rsidRDefault="009A0F8A" w:rsidP="009A0F8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A0F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Cadre réservé au CE</w:t>
                            </w:r>
                          </w:p>
                          <w:p w:rsidR="009A0F8A" w:rsidRPr="00617AF3" w:rsidRDefault="009A0F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7AF3">
                              <w:rPr>
                                <w:b/>
                                <w:sz w:val="16"/>
                                <w:szCs w:val="16"/>
                              </w:rPr>
                              <w:t>Date de Réception :</w:t>
                            </w:r>
                          </w:p>
                          <w:p w:rsidR="009A0F8A" w:rsidRPr="00617AF3" w:rsidRDefault="009A0F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7A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Vérification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margin-left:-15.85pt;margin-top:3.5pt;width:143.25pt;height:9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" stroked="f">
                <v:textbox>
                  <w:txbxContent>
                    <w:p w:rsidR="00617AF3" w:rsidRPr="009A0F8A" w:rsidRDefault="009A0F8A" w:rsidP="009A0F8A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A0F8A">
                        <w:rPr>
                          <w:b/>
                          <w:sz w:val="16"/>
                          <w:szCs w:val="16"/>
                          <w:u w:val="single"/>
                        </w:rPr>
                        <w:t>Cadre réservé au CE</w:t>
                      </w:r>
                    </w:p>
                    <w:p w:rsidR="009A0F8A" w:rsidRPr="00617AF3" w:rsidRDefault="009A0F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17AF3">
                        <w:rPr>
                          <w:b/>
                          <w:sz w:val="16"/>
                          <w:szCs w:val="16"/>
                        </w:rPr>
                        <w:t>Date de Réception :</w:t>
                      </w:r>
                    </w:p>
                    <w:p w:rsidR="009A0F8A" w:rsidRPr="00617AF3" w:rsidRDefault="009A0F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17AF3">
                        <w:rPr>
                          <w:b/>
                          <w:sz w:val="16"/>
                          <w:szCs w:val="16"/>
                        </w:rPr>
                        <w:t xml:space="preserve">Vérification : </w:t>
                      </w:r>
                    </w:p>
                  </w:txbxContent>
                </v:textbox>
              </v:shape>
            </w:pict>
          </mc:Fallback>
        </mc:AlternateContent>
      </w:r>
    </w:p>
    <w:p w:rsidR="009C5B82" w:rsidRPr="009A0F8A" w:rsidRDefault="00BA49B3" w:rsidP="009C5B82">
      <w:pPr>
        <w:spacing w:after="0" w:line="480" w:lineRule="auto"/>
        <w:ind w:left="2832" w:firstLine="708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b/>
          <w:noProof/>
          <w:color w:val="00206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260985</wp:posOffset>
                </wp:positionV>
                <wp:extent cx="1466850" cy="572770"/>
                <wp:effectExtent l="19050" t="19050" r="19050" b="17780"/>
                <wp:wrapNone/>
                <wp:docPr id="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572770"/>
                          <a:chOff x="8970" y="14011"/>
                          <a:chExt cx="2310" cy="902"/>
                        </a:xfrm>
                      </wpg:grpSpPr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970" y="14011"/>
                            <a:ext cx="2310" cy="4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970" y="14500"/>
                            <a:ext cx="2310" cy="4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68DD1" id="Group 54" o:spid="_x0000_s1026" style="position:absolute;margin-left:411.45pt;margin-top:20.55pt;width:115.5pt;height:45.1pt;z-index:251713536" coordorigin="8970,14011" coordsize="231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">
                <v:rect id="Rectangle 51" o:spid="_x0000_s1027" style="position:absolute;left:8970;top:14011;width:231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" fillcolor="yellow" strokecolor="#002060" strokeweight="3pt">
                  <v:stroke linestyle="thinThin"/>
                </v:rect>
                <v:rect id="Rectangle 52" o:spid="_x0000_s1028" style="position:absolute;left:8970;top:14500;width:231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" fillcolor="yellow" strokecolor="#002060" strokeweight="3pt">
                  <v:stroke linestyle="thinThin"/>
                </v:rect>
              </v:group>
            </w:pict>
          </mc:Fallback>
        </mc:AlternateContent>
      </w:r>
      <w:r>
        <w:rPr>
          <w:rFonts w:asciiTheme="majorHAnsi" w:hAnsiTheme="majorHAnsi"/>
          <w:noProof/>
          <w:color w:val="00206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260985</wp:posOffset>
                </wp:positionV>
                <wp:extent cx="265430" cy="572770"/>
                <wp:effectExtent l="19050" t="19050" r="20320" b="1778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572770"/>
                          <a:chOff x="8970" y="14011"/>
                          <a:chExt cx="2310" cy="902"/>
                        </a:xfrm>
                      </wpg:grpSpPr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970" y="14011"/>
                            <a:ext cx="2310" cy="4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970" y="14500"/>
                            <a:ext cx="2310" cy="4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574D8" id="Group 55" o:spid="_x0000_s1026" style="position:absolute;margin-left:323.15pt;margin-top:20.55pt;width:20.9pt;height:45.1pt;z-index:251714560" coordorigin="8970,14011" coordsize="231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">
                <v:rect id="Rectangle 57" o:spid="_x0000_s1027" style="position:absolute;left:8970;top:14011;width:231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" fillcolor="yellow" strokecolor="#002060" strokeweight="3pt">
                  <v:stroke linestyle="thinThin"/>
                </v:rect>
                <v:rect id="Rectangle 58" o:spid="_x0000_s1028" style="position:absolute;left:8970;top:14500;width:231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" fillcolor="yellow" strokecolor="#002060" strokeweight="3pt">
                  <v:stroke linestyle="thinThin"/>
                </v:rect>
              </v:group>
            </w:pict>
          </mc:Fallback>
        </mc:AlternateContent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</w:r>
    </w:p>
    <w:p w:rsidR="009C5B82" w:rsidRPr="009A0F8A" w:rsidRDefault="00072319" w:rsidP="00B4605E">
      <w:pPr>
        <w:spacing w:after="0" w:line="480" w:lineRule="auto"/>
        <w:ind w:left="4248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120015</wp:posOffset>
                </wp:positionV>
                <wp:extent cx="180975" cy="180975"/>
                <wp:effectExtent l="6350" t="5080" r="12700" b="13970"/>
                <wp:wrapNone/>
                <wp:docPr id="5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72C4" id="Rectangle 62" o:spid="_x0000_s1026" style="position:absolute;margin-left:40.15pt;margin-top:9.45pt;width:14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" fillcolor="yellow"/>
            </w:pict>
          </mc:Fallback>
        </mc:AlternateContent>
      </w:r>
      <w:r w:rsidR="00B4605E" w:rsidRPr="009A0F8A">
        <w:rPr>
          <w:rFonts w:asciiTheme="majorHAnsi" w:hAnsiTheme="majorHAnsi"/>
          <w:color w:val="002060"/>
          <w:sz w:val="20"/>
          <w:szCs w:val="20"/>
        </w:rPr>
        <w:t xml:space="preserve">           </w:t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>Chèques Vacances</w:t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  <w:t>Montant :</w:t>
      </w:r>
    </w:p>
    <w:p w:rsidR="009C5B82" w:rsidRPr="009A0F8A" w:rsidRDefault="00B4605E" w:rsidP="00B4605E">
      <w:pPr>
        <w:spacing w:after="0" w:line="480" w:lineRule="auto"/>
        <w:ind w:left="4248"/>
        <w:rPr>
          <w:rFonts w:asciiTheme="majorHAnsi" w:hAnsiTheme="majorHAnsi"/>
          <w:color w:val="002060"/>
          <w:sz w:val="20"/>
          <w:szCs w:val="20"/>
        </w:rPr>
      </w:pPr>
      <w:r w:rsidRPr="009A0F8A">
        <w:rPr>
          <w:rFonts w:asciiTheme="majorHAnsi" w:hAnsiTheme="majorHAnsi"/>
          <w:color w:val="002060"/>
          <w:sz w:val="20"/>
          <w:szCs w:val="20"/>
        </w:rPr>
        <w:t xml:space="preserve">           </w:t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>Chèque Bancaire</w:t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  <w:t>Montant :</w:t>
      </w:r>
    </w:p>
    <w:p w:rsidR="008F7AC8" w:rsidRDefault="00B4605E" w:rsidP="00BA49B3">
      <w:pPr>
        <w:spacing w:after="0" w:line="480" w:lineRule="auto"/>
        <w:ind w:left="4248"/>
        <w:rPr>
          <w:rFonts w:asciiTheme="majorHAnsi" w:hAnsiTheme="majorHAnsi"/>
          <w:color w:val="002060"/>
          <w:sz w:val="20"/>
          <w:szCs w:val="20"/>
        </w:rPr>
      </w:pPr>
      <w:r w:rsidRPr="009A0F8A">
        <w:rPr>
          <w:rFonts w:asciiTheme="majorHAnsi" w:hAnsiTheme="majorHAnsi"/>
          <w:color w:val="002060"/>
          <w:sz w:val="20"/>
          <w:szCs w:val="20"/>
        </w:rPr>
        <w:t xml:space="preserve">            </w:t>
      </w:r>
      <w:r w:rsidR="00BA49B3">
        <w:rPr>
          <w:rFonts w:asciiTheme="majorHAnsi" w:hAnsiTheme="majorHAnsi"/>
          <w:color w:val="002060"/>
          <w:sz w:val="20"/>
          <w:szCs w:val="20"/>
        </w:rPr>
        <w:tab/>
      </w:r>
      <w:r w:rsidR="00BA49B3">
        <w:rPr>
          <w:rFonts w:asciiTheme="majorHAnsi" w:hAnsiTheme="majorHAnsi"/>
          <w:color w:val="002060"/>
          <w:sz w:val="20"/>
          <w:szCs w:val="20"/>
        </w:rPr>
        <w:tab/>
      </w:r>
      <w:r w:rsidR="006F3E7E" w:rsidRPr="009C5B82"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822463" w:rsidRPr="009C5B82">
        <w:rPr>
          <w:rFonts w:asciiTheme="majorHAnsi" w:hAnsiTheme="majorHAnsi"/>
          <w:color w:val="002060"/>
          <w:sz w:val="20"/>
          <w:szCs w:val="20"/>
        </w:rPr>
        <w:t xml:space="preserve">     </w:t>
      </w:r>
    </w:p>
    <w:p w:rsidR="000757BF" w:rsidRDefault="00072319" w:rsidP="008F7AC8">
      <w:pPr>
        <w:spacing w:after="0" w:line="480" w:lineRule="auto"/>
        <w:rPr>
          <w:rFonts w:asciiTheme="majorHAnsi" w:hAnsiTheme="majorHAnsi"/>
          <w:b/>
          <w:color w:val="002060"/>
          <w:sz w:val="20"/>
          <w:szCs w:val="20"/>
        </w:rPr>
      </w:pPr>
      <w:r>
        <w:rPr>
          <w:rFonts w:asciiTheme="majorHAnsi" w:hAnsiTheme="majorHAnsi"/>
          <w:b/>
          <w:noProof/>
          <w:color w:val="00206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272415</wp:posOffset>
                </wp:positionV>
                <wp:extent cx="1216025" cy="200025"/>
                <wp:effectExtent l="0" t="0" r="4445" b="4445"/>
                <wp:wrapNone/>
                <wp:docPr id="4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5DAE" id="Rectangle 64" o:spid="_x0000_s1026" style="position:absolute;margin-left:260.05pt;margin-top:21.45pt;width:95.7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281940</wp:posOffset>
                </wp:positionV>
                <wp:extent cx="1216025" cy="200025"/>
                <wp:effectExtent l="0" t="0" r="4445" b="4445"/>
                <wp:wrapNone/>
                <wp:docPr id="4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3416" id="Rectangle 63" o:spid="_x0000_s1026" style="position:absolute;margin-left:30.55pt;margin-top:22.2pt;width:95.7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" fillcolor="yellow" stroked="f"/>
            </w:pict>
          </mc:Fallback>
        </mc:AlternateContent>
      </w:r>
    </w:p>
    <w:p w:rsidR="008F7AC8" w:rsidRPr="00617AF3" w:rsidRDefault="008F7AC8" w:rsidP="008F7AC8">
      <w:pPr>
        <w:spacing w:after="0" w:line="480" w:lineRule="auto"/>
        <w:rPr>
          <w:rFonts w:asciiTheme="majorHAnsi" w:hAnsiTheme="majorHAnsi"/>
          <w:color w:val="002060"/>
          <w:sz w:val="20"/>
          <w:szCs w:val="20"/>
        </w:rPr>
      </w:pPr>
      <w:r w:rsidRPr="00617AF3">
        <w:rPr>
          <w:rFonts w:asciiTheme="majorHAnsi" w:hAnsiTheme="majorHAnsi"/>
          <w:b/>
          <w:color w:val="002060"/>
          <w:sz w:val="20"/>
          <w:szCs w:val="20"/>
        </w:rPr>
        <w:t>Date :</w:t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 xml:space="preserve"> </w:t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ab/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ab/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ab/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ab/>
      </w:r>
      <w:r>
        <w:rPr>
          <w:rFonts w:asciiTheme="majorHAnsi" w:hAnsiTheme="majorHAnsi"/>
          <w:b/>
          <w:color w:val="002060"/>
          <w:sz w:val="16"/>
          <w:szCs w:val="16"/>
        </w:rPr>
        <w:tab/>
      </w:r>
      <w:r w:rsidRPr="00617AF3">
        <w:rPr>
          <w:rFonts w:asciiTheme="majorHAnsi" w:hAnsiTheme="majorHAnsi"/>
          <w:b/>
          <w:color w:val="002060"/>
          <w:sz w:val="20"/>
          <w:szCs w:val="20"/>
        </w:rPr>
        <w:t>Signature * :</w:t>
      </w:r>
    </w:p>
    <w:p w:rsidR="008F7AC8" w:rsidRPr="008F7AC8" w:rsidRDefault="008F7AC8" w:rsidP="009A0F8A">
      <w:pPr>
        <w:spacing w:after="0" w:line="240" w:lineRule="auto"/>
        <w:rPr>
          <w:rFonts w:asciiTheme="majorHAnsi" w:hAnsiTheme="majorHAnsi"/>
          <w:b/>
          <w:color w:val="002060"/>
          <w:sz w:val="16"/>
          <w:szCs w:val="16"/>
        </w:rPr>
      </w:pPr>
    </w:p>
    <w:p w:rsidR="008F7AC8" w:rsidRDefault="008F7AC8" w:rsidP="009A0F8A">
      <w:pPr>
        <w:spacing w:after="0" w:line="240" w:lineRule="auto"/>
        <w:rPr>
          <w:rFonts w:asciiTheme="majorHAnsi" w:hAnsiTheme="majorHAnsi"/>
          <w:color w:val="002060"/>
          <w:sz w:val="16"/>
          <w:szCs w:val="16"/>
        </w:rPr>
      </w:pPr>
    </w:p>
    <w:p w:rsidR="00783D0F" w:rsidRDefault="00783D0F" w:rsidP="008F7AC8">
      <w:pPr>
        <w:spacing w:after="0" w:line="240" w:lineRule="auto"/>
        <w:ind w:hanging="284"/>
        <w:rPr>
          <w:rFonts w:asciiTheme="majorHAnsi" w:hAnsiTheme="majorHAnsi"/>
          <w:color w:val="FF0000"/>
          <w:sz w:val="18"/>
          <w:szCs w:val="18"/>
        </w:rPr>
      </w:pPr>
    </w:p>
    <w:sectPr w:rsidR="00783D0F" w:rsidSect="008F7AC8">
      <w:pgSz w:w="11906" w:h="16838"/>
      <w:pgMar w:top="397" w:right="737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E3AF6"/>
    <w:multiLevelType w:val="hybridMultilevel"/>
    <w:tmpl w:val="966A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54703"/>
    <w:multiLevelType w:val="hybridMultilevel"/>
    <w:tmpl w:val="10D891EA"/>
    <w:lvl w:ilvl="0" w:tplc="1B001B7E">
      <w:start w:val="28"/>
      <w:numFmt w:val="bullet"/>
      <w:lvlText w:val=""/>
      <w:lvlJc w:val="left"/>
      <w:pPr>
        <w:ind w:left="49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7B926EFC"/>
    <w:multiLevelType w:val="hybridMultilevel"/>
    <w:tmpl w:val="06CAF406"/>
    <w:lvl w:ilvl="0" w:tplc="C93ED7A2">
      <w:start w:val="28"/>
      <w:numFmt w:val="bullet"/>
      <w:lvlText w:val=""/>
      <w:lvlJc w:val="left"/>
      <w:pPr>
        <w:ind w:left="460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63"/>
    <w:rsid w:val="00040E32"/>
    <w:rsid w:val="00072319"/>
    <w:rsid w:val="000728FF"/>
    <w:rsid w:val="000757BF"/>
    <w:rsid w:val="000A6298"/>
    <w:rsid w:val="000D3AD6"/>
    <w:rsid w:val="001B4360"/>
    <w:rsid w:val="001C35A5"/>
    <w:rsid w:val="001D427D"/>
    <w:rsid w:val="001F0E6C"/>
    <w:rsid w:val="00222893"/>
    <w:rsid w:val="00262E44"/>
    <w:rsid w:val="002E2D77"/>
    <w:rsid w:val="00363A4A"/>
    <w:rsid w:val="003E0BE4"/>
    <w:rsid w:val="00410EAB"/>
    <w:rsid w:val="004F6838"/>
    <w:rsid w:val="00520D63"/>
    <w:rsid w:val="00537966"/>
    <w:rsid w:val="005F6A40"/>
    <w:rsid w:val="00617AF3"/>
    <w:rsid w:val="006F3E7E"/>
    <w:rsid w:val="0072158C"/>
    <w:rsid w:val="00763B99"/>
    <w:rsid w:val="00783D0F"/>
    <w:rsid w:val="0080689C"/>
    <w:rsid w:val="00822463"/>
    <w:rsid w:val="008F7AC8"/>
    <w:rsid w:val="009A0F8A"/>
    <w:rsid w:val="009C192C"/>
    <w:rsid w:val="009C5B82"/>
    <w:rsid w:val="009F0BE9"/>
    <w:rsid w:val="00A224B7"/>
    <w:rsid w:val="00A5526A"/>
    <w:rsid w:val="00B4605E"/>
    <w:rsid w:val="00B934A3"/>
    <w:rsid w:val="00BA49B3"/>
    <w:rsid w:val="00BF5475"/>
    <w:rsid w:val="00C61383"/>
    <w:rsid w:val="00D80959"/>
    <w:rsid w:val="00EA1694"/>
    <w:rsid w:val="00EE426C"/>
    <w:rsid w:val="00F741DF"/>
    <w:rsid w:val="00F76F9F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81AF"/>
  <w15:docId w15:val="{46496D0C-AE0A-4340-83C5-9CFAE4F8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D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0F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49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49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e_nord_de_france@cd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omas.trouiller@cdn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EDCF6-8BDE-406A-8BB8-164C2C98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E68DC24F.dotm</Template>
  <TotalTime>13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DELEFOSSE (1912780)</dc:creator>
  <cp:lastModifiedBy>THOMAS TROUILLER</cp:lastModifiedBy>
  <cp:revision>9</cp:revision>
  <cp:lastPrinted>2018-09-17T15:26:00Z</cp:lastPrinted>
  <dcterms:created xsi:type="dcterms:W3CDTF">2018-09-17T13:12:00Z</dcterms:created>
  <dcterms:modified xsi:type="dcterms:W3CDTF">2020-07-17T10:00:00Z</dcterms:modified>
</cp:coreProperties>
</file>