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E677" w14:textId="77777777" w:rsidR="000D3AD6" w:rsidRPr="00EA1694" w:rsidRDefault="00520D63" w:rsidP="00520D63">
      <w:pPr>
        <w:jc w:val="center"/>
        <w:rPr>
          <w:rFonts w:asciiTheme="majorHAnsi" w:hAnsiTheme="majorHAnsi"/>
          <w:b/>
          <w:color w:val="002060"/>
          <w:sz w:val="34"/>
          <w:szCs w:val="34"/>
          <w:u w:val="single"/>
        </w:rPr>
      </w:pPr>
      <w:r w:rsidRPr="00EA1694">
        <w:rPr>
          <w:rFonts w:asciiTheme="majorHAnsi" w:hAnsiTheme="majorHAnsi"/>
          <w:b/>
          <w:color w:val="002060"/>
          <w:sz w:val="34"/>
          <w:szCs w:val="34"/>
          <w:u w:val="single"/>
        </w:rPr>
        <w:t>BULLETIN D’INSCRIPTION</w:t>
      </w:r>
    </w:p>
    <w:p w14:paraId="3F892B03" w14:textId="45D63145" w:rsidR="00520D63" w:rsidRPr="00640821" w:rsidRDefault="00520D63" w:rsidP="00640821">
      <w:pPr>
        <w:jc w:val="center"/>
        <w:rPr>
          <w:b/>
          <w:color w:val="002060"/>
          <w:szCs w:val="24"/>
        </w:rPr>
      </w:pPr>
      <w:r w:rsidRPr="00640821">
        <w:rPr>
          <w:b/>
          <w:color w:val="002060"/>
          <w:szCs w:val="24"/>
          <w:highlight w:val="yellow"/>
        </w:rPr>
        <w:t xml:space="preserve">A retourner par </w:t>
      </w:r>
      <w:r w:rsidR="00640821" w:rsidRPr="00640821">
        <w:rPr>
          <w:b/>
          <w:color w:val="002060"/>
          <w:szCs w:val="24"/>
          <w:highlight w:val="yellow"/>
        </w:rPr>
        <w:t xml:space="preserve">mail avec </w:t>
      </w:r>
      <w:r w:rsidR="00640821" w:rsidRPr="00591BCB">
        <w:rPr>
          <w:b/>
          <w:color w:val="002060"/>
          <w:szCs w:val="24"/>
          <w:highlight w:val="yellow"/>
        </w:rPr>
        <w:t>les éléments demandés</w:t>
      </w:r>
      <w:r w:rsidR="00640821" w:rsidRPr="00640821">
        <w:rPr>
          <w:b/>
          <w:color w:val="002060"/>
          <w:szCs w:val="24"/>
          <w:highlight w:val="yellow"/>
        </w:rPr>
        <w:t xml:space="preserve"> à </w:t>
      </w:r>
      <w:hyperlink r:id="rId6" w:history="1">
        <w:r w:rsidR="006904B1" w:rsidRPr="00C35D0F">
          <w:rPr>
            <w:rStyle w:val="Lienhypertexte"/>
            <w:b/>
            <w:szCs w:val="24"/>
            <w:highlight w:val="yellow"/>
          </w:rPr>
          <w:t>ce_nord_de_france@cdn.fr</w:t>
        </w:r>
      </w:hyperlink>
      <w:r w:rsidR="006904B1">
        <w:rPr>
          <w:b/>
          <w:szCs w:val="24"/>
          <w:highlight w:val="yellow"/>
        </w:rPr>
        <w:t xml:space="preserve"> </w:t>
      </w:r>
      <w:r w:rsidR="00640821" w:rsidRPr="00640821">
        <w:rPr>
          <w:b/>
          <w:color w:val="002060"/>
          <w:szCs w:val="24"/>
          <w:highlight w:val="yellow"/>
        </w:rPr>
        <w:t xml:space="preserve"> copie </w:t>
      </w:r>
      <w:hyperlink r:id="rId7" w:history="1">
        <w:r w:rsidR="006904B1" w:rsidRPr="00C35D0F">
          <w:rPr>
            <w:rStyle w:val="Lienhypertexte"/>
            <w:b/>
            <w:szCs w:val="24"/>
            <w:highlight w:val="yellow"/>
          </w:rPr>
          <w:t>thomas.trouiller@cdn.fr</w:t>
        </w:r>
      </w:hyperlink>
      <w:r w:rsidR="00640821" w:rsidRPr="00640821">
        <w:rPr>
          <w:b/>
          <w:color w:val="002060"/>
          <w:szCs w:val="24"/>
          <w:highlight w:val="yellow"/>
        </w:rPr>
        <w:t xml:space="preserve"> </w:t>
      </w:r>
      <w:r w:rsidRPr="00640821">
        <w:rPr>
          <w:b/>
          <w:color w:val="002060"/>
          <w:szCs w:val="24"/>
          <w:highlight w:val="yellow"/>
        </w:rPr>
        <w:t> :</w:t>
      </w:r>
    </w:p>
    <w:p w14:paraId="6439BA37" w14:textId="77777777" w:rsidR="00520D63" w:rsidRDefault="00520D63" w:rsidP="00520D63">
      <w:pPr>
        <w:spacing w:after="0"/>
        <w:jc w:val="center"/>
        <w:rPr>
          <w:i/>
          <w:color w:val="002060"/>
          <w:sz w:val="24"/>
          <w:szCs w:val="24"/>
        </w:rPr>
      </w:pPr>
      <w:r>
        <w:rPr>
          <w:i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1C81F51" wp14:editId="6566443C">
            <wp:simplePos x="0" y="0"/>
            <wp:positionH relativeFrom="column">
              <wp:posOffset>551180</wp:posOffset>
            </wp:positionH>
            <wp:positionV relativeFrom="paragraph">
              <wp:posOffset>15875</wp:posOffset>
            </wp:positionV>
            <wp:extent cx="733425" cy="552450"/>
            <wp:effectExtent l="19050" t="0" r="9525" b="0"/>
            <wp:wrapNone/>
            <wp:docPr id="1" name="Image 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9B9C8" w14:textId="73A94146" w:rsidR="00520D63" w:rsidRPr="00EA1694" w:rsidRDefault="00520D63" w:rsidP="00520D63">
      <w:pPr>
        <w:spacing w:after="0"/>
        <w:jc w:val="center"/>
        <w:rPr>
          <w:b/>
          <w:color w:val="FF0000"/>
          <w:sz w:val="32"/>
          <w:szCs w:val="32"/>
        </w:rPr>
      </w:pPr>
      <w:r w:rsidRPr="00EA1694">
        <w:rPr>
          <w:b/>
          <w:color w:val="FF0000"/>
          <w:sz w:val="32"/>
          <w:szCs w:val="32"/>
        </w:rPr>
        <w:t xml:space="preserve">DATE LIMITE D’INSCRIPTION LE </w:t>
      </w:r>
      <w:r w:rsidR="00AB319A">
        <w:rPr>
          <w:b/>
          <w:color w:val="FF0000"/>
          <w:sz w:val="32"/>
          <w:szCs w:val="32"/>
        </w:rPr>
        <w:t>13</w:t>
      </w:r>
      <w:r w:rsidR="00574ACF">
        <w:rPr>
          <w:b/>
          <w:color w:val="FF0000"/>
          <w:sz w:val="32"/>
          <w:szCs w:val="32"/>
        </w:rPr>
        <w:t>/</w:t>
      </w:r>
      <w:r w:rsidR="00AB319A">
        <w:rPr>
          <w:b/>
          <w:color w:val="FF0000"/>
          <w:sz w:val="32"/>
          <w:szCs w:val="32"/>
        </w:rPr>
        <w:t>0</w:t>
      </w:r>
      <w:r w:rsidR="00453680">
        <w:rPr>
          <w:b/>
          <w:color w:val="FF0000"/>
          <w:sz w:val="32"/>
          <w:szCs w:val="32"/>
        </w:rPr>
        <w:t>7</w:t>
      </w:r>
      <w:r w:rsidR="003108C5">
        <w:rPr>
          <w:b/>
          <w:color w:val="FF0000"/>
          <w:sz w:val="32"/>
          <w:szCs w:val="32"/>
        </w:rPr>
        <w:t>/2020</w:t>
      </w:r>
    </w:p>
    <w:p w14:paraId="2B48F36B" w14:textId="77777777" w:rsidR="000A6298" w:rsidRPr="00EA1694" w:rsidRDefault="000A6298" w:rsidP="00520D63">
      <w:pPr>
        <w:spacing w:after="0"/>
        <w:jc w:val="center"/>
        <w:rPr>
          <w:b/>
          <w:color w:val="FF0000"/>
          <w:sz w:val="32"/>
          <w:szCs w:val="32"/>
        </w:rPr>
      </w:pPr>
    </w:p>
    <w:p w14:paraId="28AF0778" w14:textId="7DDEB535" w:rsidR="000A6298" w:rsidRPr="00EA1694" w:rsidRDefault="00453680" w:rsidP="008F7AC8">
      <w:pPr>
        <w:spacing w:after="0" w:line="240" w:lineRule="auto"/>
        <w:rPr>
          <w:rFonts w:asciiTheme="majorHAnsi" w:hAnsiTheme="majorHAnsi"/>
          <w:b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3ACC6" wp14:editId="37B448C5">
                <wp:simplePos x="0" y="0"/>
                <wp:positionH relativeFrom="column">
                  <wp:posOffset>4297680</wp:posOffset>
                </wp:positionH>
                <wp:positionV relativeFrom="paragraph">
                  <wp:posOffset>288290</wp:posOffset>
                </wp:positionV>
                <wp:extent cx="335280" cy="205105"/>
                <wp:effectExtent l="3175" t="4445" r="4445" b="0"/>
                <wp:wrapNone/>
                <wp:docPr id="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57336" id="Rectangle 29" o:spid="_x0000_s1026" style="position:absolute;margin-left:338.4pt;margin-top:22.7pt;width:26.4pt;height:1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" fillcolor="yellow" stroked="f"/>
            </w:pict>
          </mc:Fallback>
        </mc:AlternateContent>
      </w:r>
      <w:r w:rsidR="000A6298" w:rsidRPr="000A6298">
        <w:rPr>
          <w:rFonts w:asciiTheme="majorHAnsi" w:hAnsiTheme="majorHAnsi"/>
          <w:b/>
          <w:i/>
          <w:color w:val="002060"/>
          <w:u w:val="single"/>
        </w:rPr>
        <w:t>AGENT CREDIT DU NORD</w:t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  <w:t>PRIX</w:t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</w:p>
    <w:tbl>
      <w:tblPr>
        <w:tblStyle w:val="Grilledutableau"/>
        <w:tblpPr w:leftFromText="141" w:rightFromText="141" w:vertAnchor="text" w:horzAnchor="margin" w:tblpXSpec="right" w:tblpYSpec="bottom"/>
        <w:tblW w:w="0" w:type="auto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shd w:val="clear" w:color="auto" w:fill="EAEAEA"/>
        <w:tblLook w:val="04A0" w:firstRow="1" w:lastRow="0" w:firstColumn="1" w:lastColumn="0" w:noHBand="0" w:noVBand="1"/>
      </w:tblPr>
      <w:tblGrid>
        <w:gridCol w:w="2358"/>
      </w:tblGrid>
      <w:tr w:rsidR="0072158C" w:rsidRPr="002F7D8F" w14:paraId="0C12BCE3" w14:textId="77777777" w:rsidTr="008F7AC8">
        <w:trPr>
          <w:trHeight w:val="7072"/>
        </w:trPr>
        <w:tc>
          <w:tcPr>
            <w:tcW w:w="2358" w:type="dxa"/>
            <w:shd w:val="clear" w:color="auto" w:fill="EAEAEA"/>
          </w:tcPr>
          <w:p w14:paraId="5DBE57E4" w14:textId="1F612E5E" w:rsidR="00546341" w:rsidRDefault="00072319" w:rsidP="00FE3B46">
            <w:pPr>
              <w:jc w:val="center"/>
              <w:rPr>
                <w:rFonts w:asciiTheme="majorHAnsi" w:hAnsiTheme="majorHAnsi"/>
                <w:i/>
                <w:color w:val="002060"/>
              </w:rPr>
            </w:pP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549B86" wp14:editId="0BDF227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4243070</wp:posOffset>
                      </wp:positionV>
                      <wp:extent cx="1275080" cy="142875"/>
                      <wp:effectExtent l="1270" t="1905" r="0" b="0"/>
                      <wp:wrapNone/>
                      <wp:docPr id="9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4289A" id="Rectangle 48" o:spid="_x0000_s1026" style="position:absolute;margin-left:1.75pt;margin-top:334.1pt;width:100.4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" fillcolor="yellow" stroked="f"/>
                  </w:pict>
                </mc:Fallback>
              </mc:AlternateContent>
            </w: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3A37AE" wp14:editId="7676B8C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4047490</wp:posOffset>
                      </wp:positionV>
                      <wp:extent cx="1275080" cy="142875"/>
                      <wp:effectExtent l="1270" t="0" r="0" b="3175"/>
                      <wp:wrapNone/>
                      <wp:docPr id="9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A0212" id="Rectangle 47" o:spid="_x0000_s1026" style="position:absolute;margin-left:1.75pt;margin-top:318.7pt;width:100.4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" fillcolor="yellow" stroked="f"/>
                  </w:pict>
                </mc:Fallback>
              </mc:AlternateContent>
            </w: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9B3E00" wp14:editId="35A6572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3852545</wp:posOffset>
                      </wp:positionV>
                      <wp:extent cx="1275080" cy="142875"/>
                      <wp:effectExtent l="1270" t="1905" r="0" b="0"/>
                      <wp:wrapNone/>
                      <wp:docPr id="9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63CE9" id="Rectangle 46" o:spid="_x0000_s1026" style="position:absolute;margin-left:1.75pt;margin-top:303.35pt;width:100.4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" fillcolor="yellow" stroked="f"/>
                  </w:pict>
                </mc:Fallback>
              </mc:AlternateContent>
            </w: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6A1BC7" wp14:editId="06B88C5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3667125</wp:posOffset>
                      </wp:positionV>
                      <wp:extent cx="1275080" cy="142875"/>
                      <wp:effectExtent l="1270" t="0" r="0" b="2540"/>
                      <wp:wrapNone/>
                      <wp:docPr id="9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37453" id="Rectangle 45" o:spid="_x0000_s1026" style="position:absolute;margin-left:1.75pt;margin-top:288.75pt;width:100.4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" fillcolor="yellow" stroked="f"/>
                  </w:pict>
                </mc:Fallback>
              </mc:AlternateContent>
            </w: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EDBB47" wp14:editId="6B3677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3485515</wp:posOffset>
                      </wp:positionV>
                      <wp:extent cx="1275080" cy="142875"/>
                      <wp:effectExtent l="1270" t="0" r="0" b="3175"/>
                      <wp:wrapNone/>
                      <wp:docPr id="9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9B6BC" id="Rectangle 44" o:spid="_x0000_s1026" style="position:absolute;margin-left:1.75pt;margin-top:274.45pt;width:100.4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" fillcolor="yellow" stroked="f"/>
                  </w:pict>
                </mc:Fallback>
              </mc:AlternateContent>
            </w:r>
            <w:r w:rsidR="00FE3B46" w:rsidRPr="00FE3B46">
              <w:rPr>
                <w:rFonts w:asciiTheme="majorHAnsi" w:hAnsiTheme="majorHAnsi"/>
                <w:i/>
                <w:color w:val="002060"/>
                <w:sz w:val="18"/>
              </w:rPr>
              <w:t>Voir les prix sur les</w:t>
            </w:r>
            <w:r w:rsidR="00FE3B46">
              <w:rPr>
                <w:rFonts w:asciiTheme="majorHAnsi" w:hAnsiTheme="majorHAnsi"/>
                <w:i/>
                <w:color w:val="002060"/>
                <w:sz w:val="18"/>
              </w:rPr>
              <w:t xml:space="preserve"> </w:t>
            </w:r>
            <w:r w:rsidR="00FE3B46" w:rsidRPr="00FE3B46">
              <w:rPr>
                <w:rFonts w:asciiTheme="majorHAnsi" w:hAnsiTheme="majorHAnsi"/>
                <w:i/>
                <w:color w:val="002060"/>
                <w:sz w:val="18"/>
              </w:rPr>
              <w:t>circulaires</w:t>
            </w:r>
          </w:p>
          <w:p w14:paraId="6A3EA2BD" w14:textId="032C09AE" w:rsidR="00546341" w:rsidRPr="00546341" w:rsidRDefault="00FE3B46" w:rsidP="00546341">
            <w:pPr>
              <w:rPr>
                <w:rFonts w:asciiTheme="majorHAnsi" w:hAnsiTheme="majorHAnsi"/>
              </w:rPr>
            </w:pP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D851B9" wp14:editId="121846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83820</wp:posOffset>
                      </wp:positionV>
                      <wp:extent cx="1303020" cy="205105"/>
                      <wp:effectExtent l="1905" t="0" r="0" b="4445"/>
                      <wp:wrapNone/>
                      <wp:docPr id="8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BF003" id="Rectangle 42" o:spid="_x0000_s1026" style="position:absolute;margin-left:.05pt;margin-top:6.6pt;width:102.6pt;height:1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" fillcolor="yellow" stroked="f"/>
                  </w:pict>
                </mc:Fallback>
              </mc:AlternateContent>
            </w:r>
          </w:p>
          <w:p w14:paraId="7FF60F7D" w14:textId="2F0D5520" w:rsidR="00546341" w:rsidRPr="00546341" w:rsidRDefault="00546341" w:rsidP="00546341">
            <w:pPr>
              <w:rPr>
                <w:rFonts w:asciiTheme="majorHAnsi" w:hAnsiTheme="majorHAnsi"/>
              </w:rPr>
            </w:pPr>
          </w:p>
          <w:p w14:paraId="1CBEE569" w14:textId="77777777" w:rsidR="00546341" w:rsidRDefault="00546341" w:rsidP="00546341">
            <w:pPr>
              <w:rPr>
                <w:rFonts w:asciiTheme="majorHAnsi" w:hAnsiTheme="majorHAnsi"/>
              </w:rPr>
            </w:pPr>
          </w:p>
          <w:p w14:paraId="6273B67F" w14:textId="214A759A" w:rsidR="00546341" w:rsidRDefault="00F97884" w:rsidP="005463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CHOIX SEJOUR</w:t>
            </w:r>
            <w:r w:rsidR="00546341">
              <w:rPr>
                <w:rFonts w:asciiTheme="majorHAnsi" w:hAnsiTheme="majorHAnsi"/>
              </w:rPr>
              <w:t xml:space="preserve"> : </w:t>
            </w:r>
          </w:p>
          <w:p w14:paraId="408E65DE" w14:textId="34601AD5" w:rsidR="00B91A23" w:rsidRDefault="00591BCB" w:rsidP="005463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color w:val="00206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56BF9DC" wp14:editId="6742A6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151765</wp:posOffset>
                      </wp:positionV>
                      <wp:extent cx="152400" cy="139700"/>
                      <wp:effectExtent l="0" t="0" r="19050" b="12700"/>
                      <wp:wrapNone/>
                      <wp:docPr id="9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07451" id="Rectangle 62" o:spid="_x0000_s1026" style="position:absolute;margin-left:-.7pt;margin-top:11.95pt;width:12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" fillcolor="yellow"/>
                  </w:pict>
                </mc:Fallback>
              </mc:AlternateContent>
            </w:r>
          </w:p>
          <w:p w14:paraId="0C2D1FAD" w14:textId="69114F04" w:rsidR="00546341" w:rsidRDefault="00591BCB" w:rsidP="00591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453680">
              <w:rPr>
                <w:rFonts w:asciiTheme="majorHAnsi" w:hAnsiTheme="majorHAnsi"/>
              </w:rPr>
              <w:t>Thaïlande Février</w:t>
            </w:r>
          </w:p>
          <w:p w14:paraId="61616792" w14:textId="6CE8BDFF" w:rsidR="002E4D5E" w:rsidRDefault="00546341" w:rsidP="005463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</w:p>
          <w:p w14:paraId="3A24D4CA" w14:textId="26A329A6" w:rsidR="00537966" w:rsidRDefault="002E4D5E" w:rsidP="005463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color w:val="00206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1A08D2" wp14:editId="27B9F9F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6985</wp:posOffset>
                      </wp:positionV>
                      <wp:extent cx="161925" cy="160655"/>
                      <wp:effectExtent l="0" t="0" r="28575" b="10795"/>
                      <wp:wrapNone/>
                      <wp:docPr id="9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EC16E" id="Rectangle 62" o:spid="_x0000_s1026" style="position:absolute;margin-left:.8pt;margin-top:.55pt;width:12.75pt;height:1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" fillcolor="yellow"/>
                  </w:pict>
                </mc:Fallback>
              </mc:AlternateContent>
            </w:r>
            <w:r w:rsidR="0054634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</w:t>
            </w:r>
            <w:r w:rsidR="00453680">
              <w:rPr>
                <w:rFonts w:asciiTheme="majorHAnsi" w:hAnsiTheme="majorHAnsi"/>
              </w:rPr>
              <w:t>Thaïlande Mars</w:t>
            </w:r>
          </w:p>
          <w:p w14:paraId="320411EA" w14:textId="77777777" w:rsidR="00546341" w:rsidRDefault="00546341" w:rsidP="00546341">
            <w:pPr>
              <w:rPr>
                <w:rFonts w:asciiTheme="majorHAnsi" w:hAnsiTheme="majorHAnsi"/>
              </w:rPr>
            </w:pPr>
          </w:p>
          <w:p w14:paraId="28C6D629" w14:textId="68043343" w:rsidR="00F97884" w:rsidRPr="003108C5" w:rsidRDefault="00546341" w:rsidP="005463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color w:val="00206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6D1FD17" wp14:editId="30E725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80975" cy="180975"/>
                      <wp:effectExtent l="6350" t="5080" r="12700" b="13970"/>
                      <wp:wrapNone/>
                      <wp:docPr id="9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E1FD0" id="Rectangle 62" o:spid="_x0000_s1026" style="position:absolute;margin-left:0;margin-top:.75pt;width:14.2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" fillcolor="yellow"/>
                  </w:pict>
                </mc:Fallback>
              </mc:AlternateContent>
            </w:r>
            <w:r w:rsidR="002F7D8F" w:rsidRPr="003108C5">
              <w:rPr>
                <w:rFonts w:asciiTheme="majorHAnsi" w:hAnsiTheme="majorHAnsi"/>
              </w:rPr>
              <w:t xml:space="preserve">       </w:t>
            </w:r>
            <w:r w:rsidR="00AB319A">
              <w:rPr>
                <w:rFonts w:asciiTheme="majorHAnsi" w:hAnsiTheme="majorHAnsi"/>
              </w:rPr>
              <w:t xml:space="preserve"> </w:t>
            </w:r>
            <w:r w:rsidR="00453680">
              <w:rPr>
                <w:rFonts w:asciiTheme="majorHAnsi" w:hAnsiTheme="majorHAnsi"/>
              </w:rPr>
              <w:t>NYC</w:t>
            </w:r>
            <w:r w:rsidR="00B36238">
              <w:rPr>
                <w:rFonts w:asciiTheme="majorHAnsi" w:hAnsiTheme="majorHAnsi"/>
              </w:rPr>
              <w:t xml:space="preserve"> 18 au 23</w:t>
            </w:r>
          </w:p>
          <w:p w14:paraId="3B3E7CB9" w14:textId="77777777" w:rsidR="00F97884" w:rsidRPr="003108C5" w:rsidRDefault="00F97884" w:rsidP="00546341">
            <w:pPr>
              <w:rPr>
                <w:rFonts w:asciiTheme="majorHAnsi" w:hAnsiTheme="majorHAnsi"/>
              </w:rPr>
            </w:pPr>
          </w:p>
          <w:p w14:paraId="61301140" w14:textId="17D45F2C" w:rsidR="002F7D8F" w:rsidRDefault="00546341" w:rsidP="00546341">
            <w:pPr>
              <w:rPr>
                <w:rFonts w:asciiTheme="majorHAnsi" w:hAnsiTheme="majorHAnsi"/>
              </w:rPr>
            </w:pPr>
            <w:r w:rsidRPr="003108C5">
              <w:rPr>
                <w:rFonts w:asciiTheme="majorHAnsi" w:hAnsiTheme="majorHAnsi"/>
              </w:rPr>
              <w:t xml:space="preserve"> </w:t>
            </w:r>
            <w:r w:rsidR="002F7D8F" w:rsidRPr="003108C5">
              <w:rPr>
                <w:rFonts w:asciiTheme="majorHAnsi" w:hAnsiTheme="majorHAnsi"/>
              </w:rPr>
              <w:t xml:space="preserve">      </w:t>
            </w:r>
            <w:r w:rsidR="00F97884" w:rsidRPr="00591BCB">
              <w:rPr>
                <w:rFonts w:asciiTheme="majorHAnsi" w:hAnsiTheme="majorHAnsi"/>
                <w:noProof/>
                <w:color w:val="002060"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8C3793" wp14:editId="7D3CFD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80975" cy="180975"/>
                      <wp:effectExtent l="6350" t="5080" r="12700" b="13970"/>
                      <wp:wrapNone/>
                      <wp:docPr id="9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A4EDE" id="Rectangle 62" o:spid="_x0000_s1026" style="position:absolute;margin-left:0;margin-top:.6pt;width:14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" fillcolor="yellow"/>
                  </w:pict>
                </mc:Fallback>
              </mc:AlternateContent>
            </w:r>
            <w:r w:rsidR="00453680">
              <w:rPr>
                <w:rFonts w:asciiTheme="majorHAnsi" w:hAnsiTheme="majorHAnsi"/>
              </w:rPr>
              <w:t xml:space="preserve"> NYC</w:t>
            </w:r>
            <w:r w:rsidR="00B36238">
              <w:rPr>
                <w:rFonts w:asciiTheme="majorHAnsi" w:hAnsiTheme="majorHAnsi"/>
              </w:rPr>
              <w:t xml:space="preserve"> 25 au 02</w:t>
            </w:r>
          </w:p>
          <w:p w14:paraId="78F6DC6B" w14:textId="3172EBC9" w:rsidR="00453680" w:rsidRDefault="00453680" w:rsidP="00546341">
            <w:pPr>
              <w:rPr>
                <w:rFonts w:asciiTheme="majorHAnsi" w:hAnsiTheme="majorHAnsi"/>
              </w:rPr>
            </w:pPr>
          </w:p>
          <w:p w14:paraId="20CC3BB0" w14:textId="3CB7D8A8" w:rsidR="00453680" w:rsidRPr="003108C5" w:rsidRDefault="00453680" w:rsidP="00546341">
            <w:pPr>
              <w:rPr>
                <w:rFonts w:asciiTheme="majorHAnsi" w:hAnsiTheme="majorHAnsi"/>
              </w:rPr>
            </w:pPr>
            <w:r w:rsidRPr="00591BCB">
              <w:rPr>
                <w:rFonts w:asciiTheme="majorHAnsi" w:hAnsiTheme="majorHAnsi"/>
                <w:noProof/>
                <w:color w:val="002060"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397B1BE" wp14:editId="5D8AA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80975" cy="180975"/>
                      <wp:effectExtent l="6350" t="5080" r="12700" b="13970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9158D" id="Rectangle 62" o:spid="_x0000_s1026" style="position:absolute;margin-left:0;margin-top:.75pt;width:14.2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" fillcolor="yellow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 LAPONIE</w:t>
            </w:r>
          </w:p>
          <w:p w14:paraId="3E0796CF" w14:textId="602B62E4" w:rsidR="002F7D8F" w:rsidRPr="003108C5" w:rsidRDefault="001F3027" w:rsidP="002F7D8F">
            <w:pPr>
              <w:rPr>
                <w:rFonts w:asciiTheme="majorHAnsi" w:hAnsiTheme="majorHAnsi"/>
              </w:rPr>
            </w:pPr>
            <w:r w:rsidRPr="00591BCB">
              <w:rPr>
                <w:rFonts w:asciiTheme="majorHAnsi" w:hAnsiTheme="majorHAnsi"/>
                <w:noProof/>
                <w:color w:val="002060"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BEB53D" wp14:editId="1574189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116205</wp:posOffset>
                      </wp:positionV>
                      <wp:extent cx="180975" cy="180975"/>
                      <wp:effectExtent l="6350" t="5080" r="12700" b="13970"/>
                      <wp:wrapNone/>
                      <wp:docPr id="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AC676" id="Rectangle 62" o:spid="_x0000_s1026" style="position:absolute;margin-left:1pt;margin-top:9.15pt;width:14.2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" fillcolor="yellow"/>
                  </w:pict>
                </mc:Fallback>
              </mc:AlternateContent>
            </w:r>
          </w:p>
          <w:p w14:paraId="35790272" w14:textId="76DC44B7" w:rsidR="00546341" w:rsidRPr="003108C5" w:rsidRDefault="001F3027" w:rsidP="002F7D8F">
            <w:pPr>
              <w:rPr>
                <w:rFonts w:asciiTheme="majorHAnsi" w:hAnsiTheme="majorHAnsi"/>
              </w:rPr>
            </w:pP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9041FA" wp14:editId="3C6AF1C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216535</wp:posOffset>
                      </wp:positionV>
                      <wp:extent cx="1303020" cy="205105"/>
                      <wp:effectExtent l="1905" t="3810" r="0" b="635"/>
                      <wp:wrapNone/>
                      <wp:docPr id="8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D1801" id="Rectangle 43" o:spid="_x0000_s1026" style="position:absolute;margin-left:.9pt;margin-top:17.05pt;width:102.6pt;height:1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" fillcolor="yellow" stroked="f"/>
                  </w:pict>
                </mc:Fallback>
              </mc:AlternateContent>
            </w:r>
            <w:r w:rsidR="003108C5"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</w:rPr>
              <w:t>MONTREAL</w:t>
            </w:r>
          </w:p>
        </w:tc>
      </w:tr>
    </w:tbl>
    <w:p w14:paraId="45E514E0" w14:textId="6F16B93B"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2A9C7" wp14:editId="6B0822D0">
                <wp:simplePos x="0" y="0"/>
                <wp:positionH relativeFrom="column">
                  <wp:posOffset>690880</wp:posOffset>
                </wp:positionH>
                <wp:positionV relativeFrom="paragraph">
                  <wp:posOffset>8890</wp:posOffset>
                </wp:positionV>
                <wp:extent cx="1533525" cy="205105"/>
                <wp:effectExtent l="0" t="4445" r="3175" b="0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D5BE5" id="Rectangle 2" o:spid="_x0000_s1026" style="position:absolute;margin-left:54.4pt;margin-top:.7pt;width:120.7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" fillcolor="yellow" stroked="f"/>
            </w:pict>
          </mc:Fallback>
        </mc:AlternateContent>
      </w:r>
      <w:r w:rsidR="000A6298" w:rsidRPr="000A6298">
        <w:rPr>
          <w:rFonts w:asciiTheme="majorHAnsi" w:hAnsiTheme="majorHAnsi"/>
          <w:i/>
          <w:color w:val="002060"/>
        </w:rPr>
        <w:t xml:space="preserve">Matricule :                                               </w:t>
      </w:r>
      <w:r w:rsidR="003108C5">
        <w:rPr>
          <w:rFonts w:asciiTheme="majorHAnsi" w:hAnsiTheme="majorHAnsi"/>
          <w:i/>
          <w:color w:val="002060"/>
        </w:rPr>
        <w:t xml:space="preserve">               </w:t>
      </w:r>
      <w:r w:rsidR="003108C5">
        <w:rPr>
          <w:rFonts w:asciiTheme="majorHAnsi" w:hAnsiTheme="majorHAnsi"/>
          <w:i/>
          <w:color w:val="002060"/>
        </w:rPr>
        <w:tab/>
        <w:t>Quotient CCE 2020</w:t>
      </w:r>
      <w:r w:rsidR="00453680">
        <w:rPr>
          <w:rFonts w:asciiTheme="majorHAnsi" w:hAnsiTheme="majorHAnsi"/>
          <w:i/>
          <w:color w:val="002060"/>
        </w:rPr>
        <w:t xml:space="preserve"> ou 21</w:t>
      </w:r>
      <w:r w:rsidR="000A6298" w:rsidRPr="000A6298">
        <w:rPr>
          <w:rFonts w:asciiTheme="majorHAnsi" w:hAnsiTheme="majorHAnsi"/>
          <w:i/>
          <w:color w:val="002060"/>
        </w:rPr>
        <w:t> :</w:t>
      </w:r>
    </w:p>
    <w:p w14:paraId="005EA900" w14:textId="77777777" w:rsidR="000A6298" w:rsidRDefault="00072319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2C7881" wp14:editId="6F17B8EA">
                <wp:simplePos x="0" y="0"/>
                <wp:positionH relativeFrom="column">
                  <wp:posOffset>3272155</wp:posOffset>
                </wp:positionH>
                <wp:positionV relativeFrom="paragraph">
                  <wp:posOffset>73025</wp:posOffset>
                </wp:positionV>
                <wp:extent cx="1533525" cy="205105"/>
                <wp:effectExtent l="0" t="0" r="3175" b="0"/>
                <wp:wrapNone/>
                <wp:docPr id="8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5DDD" id="Rectangle 31" o:spid="_x0000_s1026" style="position:absolute;margin-left:257.65pt;margin-top:5.75pt;width:120.75pt;height:1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DD0DB" wp14:editId="1EE25879">
                <wp:simplePos x="0" y="0"/>
                <wp:positionH relativeFrom="column">
                  <wp:posOffset>443230</wp:posOffset>
                </wp:positionH>
                <wp:positionV relativeFrom="paragraph">
                  <wp:posOffset>73025</wp:posOffset>
                </wp:positionV>
                <wp:extent cx="1533525" cy="205105"/>
                <wp:effectExtent l="0" t="0" r="3175" b="0"/>
                <wp:wrapNone/>
                <wp:docPr id="8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6ADE" id="Rectangle 30" o:spid="_x0000_s1026" style="position:absolute;margin-left:34.9pt;margin-top:5.75pt;width:120.75pt;height: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" fillcolor="yellow" stroked="f"/>
            </w:pict>
          </mc:Fallback>
        </mc:AlternateContent>
      </w:r>
    </w:p>
    <w:p w14:paraId="4A860D63" w14:textId="77777777"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color w:val="002060"/>
        </w:rPr>
        <w:t xml:space="preserve"> </w:t>
      </w:r>
      <w:r w:rsidRPr="00F843DF">
        <w:rPr>
          <w:rFonts w:asciiTheme="majorHAnsi" w:hAnsiTheme="majorHAnsi"/>
          <w:i/>
          <w:color w:val="002060"/>
        </w:rPr>
        <w:t>NOM :</w:t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  <w:t>Prénom :</w:t>
      </w:r>
    </w:p>
    <w:p w14:paraId="13BC6523" w14:textId="77777777" w:rsidR="00F843DF" w:rsidRPr="00F843DF" w:rsidRDefault="00072319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68D79F" wp14:editId="0D24DB69">
                <wp:simplePos x="0" y="0"/>
                <wp:positionH relativeFrom="column">
                  <wp:posOffset>1190625</wp:posOffset>
                </wp:positionH>
                <wp:positionV relativeFrom="paragraph">
                  <wp:posOffset>79375</wp:posOffset>
                </wp:positionV>
                <wp:extent cx="1413510" cy="205105"/>
                <wp:effectExtent l="1270" t="0" r="4445" b="4445"/>
                <wp:wrapNone/>
                <wp:docPr id="8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07F77" id="Rectangle 32" o:spid="_x0000_s1026" style="position:absolute;margin-left:93.75pt;margin-top:6.25pt;width:111.3pt;height:1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" fillcolor="yellow" stroked="f"/>
            </w:pict>
          </mc:Fallback>
        </mc:AlternateContent>
      </w:r>
    </w:p>
    <w:p w14:paraId="3D80AD3B" w14:textId="77777777"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color w:val="002060"/>
        </w:rPr>
        <w:t>Date de Naissance :</w:t>
      </w:r>
    </w:p>
    <w:p w14:paraId="0C828F25" w14:textId="77777777" w:rsidR="00F843DF" w:rsidRDefault="00072319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20D4E" wp14:editId="1BC55217">
                <wp:simplePos x="0" y="0"/>
                <wp:positionH relativeFrom="column">
                  <wp:posOffset>1267460</wp:posOffset>
                </wp:positionH>
                <wp:positionV relativeFrom="paragraph">
                  <wp:posOffset>69850</wp:posOffset>
                </wp:positionV>
                <wp:extent cx="3538220" cy="205105"/>
                <wp:effectExtent l="1905" t="3175" r="3175" b="1270"/>
                <wp:wrapNone/>
                <wp:docPr id="8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22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CEDF9" id="Rectangle 33" o:spid="_x0000_s1026" style="position:absolute;margin-left:99.8pt;margin-top:5.5pt;width:278.6pt;height:1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" fillcolor="yellow" stroked="f"/>
            </w:pict>
          </mc:Fallback>
        </mc:AlternateContent>
      </w:r>
    </w:p>
    <w:p w14:paraId="07BA48B3" w14:textId="77777777"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color w:val="002060"/>
        </w:rPr>
        <w:t>Adresse Personnelle :</w:t>
      </w:r>
    </w:p>
    <w:p w14:paraId="1083AEBB" w14:textId="77777777"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EAED48" wp14:editId="7E9DD472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4815205" cy="205105"/>
                <wp:effectExtent l="1270" t="0" r="3175" b="4445"/>
                <wp:wrapNone/>
                <wp:docPr id="8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520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D418" id="Rectangle 34" o:spid="_x0000_s1026" style="position:absolute;margin-left:-.75pt;margin-top:4.2pt;width:379.15pt;height:1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" fillcolor="yellow" stroked="f"/>
            </w:pict>
          </mc:Fallback>
        </mc:AlternateContent>
      </w:r>
    </w:p>
    <w:p w14:paraId="26D2FC26" w14:textId="77777777" w:rsidR="00F843DF" w:rsidRDefault="00F843DF" w:rsidP="00EA1694">
      <w:pPr>
        <w:spacing w:after="0" w:line="120" w:lineRule="auto"/>
        <w:rPr>
          <w:rFonts w:asciiTheme="majorHAnsi" w:hAnsiTheme="majorHAnsi"/>
          <w:i/>
          <w:color w:val="002060"/>
        </w:rPr>
      </w:pPr>
    </w:p>
    <w:p w14:paraId="07200AD6" w14:textId="77777777" w:rsidR="00EA1694" w:rsidRDefault="00072319" w:rsidP="00EA1694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EC0BD5" wp14:editId="058EABF2">
                <wp:simplePos x="0" y="0"/>
                <wp:positionH relativeFrom="column">
                  <wp:posOffset>3443605</wp:posOffset>
                </wp:positionH>
                <wp:positionV relativeFrom="paragraph">
                  <wp:posOffset>16510</wp:posOffset>
                </wp:positionV>
                <wp:extent cx="1362075" cy="205105"/>
                <wp:effectExtent l="0" t="0" r="3175" b="0"/>
                <wp:wrapNone/>
                <wp:docPr id="8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6CFEF" id="Rectangle 36" o:spid="_x0000_s1026" style="position:absolute;margin-left:271.15pt;margin-top:1.3pt;width:107.25pt;height:1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6713EB" wp14:editId="0673F046">
                <wp:simplePos x="0" y="0"/>
                <wp:positionH relativeFrom="column">
                  <wp:posOffset>776605</wp:posOffset>
                </wp:positionH>
                <wp:positionV relativeFrom="paragraph">
                  <wp:posOffset>16510</wp:posOffset>
                </wp:positionV>
                <wp:extent cx="1533525" cy="205105"/>
                <wp:effectExtent l="0" t="0" r="3175" b="0"/>
                <wp:wrapNone/>
                <wp:docPr id="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B006" id="Rectangle 35" o:spid="_x0000_s1026" style="position:absolute;margin-left:61.15pt;margin-top:1.3pt;width:120.75pt;height:1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" fillcolor="yellow" stroked="f"/>
            </w:pict>
          </mc:Fallback>
        </mc:AlternateContent>
      </w:r>
      <w:r w:rsidR="000A6298">
        <w:rPr>
          <w:rFonts w:asciiTheme="majorHAnsi" w:hAnsiTheme="majorHAnsi"/>
          <w:i/>
          <w:color w:val="002060"/>
        </w:rPr>
        <w:t xml:space="preserve">Affectation : </w:t>
      </w:r>
      <w:r w:rsidR="000A6298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EA1694">
        <w:rPr>
          <w:rFonts w:asciiTheme="majorHAnsi" w:hAnsiTheme="majorHAnsi"/>
          <w:i/>
          <w:color w:val="002060"/>
        </w:rPr>
        <w:tab/>
        <w:t>Tél. Mobile :</w:t>
      </w:r>
    </w:p>
    <w:p w14:paraId="734C5CBA" w14:textId="77777777" w:rsidR="000A6298" w:rsidRDefault="00F843DF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color w:val="002060"/>
        </w:rPr>
        <w:tab/>
      </w:r>
      <w:r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</w:p>
    <w:p w14:paraId="538E331F" w14:textId="77777777"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54F00" wp14:editId="1A4474DD">
                <wp:simplePos x="0" y="0"/>
                <wp:positionH relativeFrom="column">
                  <wp:posOffset>610235</wp:posOffset>
                </wp:positionH>
                <wp:positionV relativeFrom="paragraph">
                  <wp:posOffset>-1905</wp:posOffset>
                </wp:positionV>
                <wp:extent cx="4195445" cy="205105"/>
                <wp:effectExtent l="1905" t="0" r="3175" b="0"/>
                <wp:wrapNone/>
                <wp:docPr id="7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091B" id="Rectangle 37" o:spid="_x0000_s1026" style="position:absolute;margin-left:48.05pt;margin-top:-.15pt;width:330.35pt;height:1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" fillcolor="yellow" stroked="f"/>
            </w:pict>
          </mc:Fallback>
        </mc:AlternateContent>
      </w:r>
      <w:r w:rsidR="000A6298">
        <w:rPr>
          <w:rFonts w:asciiTheme="majorHAnsi" w:hAnsiTheme="majorHAnsi"/>
          <w:i/>
          <w:color w:val="002060"/>
        </w:rPr>
        <w:t xml:space="preserve">Email @ : </w:t>
      </w:r>
    </w:p>
    <w:p w14:paraId="114C074E" w14:textId="77777777" w:rsidR="00537966" w:rsidRDefault="00537966" w:rsidP="000A6298">
      <w:pPr>
        <w:spacing w:after="0"/>
        <w:rPr>
          <w:rFonts w:asciiTheme="majorHAnsi" w:hAnsiTheme="majorHAnsi"/>
          <w:i/>
          <w:color w:val="002060"/>
        </w:rPr>
      </w:pPr>
    </w:p>
    <w:p w14:paraId="2CC0E30D" w14:textId="77777777"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40F29" wp14:editId="01067FAD">
                <wp:simplePos x="0" y="0"/>
                <wp:positionH relativeFrom="column">
                  <wp:posOffset>3324225</wp:posOffset>
                </wp:positionH>
                <wp:positionV relativeFrom="paragraph">
                  <wp:posOffset>172720</wp:posOffset>
                </wp:positionV>
                <wp:extent cx="1481455" cy="205105"/>
                <wp:effectExtent l="1270" t="0" r="3175" b="0"/>
                <wp:wrapNone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E9BD" id="Rectangle 38" o:spid="_x0000_s1026" style="position:absolute;margin-left:261.75pt;margin-top:13.6pt;width:116.65pt;height:1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" fillcolor="yellow" stroked="f"/>
            </w:pict>
          </mc:Fallback>
        </mc:AlternateContent>
      </w:r>
    </w:p>
    <w:p w14:paraId="7ED32789" w14:textId="77777777"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 w:rsidRPr="001F0E6C">
        <w:rPr>
          <w:rFonts w:asciiTheme="majorHAnsi" w:hAnsiTheme="majorHAnsi"/>
          <w:b/>
          <w:i/>
          <w:color w:val="002060"/>
          <w:u w:val="single"/>
        </w:rPr>
        <w:t xml:space="preserve">CONJOINT </w:t>
      </w:r>
      <w:r w:rsidRPr="001F0E6C">
        <w:rPr>
          <w:rFonts w:asciiTheme="majorHAnsi" w:hAnsiTheme="majorHAnsi"/>
          <w:b/>
          <w:i/>
          <w:color w:val="002060"/>
          <w:sz w:val="18"/>
          <w:szCs w:val="18"/>
        </w:rPr>
        <w:t>(même tarif que l’</w:t>
      </w:r>
      <w:r w:rsidR="001F0E6C" w:rsidRPr="001F0E6C">
        <w:rPr>
          <w:rFonts w:asciiTheme="majorHAnsi" w:hAnsiTheme="majorHAnsi"/>
          <w:b/>
          <w:i/>
          <w:color w:val="002060"/>
          <w:sz w:val="18"/>
          <w:szCs w:val="18"/>
        </w:rPr>
        <w:t>agen</w:t>
      </w:r>
      <w:r w:rsidR="001F0E6C">
        <w:rPr>
          <w:rFonts w:asciiTheme="majorHAnsi" w:hAnsiTheme="majorHAnsi"/>
          <w:b/>
          <w:i/>
          <w:color w:val="002060"/>
          <w:sz w:val="18"/>
          <w:szCs w:val="18"/>
        </w:rPr>
        <w:t>t)</w:t>
      </w:r>
      <w:r w:rsidR="001F0E6C">
        <w:rPr>
          <w:rFonts w:asciiTheme="majorHAnsi" w:hAnsiTheme="majorHAnsi"/>
          <w:b/>
          <w:i/>
          <w:color w:val="002060"/>
          <w:sz w:val="18"/>
          <w:szCs w:val="18"/>
        </w:rPr>
        <w:tab/>
      </w:r>
      <w:r w:rsidR="004F6838">
        <w:rPr>
          <w:rFonts w:asciiTheme="majorHAnsi" w:hAnsiTheme="majorHAnsi"/>
          <w:b/>
          <w:i/>
          <w:color w:val="002060"/>
          <w:sz w:val="18"/>
          <w:szCs w:val="18"/>
        </w:rPr>
        <w:t xml:space="preserve">     </w:t>
      </w:r>
      <w:r w:rsidR="001F0E6C">
        <w:rPr>
          <w:rFonts w:asciiTheme="majorHAnsi" w:hAnsiTheme="majorHAnsi"/>
          <w:i/>
          <w:color w:val="002060"/>
        </w:rPr>
        <w:t xml:space="preserve">         Matricule : </w:t>
      </w:r>
    </w:p>
    <w:p w14:paraId="05A0AD5B" w14:textId="77777777" w:rsidR="001F0E6C" w:rsidRDefault="001F0E6C" w:rsidP="00EA1694">
      <w:pPr>
        <w:spacing w:after="0" w:line="120" w:lineRule="auto"/>
        <w:rPr>
          <w:rFonts w:asciiTheme="majorHAnsi" w:hAnsiTheme="majorHAnsi"/>
          <w:i/>
          <w:color w:val="002060"/>
        </w:rPr>
      </w:pPr>
    </w:p>
    <w:p w14:paraId="002735D5" w14:textId="77777777" w:rsidR="001F0E6C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5CB2E9" wp14:editId="0C489527">
                <wp:simplePos x="0" y="0"/>
                <wp:positionH relativeFrom="column">
                  <wp:posOffset>414655</wp:posOffset>
                </wp:positionH>
                <wp:positionV relativeFrom="paragraph">
                  <wp:posOffset>5080</wp:posOffset>
                </wp:positionV>
                <wp:extent cx="1475105" cy="205105"/>
                <wp:effectExtent l="0" t="3810" r="4445" b="635"/>
                <wp:wrapNone/>
                <wp:docPr id="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5EC85" id="Rectangle 40" o:spid="_x0000_s1026" style="position:absolute;margin-left:32.65pt;margin-top:.4pt;width:116.15pt;height:1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8EA599" wp14:editId="1673D3C6">
                <wp:simplePos x="0" y="0"/>
                <wp:positionH relativeFrom="column">
                  <wp:posOffset>3228975</wp:posOffset>
                </wp:positionH>
                <wp:positionV relativeFrom="paragraph">
                  <wp:posOffset>5080</wp:posOffset>
                </wp:positionV>
                <wp:extent cx="1576705" cy="205105"/>
                <wp:effectExtent l="1270" t="3810" r="3175" b="635"/>
                <wp:wrapNone/>
                <wp:docPr id="7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2D70" id="Rectangle 39" o:spid="_x0000_s1026" style="position:absolute;margin-left:254.25pt;margin-top:.4pt;width:124.15pt;height:1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" fillcolor="yellow" stroked="f"/>
            </w:pict>
          </mc:Fallback>
        </mc:AlternateContent>
      </w:r>
      <w:r w:rsidR="001F0E6C" w:rsidRPr="00F843DF">
        <w:rPr>
          <w:rFonts w:asciiTheme="majorHAnsi" w:hAnsiTheme="majorHAnsi"/>
          <w:i/>
          <w:color w:val="002060"/>
        </w:rPr>
        <w:t>NOM :</w:t>
      </w:r>
      <w:r w:rsidR="001F0E6C" w:rsidRPr="00F843DF">
        <w:rPr>
          <w:rFonts w:asciiTheme="majorHAnsi" w:hAnsiTheme="majorHAnsi"/>
          <w:i/>
          <w:color w:val="002060"/>
        </w:rPr>
        <w:tab/>
      </w:r>
      <w:r w:rsidR="001F0E6C" w:rsidRPr="00F843DF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1F0E6C">
        <w:rPr>
          <w:rFonts w:asciiTheme="majorHAnsi" w:hAnsiTheme="majorHAnsi"/>
          <w:i/>
          <w:color w:val="002060"/>
        </w:rPr>
        <w:t xml:space="preserve">             Prénom :</w:t>
      </w:r>
    </w:p>
    <w:p w14:paraId="7B48E193" w14:textId="77777777" w:rsidR="00EA1694" w:rsidRDefault="00EA1694" w:rsidP="00EA1694">
      <w:pPr>
        <w:spacing w:after="0" w:line="120" w:lineRule="auto"/>
        <w:rPr>
          <w:rFonts w:asciiTheme="majorHAnsi" w:hAnsiTheme="majorHAnsi"/>
          <w:i/>
          <w:color w:val="002060"/>
        </w:rPr>
      </w:pPr>
    </w:p>
    <w:p w14:paraId="3602C342" w14:textId="77777777" w:rsidR="00EA1694" w:rsidRDefault="00072319" w:rsidP="00EA1694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9009B3" wp14:editId="54D10FC3">
                <wp:simplePos x="0" y="0"/>
                <wp:positionH relativeFrom="column">
                  <wp:posOffset>1190625</wp:posOffset>
                </wp:positionH>
                <wp:positionV relativeFrom="paragraph">
                  <wp:posOffset>5715</wp:posOffset>
                </wp:positionV>
                <wp:extent cx="1413510" cy="205105"/>
                <wp:effectExtent l="1270" t="0" r="4445" b="0"/>
                <wp:wrapNone/>
                <wp:docPr id="7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B16B" id="Rectangle 41" o:spid="_x0000_s1026" style="position:absolute;margin-left:93.75pt;margin-top:.45pt;width:111.3pt;height:1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" fillcolor="yellow" stroked="f"/>
            </w:pict>
          </mc:Fallback>
        </mc:AlternateContent>
      </w:r>
      <w:r w:rsidR="00EA1694">
        <w:rPr>
          <w:rFonts w:asciiTheme="majorHAnsi" w:hAnsiTheme="majorHAnsi"/>
          <w:i/>
          <w:color w:val="002060"/>
        </w:rPr>
        <w:t>Date de Naissance :</w:t>
      </w:r>
    </w:p>
    <w:p w14:paraId="230990C6" w14:textId="77777777" w:rsidR="00537966" w:rsidRDefault="00537966" w:rsidP="00EA1694">
      <w:pPr>
        <w:spacing w:after="0"/>
        <w:rPr>
          <w:rFonts w:asciiTheme="majorHAnsi" w:hAnsiTheme="majorHAnsi"/>
          <w:i/>
          <w:color w:val="002060"/>
        </w:rPr>
      </w:pPr>
    </w:p>
    <w:p w14:paraId="4103AE95" w14:textId="77777777" w:rsidR="001F0E6C" w:rsidRDefault="001F0E6C" w:rsidP="000A6298">
      <w:pPr>
        <w:spacing w:after="0"/>
        <w:rPr>
          <w:rFonts w:asciiTheme="majorHAnsi" w:hAnsiTheme="majorHAnsi"/>
          <w:i/>
          <w:color w:val="002060"/>
        </w:rPr>
      </w:pPr>
    </w:p>
    <w:p w14:paraId="454D5BE0" w14:textId="77777777" w:rsidR="001F0E6C" w:rsidRPr="00537966" w:rsidRDefault="001F0E6C" w:rsidP="000A6298">
      <w:pPr>
        <w:spacing w:after="0"/>
        <w:rPr>
          <w:rFonts w:asciiTheme="majorHAnsi" w:hAnsiTheme="majorHAnsi"/>
          <w:i/>
          <w:color w:val="002060"/>
          <w:sz w:val="18"/>
          <w:szCs w:val="18"/>
        </w:rPr>
      </w:pPr>
      <w:r w:rsidRPr="001F0E6C">
        <w:rPr>
          <w:rFonts w:asciiTheme="majorHAnsi" w:hAnsiTheme="majorHAnsi"/>
          <w:b/>
          <w:i/>
          <w:color w:val="002060"/>
          <w:u w:val="single"/>
        </w:rPr>
        <w:t>ENFANTS &amp; EXTERIEURS :</w:t>
      </w:r>
      <w:r>
        <w:rPr>
          <w:rFonts w:asciiTheme="majorHAnsi" w:hAnsiTheme="majorHAnsi"/>
          <w:i/>
          <w:color w:val="002060"/>
        </w:rPr>
        <w:t xml:space="preserve"> </w:t>
      </w:r>
      <w:r w:rsidRPr="00537966">
        <w:rPr>
          <w:rFonts w:asciiTheme="majorHAnsi" w:hAnsiTheme="majorHAnsi"/>
          <w:i/>
          <w:color w:val="002060"/>
          <w:sz w:val="18"/>
          <w:szCs w:val="18"/>
        </w:rPr>
        <w:t>(pour les extérieurs sous réserve de places suffisantes)</w:t>
      </w:r>
    </w:p>
    <w:p w14:paraId="43CA80BC" w14:textId="77777777" w:rsidR="001F0E6C" w:rsidRPr="00537966" w:rsidRDefault="001F0E6C" w:rsidP="00537966">
      <w:pPr>
        <w:spacing w:after="0" w:line="120" w:lineRule="auto"/>
        <w:rPr>
          <w:rFonts w:asciiTheme="majorHAnsi" w:hAnsiTheme="majorHAnsi"/>
          <w:i/>
          <w:color w:val="002060"/>
          <w:sz w:val="18"/>
          <w:szCs w:val="18"/>
        </w:rPr>
      </w:pPr>
    </w:p>
    <w:p w14:paraId="4AB97667" w14:textId="77777777"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68FDE" wp14:editId="5ADA244B">
                <wp:simplePos x="0" y="0"/>
                <wp:positionH relativeFrom="column">
                  <wp:posOffset>2662555</wp:posOffset>
                </wp:positionH>
                <wp:positionV relativeFrom="paragraph">
                  <wp:posOffset>22225</wp:posOffset>
                </wp:positionV>
                <wp:extent cx="1216025" cy="142875"/>
                <wp:effectExtent l="0" t="0" r="0" b="3175"/>
                <wp:wrapNone/>
                <wp:docPr id="7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A666" id="Rectangle 22" o:spid="_x0000_s1026" style="position:absolute;margin-left:209.65pt;margin-top:1.75pt;width:95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F39C5" wp14:editId="46482351">
                <wp:simplePos x="0" y="0"/>
                <wp:positionH relativeFrom="column">
                  <wp:posOffset>414655</wp:posOffset>
                </wp:positionH>
                <wp:positionV relativeFrom="paragraph">
                  <wp:posOffset>22225</wp:posOffset>
                </wp:positionV>
                <wp:extent cx="1533525" cy="142875"/>
                <wp:effectExtent l="0" t="0" r="3175" b="3175"/>
                <wp:wrapNone/>
                <wp:docPr id="7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EB46" id="Rectangle 17" o:spid="_x0000_s1026" style="position:absolute;margin-left:32.65pt;margin-top:1.75pt;width:120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F843DF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 xml:space="preserve">Prénom : </w:t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 xml:space="preserve">            </w:t>
      </w:r>
      <w:r w:rsidR="004F6838" w:rsidRPr="004F6838">
        <w:rPr>
          <w:rFonts w:asciiTheme="majorHAnsi" w:hAnsiTheme="majorHAnsi"/>
          <w:color w:val="002060"/>
        </w:rPr>
        <w:t xml:space="preserve">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14:paraId="4800198C" w14:textId="77777777"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FB1DE" wp14:editId="35D76A84">
                <wp:simplePos x="0" y="0"/>
                <wp:positionH relativeFrom="column">
                  <wp:posOffset>2662555</wp:posOffset>
                </wp:positionH>
                <wp:positionV relativeFrom="paragraph">
                  <wp:posOffset>24765</wp:posOffset>
                </wp:positionV>
                <wp:extent cx="1216025" cy="142875"/>
                <wp:effectExtent l="0" t="0" r="0" b="2540"/>
                <wp:wrapNone/>
                <wp:docPr id="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C0BF" id="Rectangle 23" o:spid="_x0000_s1026" style="position:absolute;margin-left:209.65pt;margin-top:1.95pt;width:95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E0DC4" wp14:editId="3002DA71">
                <wp:simplePos x="0" y="0"/>
                <wp:positionH relativeFrom="column">
                  <wp:posOffset>414655</wp:posOffset>
                </wp:positionH>
                <wp:positionV relativeFrom="paragraph">
                  <wp:posOffset>24765</wp:posOffset>
                </wp:positionV>
                <wp:extent cx="1533525" cy="142875"/>
                <wp:effectExtent l="0" t="0" r="3175" b="2540"/>
                <wp:wrapNone/>
                <wp:docPr id="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F8BD" id="Rectangle 18" o:spid="_x0000_s1026" style="position:absolute;margin-left:32.65pt;margin-top:1.95pt;width:120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 xml:space="preserve">Prénom : </w:t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14:paraId="46E0D851" w14:textId="77777777"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2EA67" wp14:editId="51676AF3">
                <wp:simplePos x="0" y="0"/>
                <wp:positionH relativeFrom="column">
                  <wp:posOffset>2662555</wp:posOffset>
                </wp:positionH>
                <wp:positionV relativeFrom="paragraph">
                  <wp:posOffset>21590</wp:posOffset>
                </wp:positionV>
                <wp:extent cx="1216025" cy="142875"/>
                <wp:effectExtent l="0" t="1270" r="0" b="0"/>
                <wp:wrapNone/>
                <wp:docPr id="6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7770" id="Rectangle 24" o:spid="_x0000_s1026" style="position:absolute;margin-left:209.65pt;margin-top:1.7pt;width:95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EDE19" wp14:editId="291B1530">
                <wp:simplePos x="0" y="0"/>
                <wp:positionH relativeFrom="column">
                  <wp:posOffset>414655</wp:posOffset>
                </wp:positionH>
                <wp:positionV relativeFrom="paragraph">
                  <wp:posOffset>21590</wp:posOffset>
                </wp:positionV>
                <wp:extent cx="1533525" cy="142875"/>
                <wp:effectExtent l="0" t="1270" r="3175" b="0"/>
                <wp:wrapNone/>
                <wp:docPr id="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6F160" id="Rectangle 19" o:spid="_x0000_s1026" style="position:absolute;margin-left:32.65pt;margin-top:1.7pt;width:120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>Prénom :</w:t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14:paraId="3AD767B4" w14:textId="77777777"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89D72" wp14:editId="588CCB12">
                <wp:simplePos x="0" y="0"/>
                <wp:positionH relativeFrom="column">
                  <wp:posOffset>2662555</wp:posOffset>
                </wp:positionH>
                <wp:positionV relativeFrom="paragraph">
                  <wp:posOffset>28575</wp:posOffset>
                </wp:positionV>
                <wp:extent cx="1216025" cy="142875"/>
                <wp:effectExtent l="0" t="0" r="0" b="3175"/>
                <wp:wrapNone/>
                <wp:docPr id="6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59F4" id="Rectangle 25" o:spid="_x0000_s1026" style="position:absolute;margin-left:209.65pt;margin-top:2.25pt;width:95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75545" wp14:editId="2D6F08D7">
                <wp:simplePos x="0" y="0"/>
                <wp:positionH relativeFrom="column">
                  <wp:posOffset>414655</wp:posOffset>
                </wp:positionH>
                <wp:positionV relativeFrom="paragraph">
                  <wp:posOffset>28575</wp:posOffset>
                </wp:positionV>
                <wp:extent cx="1533525" cy="142875"/>
                <wp:effectExtent l="0" t="0" r="3175" b="3175"/>
                <wp:wrapNone/>
                <wp:docPr id="6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5834D" id="Rectangle 20" o:spid="_x0000_s1026" style="position:absolute;margin-left:32.65pt;margin-top:2.25pt;width:120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4F6838" w:rsidRPr="004F6838">
        <w:rPr>
          <w:rFonts w:asciiTheme="majorHAnsi" w:hAnsiTheme="majorHAnsi"/>
          <w:color w:val="002060"/>
        </w:rPr>
        <w:t xml:space="preserve"> </w:t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>Prénom :</w:t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14:paraId="74B23AC8" w14:textId="77777777"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B2F29B" wp14:editId="4711D742">
                <wp:simplePos x="0" y="0"/>
                <wp:positionH relativeFrom="column">
                  <wp:posOffset>2662555</wp:posOffset>
                </wp:positionH>
                <wp:positionV relativeFrom="paragraph">
                  <wp:posOffset>35560</wp:posOffset>
                </wp:positionV>
                <wp:extent cx="1216025" cy="142875"/>
                <wp:effectExtent l="0" t="1270" r="0" b="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4CE8" id="Rectangle 26" o:spid="_x0000_s1026" style="position:absolute;margin-left:209.65pt;margin-top:2.8pt;width:95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BEC9A" wp14:editId="37307975">
                <wp:simplePos x="0" y="0"/>
                <wp:positionH relativeFrom="column">
                  <wp:posOffset>414655</wp:posOffset>
                </wp:positionH>
                <wp:positionV relativeFrom="paragraph">
                  <wp:posOffset>35560</wp:posOffset>
                </wp:positionV>
                <wp:extent cx="1533525" cy="142875"/>
                <wp:effectExtent l="0" t="1270" r="3175" b="0"/>
                <wp:wrapNone/>
                <wp:docPr id="6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FFA20" id="Rectangle 21" o:spid="_x0000_s1026" style="position:absolute;margin-left:32.65pt;margin-top:2.8pt;width:120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 xml:space="preserve">NOM : </w:t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 xml:space="preserve">         </w:t>
      </w:r>
      <w:r w:rsidR="001F0E6C" w:rsidRPr="004F6838">
        <w:rPr>
          <w:rFonts w:asciiTheme="majorHAnsi" w:hAnsiTheme="majorHAnsi"/>
          <w:color w:val="002060"/>
        </w:rPr>
        <w:t>Prénom :</w:t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ab/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14:paraId="7485F50D" w14:textId="77777777" w:rsidR="000A6298" w:rsidRPr="004F6838" w:rsidRDefault="000A6298" w:rsidP="000A6298">
      <w:pPr>
        <w:spacing w:after="0"/>
        <w:rPr>
          <w:rFonts w:asciiTheme="majorHAnsi" w:hAnsiTheme="majorHAnsi"/>
          <w:color w:val="002060"/>
        </w:rPr>
      </w:pPr>
    </w:p>
    <w:p w14:paraId="5216F13A" w14:textId="77777777"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B0491B" wp14:editId="5AF17536">
                <wp:simplePos x="0" y="0"/>
                <wp:positionH relativeFrom="column">
                  <wp:posOffset>5227955</wp:posOffset>
                </wp:positionH>
                <wp:positionV relativeFrom="paragraph">
                  <wp:posOffset>123825</wp:posOffset>
                </wp:positionV>
                <wp:extent cx="1466850" cy="342900"/>
                <wp:effectExtent l="19050" t="19050" r="19050" b="19050"/>
                <wp:wrapNone/>
                <wp:docPr id="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AEB2" id="Rectangle 49" o:spid="_x0000_s1026" style="position:absolute;margin-left:411.65pt;margin-top:9.75pt;width:115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" fillcolor="yellow" strokecolor="#002060" strokeweight="3pt">
                <v:stroke linestyle="thinThin"/>
              </v:rect>
            </w:pict>
          </mc:Fallback>
        </mc:AlternateContent>
      </w:r>
    </w:p>
    <w:p w14:paraId="55312180" w14:textId="77777777" w:rsidR="0072158C" w:rsidRPr="00EE426C" w:rsidRDefault="00EE426C" w:rsidP="00EE426C">
      <w:pPr>
        <w:spacing w:after="0"/>
        <w:ind w:left="2832" w:firstLine="708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EE426C">
        <w:rPr>
          <w:rFonts w:asciiTheme="majorHAnsi" w:hAnsiTheme="majorHAnsi"/>
          <w:b/>
          <w:color w:val="002060"/>
          <w:sz w:val="24"/>
          <w:szCs w:val="24"/>
        </w:rPr>
        <w:t xml:space="preserve">MONTANT TOTAL </w:t>
      </w:r>
    </w:p>
    <w:p w14:paraId="58DF06C3" w14:textId="77777777" w:rsidR="0072158C" w:rsidRDefault="0072158C" w:rsidP="0072158C">
      <w:pPr>
        <w:spacing w:after="0"/>
        <w:jc w:val="center"/>
        <w:rPr>
          <w:rFonts w:asciiTheme="majorHAnsi" w:hAnsiTheme="majorHAnsi"/>
          <w:i/>
          <w:color w:val="002060"/>
        </w:rPr>
      </w:pPr>
    </w:p>
    <w:p w14:paraId="7F1349D1" w14:textId="77777777" w:rsidR="000A6298" w:rsidRPr="00EE426C" w:rsidRDefault="00072319" w:rsidP="0072158C">
      <w:pPr>
        <w:spacing w:after="0"/>
        <w:jc w:val="center"/>
        <w:rPr>
          <w:rFonts w:asciiTheme="majorHAnsi" w:hAnsiTheme="majorHAnsi"/>
          <w:i/>
          <w:color w:val="002060"/>
          <w:u w:val="single"/>
        </w:rPr>
      </w:pP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2A81BD" wp14:editId="05C029CC">
                <wp:simplePos x="0" y="0"/>
                <wp:positionH relativeFrom="column">
                  <wp:posOffset>-248920</wp:posOffset>
                </wp:positionH>
                <wp:positionV relativeFrom="paragraph">
                  <wp:posOffset>175260</wp:posOffset>
                </wp:positionV>
                <wp:extent cx="2171700" cy="1343660"/>
                <wp:effectExtent l="28575" t="33020" r="28575" b="33020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35E8" id="Rectangle 60" o:spid="_x0000_s1026" style="position:absolute;margin-left:-19.6pt;margin-top:13.8pt;width:171pt;height:10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" strokeweight="4.5pt">
                <v:stroke linestyle="thickThin"/>
              </v:rect>
            </w:pict>
          </mc:Fallback>
        </mc:AlternateContent>
      </w:r>
      <w:r w:rsidR="0072158C" w:rsidRPr="00EE426C">
        <w:rPr>
          <w:rFonts w:asciiTheme="majorHAnsi" w:hAnsiTheme="majorHAnsi"/>
          <w:i/>
          <w:color w:val="002060"/>
          <w:u w:val="single"/>
        </w:rPr>
        <w:t xml:space="preserve">Choix définitif du règlement </w:t>
      </w:r>
    </w:p>
    <w:p w14:paraId="2203D51B" w14:textId="75AE9C05" w:rsidR="000A6298" w:rsidRPr="00822463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102D95" wp14:editId="29641516">
                <wp:simplePos x="0" y="0"/>
                <wp:positionH relativeFrom="column">
                  <wp:posOffset>-201295</wp:posOffset>
                </wp:positionH>
                <wp:positionV relativeFrom="paragraph">
                  <wp:posOffset>44450</wp:posOffset>
                </wp:positionV>
                <wp:extent cx="1819275" cy="124269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C8094" w14:textId="77777777" w:rsidR="00617AF3" w:rsidRPr="009A0F8A" w:rsidRDefault="009A0F8A" w:rsidP="009A0F8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0F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Cadre réservé au CE</w:t>
                            </w:r>
                          </w:p>
                          <w:p w14:paraId="412DACD8" w14:textId="77777777" w:rsidR="009A0F8A" w:rsidRPr="00617AF3" w:rsidRDefault="009A0F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7AF3">
                              <w:rPr>
                                <w:b/>
                                <w:sz w:val="16"/>
                                <w:szCs w:val="16"/>
                              </w:rPr>
                              <w:t>Date de Réception :</w:t>
                            </w:r>
                          </w:p>
                          <w:p w14:paraId="104CB6B5" w14:textId="77777777" w:rsidR="009A0F8A" w:rsidRPr="00617AF3" w:rsidRDefault="009A0F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7A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Vérification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02D9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15.85pt;margin-top:3.5pt;width:143.25pt;height:9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ECggIAABI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" stroked="f">
                <v:textbox>
                  <w:txbxContent>
                    <w:p w14:paraId="788C8094" w14:textId="77777777" w:rsidR="00617AF3" w:rsidRPr="009A0F8A" w:rsidRDefault="009A0F8A" w:rsidP="009A0F8A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A0F8A">
                        <w:rPr>
                          <w:b/>
                          <w:sz w:val="16"/>
                          <w:szCs w:val="16"/>
                          <w:u w:val="single"/>
                        </w:rPr>
                        <w:t>Cadre réservé au CE</w:t>
                      </w:r>
                    </w:p>
                    <w:p w14:paraId="412DACD8" w14:textId="77777777" w:rsidR="009A0F8A" w:rsidRPr="00617AF3" w:rsidRDefault="009A0F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17AF3">
                        <w:rPr>
                          <w:b/>
                          <w:sz w:val="16"/>
                          <w:szCs w:val="16"/>
                        </w:rPr>
                        <w:t>Date de Réception :</w:t>
                      </w:r>
                    </w:p>
                    <w:p w14:paraId="104CB6B5" w14:textId="77777777" w:rsidR="009A0F8A" w:rsidRPr="00617AF3" w:rsidRDefault="009A0F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17AF3">
                        <w:rPr>
                          <w:b/>
                          <w:sz w:val="16"/>
                          <w:szCs w:val="16"/>
                        </w:rPr>
                        <w:t xml:space="preserve">Vérification : </w:t>
                      </w:r>
                    </w:p>
                  </w:txbxContent>
                </v:textbox>
              </v:shape>
            </w:pict>
          </mc:Fallback>
        </mc:AlternateContent>
      </w:r>
    </w:p>
    <w:p w14:paraId="08134228" w14:textId="46A4552A" w:rsidR="009C5B82" w:rsidRPr="009A0F8A" w:rsidRDefault="002D5D86" w:rsidP="009C5B82">
      <w:pPr>
        <w:spacing w:after="0" w:line="480" w:lineRule="auto"/>
        <w:ind w:left="2832" w:firstLine="708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b/>
          <w:noProof/>
          <w:color w:val="00206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D8B13EC" wp14:editId="7EBC79C6">
                <wp:simplePos x="0" y="0"/>
                <wp:positionH relativeFrom="column">
                  <wp:posOffset>5227955</wp:posOffset>
                </wp:positionH>
                <wp:positionV relativeFrom="paragraph">
                  <wp:posOffset>258445</wp:posOffset>
                </wp:positionV>
                <wp:extent cx="1466850" cy="572770"/>
                <wp:effectExtent l="19050" t="19050" r="19050" b="17780"/>
                <wp:wrapNone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572770"/>
                          <a:chOff x="8970" y="14011"/>
                          <a:chExt cx="2310" cy="902"/>
                        </a:xfrm>
                      </wpg:grpSpPr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970" y="14011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970" y="14500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E57EE" id="Group 54" o:spid="_x0000_s1026" style="position:absolute;margin-left:411.65pt;margin-top:20.35pt;width:115.5pt;height:45.1pt;z-index:251713536" coordorigin="8970,14011" coordsize="231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">
                <v:rect id="Rectangle 51" o:spid="_x0000_s1027" style="position:absolute;left:8970;top:14011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" fillcolor="yellow" strokecolor="#002060" strokeweight="3pt">
                  <v:stroke linestyle="thinThin"/>
                </v:rect>
                <v:rect id="Rectangle 52" o:spid="_x0000_s1028" style="position:absolute;left:8970;top:14500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" fillcolor="yellow" strokecolor="#002060" strokeweight="3pt">
                  <v:stroke linestyle="thinThin"/>
                </v:rect>
              </v:group>
            </w:pict>
          </mc:Fallback>
        </mc:AlternateContent>
      </w: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8E14646" wp14:editId="58039CB0">
                <wp:simplePos x="0" y="0"/>
                <wp:positionH relativeFrom="column">
                  <wp:posOffset>4104005</wp:posOffset>
                </wp:positionH>
                <wp:positionV relativeFrom="paragraph">
                  <wp:posOffset>258445</wp:posOffset>
                </wp:positionV>
                <wp:extent cx="265430" cy="572770"/>
                <wp:effectExtent l="19050" t="19050" r="20320" b="1778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572770"/>
                          <a:chOff x="8970" y="14011"/>
                          <a:chExt cx="2310" cy="902"/>
                        </a:xfrm>
                      </wpg:grpSpPr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970" y="14011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970" y="14500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8CD11" id="Group 55" o:spid="_x0000_s1026" style="position:absolute;margin-left:323.15pt;margin-top:20.35pt;width:20.9pt;height:45.1pt;z-index:251714560" coordorigin="8970,14011" coordsize="231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">
                <v:rect id="Rectangle 57" o:spid="_x0000_s1027" style="position:absolute;left:8970;top:14011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" fillcolor="yellow" strokecolor="#002060" strokeweight="3pt">
                  <v:stroke linestyle="thinThin"/>
                </v:rect>
                <v:rect id="Rectangle 58" o:spid="_x0000_s1028" style="position:absolute;left:8970;top:14500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" fillcolor="yellow" strokecolor="#002060" strokeweight="3pt">
                  <v:stroke linestyle="thinThin"/>
                </v:rect>
              </v:group>
            </w:pict>
          </mc:Fallback>
        </mc:AlternateContent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</w:r>
    </w:p>
    <w:p w14:paraId="65DDA7BC" w14:textId="77777777" w:rsidR="009C5B82" w:rsidRPr="009A0F8A" w:rsidRDefault="00072319" w:rsidP="00B4605E">
      <w:pPr>
        <w:spacing w:after="0" w:line="480" w:lineRule="auto"/>
        <w:ind w:left="4248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2D1713" wp14:editId="7BDAFAB5">
                <wp:simplePos x="0" y="0"/>
                <wp:positionH relativeFrom="column">
                  <wp:posOffset>509905</wp:posOffset>
                </wp:positionH>
                <wp:positionV relativeFrom="paragraph">
                  <wp:posOffset>120015</wp:posOffset>
                </wp:positionV>
                <wp:extent cx="180975" cy="180975"/>
                <wp:effectExtent l="6350" t="5080" r="12700" b="13970"/>
                <wp:wrapNone/>
                <wp:docPr id="5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5566" id="Rectangle 62" o:spid="_x0000_s1026" style="position:absolute;margin-left:40.15pt;margin-top:9.45pt;width:14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" fillcolor="yellow"/>
            </w:pict>
          </mc:Fallback>
        </mc:AlternateContent>
      </w:r>
      <w:r w:rsidR="00B4605E" w:rsidRPr="009A0F8A">
        <w:rPr>
          <w:rFonts w:asciiTheme="majorHAnsi" w:hAnsiTheme="majorHAnsi"/>
          <w:color w:val="002060"/>
          <w:sz w:val="20"/>
          <w:szCs w:val="20"/>
        </w:rPr>
        <w:t xml:space="preserve">           </w:t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>Chèques Vacances</w:t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  <w:t>Montant :</w:t>
      </w:r>
    </w:p>
    <w:p w14:paraId="4AAE80AD" w14:textId="7565AF93" w:rsidR="00B4605E" w:rsidRDefault="00B56A9A" w:rsidP="00B56A9A">
      <w:pPr>
        <w:spacing w:after="0" w:line="480" w:lineRule="auto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 xml:space="preserve">                                                                                             </w:t>
      </w:r>
      <w:r w:rsidR="002F7D8F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453680">
        <w:rPr>
          <w:rFonts w:asciiTheme="majorHAnsi" w:hAnsiTheme="majorHAnsi"/>
          <w:color w:val="002060"/>
          <w:sz w:val="20"/>
          <w:szCs w:val="20"/>
        </w:rPr>
        <w:t xml:space="preserve">              Chèque Bancaire </w:t>
      </w:r>
      <w:r w:rsidR="00411737">
        <w:rPr>
          <w:rFonts w:asciiTheme="majorHAnsi" w:hAnsiTheme="majorHAnsi"/>
          <w:color w:val="002060"/>
          <w:sz w:val="20"/>
          <w:szCs w:val="20"/>
        </w:rPr>
        <w:tab/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  <w:t xml:space="preserve">Montant : </w:t>
      </w:r>
      <w:r w:rsidR="006F3E7E" w:rsidRPr="009C5B82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822463" w:rsidRPr="009C5B82">
        <w:rPr>
          <w:rFonts w:asciiTheme="majorHAnsi" w:hAnsiTheme="majorHAnsi"/>
          <w:color w:val="002060"/>
          <w:sz w:val="20"/>
          <w:szCs w:val="20"/>
        </w:rPr>
        <w:t xml:space="preserve">   </w:t>
      </w:r>
    </w:p>
    <w:p w14:paraId="238B4C15" w14:textId="103C9776" w:rsidR="008F7AC8" w:rsidRPr="00411737" w:rsidRDefault="002F7D8F" w:rsidP="008063C4">
      <w:pPr>
        <w:spacing w:after="0" w:line="480" w:lineRule="auto"/>
        <w:ind w:left="2832"/>
        <w:rPr>
          <w:rFonts w:asciiTheme="majorHAnsi" w:hAnsiTheme="majorHAnsi"/>
          <w:b/>
          <w:i/>
          <w:color w:val="FF0000"/>
          <w:sz w:val="20"/>
          <w:szCs w:val="20"/>
        </w:rPr>
      </w:pP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      </w:t>
      </w:r>
      <w:r w:rsidR="00AB319A">
        <w:rPr>
          <w:rFonts w:asciiTheme="majorHAnsi" w:hAnsiTheme="majorHAnsi"/>
          <w:b/>
          <w:i/>
          <w:color w:val="FF0000"/>
          <w:sz w:val="20"/>
          <w:szCs w:val="20"/>
        </w:rPr>
        <w:t xml:space="preserve">                 </w:t>
      </w:r>
      <w:r w:rsidR="008063C4">
        <w:rPr>
          <w:rFonts w:asciiTheme="majorHAnsi" w:hAnsiTheme="majorHAnsi"/>
          <w:b/>
          <w:i/>
          <w:color w:val="FF0000"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Paiement possible en </w:t>
      </w:r>
      <w:r w:rsidR="003108C5">
        <w:rPr>
          <w:rFonts w:asciiTheme="majorHAnsi" w:hAnsiTheme="majorHAnsi"/>
          <w:b/>
          <w:i/>
          <w:color w:val="FF0000"/>
          <w:sz w:val="20"/>
          <w:szCs w:val="20"/>
        </w:rPr>
        <w:t xml:space="preserve">6 fois </w:t>
      </w:r>
      <w:r w:rsidR="00453680">
        <w:rPr>
          <w:rFonts w:asciiTheme="majorHAnsi" w:hAnsiTheme="majorHAnsi"/>
          <w:b/>
          <w:i/>
          <w:color w:val="FF0000"/>
          <w:sz w:val="20"/>
          <w:szCs w:val="20"/>
        </w:rPr>
        <w:t>par chèque Bancaire</w:t>
      </w:r>
      <w:r w:rsidR="001F3027">
        <w:rPr>
          <w:rFonts w:asciiTheme="majorHAnsi" w:hAnsiTheme="majorHAnsi"/>
          <w:b/>
          <w:i/>
          <w:color w:val="FF0000"/>
          <w:sz w:val="20"/>
          <w:szCs w:val="20"/>
        </w:rPr>
        <w:t xml:space="preserve"> sauf Montréal en 3x</w:t>
      </w:r>
    </w:p>
    <w:p w14:paraId="31F2964D" w14:textId="77777777" w:rsidR="000757BF" w:rsidRDefault="00072319" w:rsidP="008F7AC8">
      <w:pPr>
        <w:spacing w:after="0" w:line="480" w:lineRule="auto"/>
        <w:rPr>
          <w:rFonts w:asciiTheme="majorHAnsi" w:hAnsiTheme="majorHAnsi"/>
          <w:b/>
          <w:color w:val="002060"/>
          <w:sz w:val="20"/>
          <w:szCs w:val="20"/>
        </w:rPr>
      </w:pPr>
      <w:r>
        <w:rPr>
          <w:rFonts w:asciiTheme="majorHAnsi" w:hAnsiTheme="majorHAnsi"/>
          <w:b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D0E48C" wp14:editId="5ADC8CD3">
                <wp:simplePos x="0" y="0"/>
                <wp:positionH relativeFrom="column">
                  <wp:posOffset>3302635</wp:posOffset>
                </wp:positionH>
                <wp:positionV relativeFrom="paragraph">
                  <wp:posOffset>272415</wp:posOffset>
                </wp:positionV>
                <wp:extent cx="1216025" cy="200025"/>
                <wp:effectExtent l="0" t="0" r="4445" b="4445"/>
                <wp:wrapNone/>
                <wp:docPr id="4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5E08D" id="Rectangle 64" o:spid="_x0000_s1026" style="position:absolute;margin-left:260.05pt;margin-top:21.45pt;width:95.7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135CCF" wp14:editId="33DC4917">
                <wp:simplePos x="0" y="0"/>
                <wp:positionH relativeFrom="column">
                  <wp:posOffset>387985</wp:posOffset>
                </wp:positionH>
                <wp:positionV relativeFrom="paragraph">
                  <wp:posOffset>281940</wp:posOffset>
                </wp:positionV>
                <wp:extent cx="1216025" cy="200025"/>
                <wp:effectExtent l="0" t="0" r="4445" b="4445"/>
                <wp:wrapNone/>
                <wp:docPr id="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680B" id="Rectangle 63" o:spid="_x0000_s1026" style="position:absolute;margin-left:30.55pt;margin-top:22.2pt;width:95.7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" fillcolor="yellow" stroked="f"/>
            </w:pict>
          </mc:Fallback>
        </mc:AlternateContent>
      </w:r>
    </w:p>
    <w:p w14:paraId="39B666F4" w14:textId="197A4B33" w:rsidR="008F7AC8" w:rsidRPr="00115BAF" w:rsidRDefault="008F7AC8" w:rsidP="00115BAF">
      <w:pPr>
        <w:spacing w:after="0" w:line="480" w:lineRule="auto"/>
        <w:rPr>
          <w:rFonts w:asciiTheme="majorHAnsi" w:hAnsiTheme="majorHAnsi"/>
          <w:color w:val="002060"/>
          <w:sz w:val="20"/>
          <w:szCs w:val="20"/>
        </w:rPr>
      </w:pPr>
      <w:r w:rsidRPr="00617AF3">
        <w:rPr>
          <w:rFonts w:asciiTheme="majorHAnsi" w:hAnsiTheme="majorHAnsi"/>
          <w:b/>
          <w:color w:val="002060"/>
          <w:sz w:val="20"/>
          <w:szCs w:val="20"/>
        </w:rPr>
        <w:t>Date :</w:t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 xml:space="preserve"> </w:t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>
        <w:rPr>
          <w:rFonts w:asciiTheme="majorHAnsi" w:hAnsiTheme="majorHAnsi"/>
          <w:b/>
          <w:color w:val="002060"/>
          <w:sz w:val="16"/>
          <w:szCs w:val="16"/>
        </w:rPr>
        <w:tab/>
      </w:r>
      <w:r w:rsidRPr="00617AF3">
        <w:rPr>
          <w:rFonts w:asciiTheme="majorHAnsi" w:hAnsiTheme="majorHAnsi"/>
          <w:b/>
          <w:color w:val="002060"/>
          <w:sz w:val="20"/>
          <w:szCs w:val="20"/>
        </w:rPr>
        <w:t>Signature * :</w:t>
      </w:r>
    </w:p>
    <w:p w14:paraId="25987735" w14:textId="21DC3018" w:rsidR="00783D0F" w:rsidRDefault="00783D0F" w:rsidP="008F7AC8">
      <w:pPr>
        <w:spacing w:after="0" w:line="240" w:lineRule="auto"/>
        <w:ind w:hanging="284"/>
        <w:rPr>
          <w:rFonts w:asciiTheme="majorHAnsi" w:hAnsiTheme="majorHAnsi"/>
          <w:color w:val="FF0000"/>
          <w:sz w:val="18"/>
          <w:szCs w:val="18"/>
        </w:rPr>
      </w:pPr>
    </w:p>
    <w:p w14:paraId="172DBE98" w14:textId="66D99B4B" w:rsidR="00115BAF" w:rsidRPr="007B5CA8" w:rsidRDefault="007B5CA8" w:rsidP="007B5CA8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7B5CA8">
        <w:rPr>
          <w:rFonts w:asciiTheme="majorHAnsi" w:hAnsiTheme="majorHAnsi"/>
          <w:sz w:val="18"/>
          <w:szCs w:val="18"/>
        </w:rPr>
        <w:t>*</w:t>
      </w:r>
      <w:r w:rsidR="00115BAF" w:rsidRPr="007B5CA8">
        <w:rPr>
          <w:rFonts w:asciiTheme="majorHAnsi" w:hAnsiTheme="majorHAnsi"/>
          <w:sz w:val="18"/>
          <w:szCs w:val="18"/>
        </w:rPr>
        <w:t>J’accepte les conditions reprises dans la circulaire et j’autorise le CSE Nord de France à effectuer les prélèvements nécessaires sur mon compte bancaire.</w:t>
      </w:r>
    </w:p>
    <w:p w14:paraId="78C976A1" w14:textId="5F3CF8EB" w:rsidR="00115BAF" w:rsidRDefault="00115BAF" w:rsidP="008F7AC8">
      <w:pPr>
        <w:spacing w:after="0" w:line="240" w:lineRule="auto"/>
        <w:ind w:hanging="284"/>
        <w:rPr>
          <w:rFonts w:asciiTheme="majorHAnsi" w:hAnsiTheme="majorHAnsi"/>
          <w:color w:val="FF0000"/>
          <w:sz w:val="18"/>
          <w:szCs w:val="18"/>
        </w:rPr>
      </w:pPr>
      <w:r w:rsidRPr="007B3D93">
        <w:rPr>
          <w:color w:val="C00000"/>
          <w:sz w:val="20"/>
        </w:rPr>
        <w:t> Conformément à la réglementation relative à la protection des données personnelles, vous bé</w:t>
      </w:r>
      <w:r>
        <w:rPr>
          <w:color w:val="C00000"/>
          <w:sz w:val="20"/>
        </w:rPr>
        <w:t xml:space="preserve">néficiez des droits d’accès, de </w:t>
      </w:r>
      <w:r w:rsidRPr="007B3D93">
        <w:rPr>
          <w:color w:val="C00000"/>
          <w:sz w:val="20"/>
        </w:rPr>
        <w:t>rectification et d’effacement, de limitation du traitement ainsi que d’un droit à la portabilité de vos données personnelles. Vous pouvez également vous opposer à tout moment pour des raisons tenant à votre situation particulière à ce que vos données fassent l’</w:t>
      </w:r>
      <w:r>
        <w:rPr>
          <w:color w:val="C00000"/>
          <w:sz w:val="20"/>
        </w:rPr>
        <w:t xml:space="preserve">objet d’un traitement. </w:t>
      </w:r>
      <w:r w:rsidRPr="007B3D93">
        <w:rPr>
          <w:color w:val="C00000"/>
          <w:sz w:val="20"/>
        </w:rPr>
        <w:t xml:space="preserve">Vous pouvez effectuer vos demandes en vous adressant à : </w:t>
      </w:r>
      <w:hyperlink r:id="rId9" w:history="1">
        <w:r w:rsidRPr="00C35D0F">
          <w:rPr>
            <w:rStyle w:val="Lienhypertexte"/>
            <w:sz w:val="20"/>
          </w:rPr>
          <w:t>cse_nord_de_france@cdn.fr</w:t>
        </w:r>
      </w:hyperlink>
      <w:r>
        <w:rPr>
          <w:color w:val="C00000"/>
          <w:sz w:val="20"/>
        </w:rPr>
        <w:t xml:space="preserve"> </w:t>
      </w:r>
      <w:r w:rsidRPr="007B3D93">
        <w:rPr>
          <w:color w:val="C00000"/>
          <w:sz w:val="20"/>
        </w:rPr>
        <w:t> »</w:t>
      </w:r>
    </w:p>
    <w:p w14:paraId="52733FC7" w14:textId="77777777" w:rsidR="00222893" w:rsidRDefault="00222893" w:rsidP="005F6A40">
      <w:pPr>
        <w:spacing w:after="0" w:line="240" w:lineRule="auto"/>
        <w:rPr>
          <w:rFonts w:asciiTheme="majorHAnsi" w:hAnsiTheme="majorHAnsi"/>
          <w:color w:val="002060"/>
          <w:sz w:val="18"/>
          <w:szCs w:val="18"/>
        </w:rPr>
      </w:pPr>
    </w:p>
    <w:p w14:paraId="2A62A22A" w14:textId="77777777" w:rsidR="00222893" w:rsidRDefault="00222893" w:rsidP="005F6A40">
      <w:pPr>
        <w:spacing w:after="0" w:line="240" w:lineRule="auto"/>
        <w:rPr>
          <w:rFonts w:asciiTheme="majorHAnsi" w:hAnsiTheme="majorHAnsi"/>
          <w:color w:val="002060"/>
          <w:sz w:val="18"/>
          <w:szCs w:val="18"/>
        </w:rPr>
      </w:pPr>
    </w:p>
    <w:p w14:paraId="76FF554C" w14:textId="77777777" w:rsidR="005F6A40" w:rsidRDefault="005F6A40" w:rsidP="005F6A40">
      <w:pPr>
        <w:pStyle w:val="Paragraphedeliste"/>
        <w:spacing w:after="0" w:line="240" w:lineRule="auto"/>
        <w:rPr>
          <w:rFonts w:asciiTheme="majorHAnsi" w:hAnsiTheme="majorHAnsi"/>
          <w:color w:val="002060"/>
          <w:sz w:val="18"/>
          <w:szCs w:val="18"/>
        </w:rPr>
      </w:pPr>
    </w:p>
    <w:p w14:paraId="3C7837DA" w14:textId="77777777" w:rsidR="005F6A40" w:rsidRDefault="005F6A40" w:rsidP="005F6A40">
      <w:pPr>
        <w:pStyle w:val="Paragraphedeliste"/>
        <w:spacing w:after="0" w:line="240" w:lineRule="auto"/>
        <w:rPr>
          <w:rFonts w:asciiTheme="majorHAnsi" w:hAnsiTheme="majorHAnsi"/>
          <w:color w:val="002060"/>
          <w:sz w:val="18"/>
          <w:szCs w:val="18"/>
        </w:rPr>
      </w:pPr>
      <w:r>
        <w:rPr>
          <w:i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 wp14:anchorId="2F862837" wp14:editId="48C1A1FE">
            <wp:simplePos x="0" y="0"/>
            <wp:positionH relativeFrom="column">
              <wp:posOffset>3199130</wp:posOffset>
            </wp:positionH>
            <wp:positionV relativeFrom="paragraph">
              <wp:posOffset>89535</wp:posOffset>
            </wp:positionV>
            <wp:extent cx="733425" cy="552450"/>
            <wp:effectExtent l="95250" t="152400" r="47625" b="133350"/>
            <wp:wrapNone/>
            <wp:docPr id="2" name="Image 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720036">
                      <a:off x="0" y="0"/>
                      <a:ext cx="733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367C1" w14:textId="77777777" w:rsidR="005F6A40" w:rsidRDefault="005F6A40" w:rsidP="005F6A40">
      <w:pPr>
        <w:pStyle w:val="Paragraphedeliste"/>
        <w:spacing w:after="0" w:line="240" w:lineRule="auto"/>
        <w:rPr>
          <w:rFonts w:asciiTheme="majorHAnsi" w:hAnsiTheme="majorHAnsi"/>
          <w:color w:val="002060"/>
          <w:sz w:val="18"/>
          <w:szCs w:val="18"/>
        </w:rPr>
      </w:pPr>
    </w:p>
    <w:p w14:paraId="7CB054D7" w14:textId="77777777" w:rsidR="005F6A40" w:rsidRDefault="005F6A40" w:rsidP="005F6A40">
      <w:pPr>
        <w:pStyle w:val="Paragraphedeliste"/>
        <w:spacing w:after="0" w:line="240" w:lineRule="auto"/>
        <w:rPr>
          <w:rFonts w:asciiTheme="majorHAnsi" w:hAnsiTheme="majorHAnsi"/>
          <w:color w:val="002060"/>
          <w:sz w:val="18"/>
          <w:szCs w:val="18"/>
        </w:rPr>
      </w:pPr>
    </w:p>
    <w:p w14:paraId="13B3B485" w14:textId="77777777" w:rsidR="005F6A40" w:rsidRDefault="005F6A40" w:rsidP="005F6A40">
      <w:pPr>
        <w:pStyle w:val="Paragraphedeliste"/>
        <w:spacing w:after="0" w:line="240" w:lineRule="auto"/>
        <w:rPr>
          <w:rFonts w:asciiTheme="majorHAnsi" w:hAnsiTheme="majorHAnsi"/>
          <w:color w:val="002060"/>
          <w:sz w:val="18"/>
          <w:szCs w:val="18"/>
        </w:rPr>
      </w:pPr>
    </w:p>
    <w:p w14:paraId="702101E5" w14:textId="77777777" w:rsidR="00222893" w:rsidRDefault="005F6A40" w:rsidP="005F6A40">
      <w:pPr>
        <w:pStyle w:val="Paragraphedeliste"/>
        <w:spacing w:after="0" w:line="240" w:lineRule="auto"/>
        <w:jc w:val="center"/>
        <w:rPr>
          <w:rFonts w:asciiTheme="majorHAnsi" w:hAnsiTheme="majorHAnsi"/>
          <w:color w:val="FF0000"/>
          <w:sz w:val="28"/>
          <w:szCs w:val="28"/>
        </w:rPr>
      </w:pPr>
      <w:r w:rsidRPr="005F6A40">
        <w:rPr>
          <w:rFonts w:asciiTheme="majorHAnsi" w:hAnsiTheme="majorHAnsi"/>
          <w:color w:val="FF0000"/>
          <w:sz w:val="28"/>
          <w:szCs w:val="28"/>
        </w:rPr>
        <w:t>Tout dossier incomplet ne sera pas traité, et vous sera automatiquement retourné.</w:t>
      </w:r>
    </w:p>
    <w:p w14:paraId="355055A1" w14:textId="77777777" w:rsidR="00514D78" w:rsidRDefault="00514D78" w:rsidP="00CB77D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C6F49" w14:textId="526CDC68" w:rsidR="00CB77DE" w:rsidRPr="005E28AB" w:rsidRDefault="00CB77DE" w:rsidP="00CB77D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Règlement : </w:t>
      </w:r>
    </w:p>
    <w:p w14:paraId="47460FA6" w14:textId="257386E0" w:rsidR="00CB77DE" w:rsidRPr="005E28AB" w:rsidRDefault="00CB77DE" w:rsidP="00CB77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Possibilité de régler en</w:t>
      </w:r>
      <w:r w:rsidRPr="005E28AB">
        <w:rPr>
          <w:rFonts w:ascii="Arial" w:hAnsi="Arial" w:cs="Arial"/>
          <w:sz w:val="20"/>
          <w:szCs w:val="20"/>
        </w:rPr>
        <w:t xml:space="preserve"> </w:t>
      </w:r>
      <w:r w:rsidR="00411737">
        <w:rPr>
          <w:rFonts w:ascii="Arial" w:hAnsi="Arial" w:cs="Arial"/>
          <w:sz w:val="20"/>
          <w:szCs w:val="20"/>
        </w:rPr>
        <w:t>plusieurs fois</w:t>
      </w:r>
      <w:r>
        <w:rPr>
          <w:rFonts w:ascii="Arial" w:hAnsi="Arial" w:cs="Arial"/>
          <w:sz w:val="20"/>
          <w:szCs w:val="20"/>
        </w:rPr>
        <w:t xml:space="preserve"> par</w:t>
      </w:r>
      <w:r w:rsidR="006B69B3">
        <w:rPr>
          <w:rFonts w:ascii="Arial" w:hAnsi="Arial" w:cs="Arial"/>
          <w:sz w:val="20"/>
          <w:szCs w:val="20"/>
        </w:rPr>
        <w:t xml:space="preserve"> </w:t>
      </w:r>
      <w:r w:rsidR="00453680">
        <w:rPr>
          <w:rFonts w:ascii="Arial" w:hAnsi="Arial" w:cs="Arial"/>
          <w:sz w:val="20"/>
          <w:szCs w:val="20"/>
        </w:rPr>
        <w:t>chèque</w:t>
      </w:r>
      <w:r w:rsidR="00F075BD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453680">
        <w:rPr>
          <w:rFonts w:ascii="Arial" w:hAnsi="Arial" w:cs="Arial"/>
          <w:sz w:val="20"/>
          <w:szCs w:val="20"/>
        </w:rPr>
        <w:t xml:space="preserve"> bancaire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5D31BC2" w14:textId="0AEBD1FD" w:rsidR="00CB77DE" w:rsidRPr="005E28AB" w:rsidRDefault="00CB77DE" w:rsidP="00CB77DE">
      <w:pPr>
        <w:jc w:val="both"/>
        <w:rPr>
          <w:rFonts w:ascii="Arial" w:hAnsi="Arial" w:cs="Arial"/>
          <w:sz w:val="20"/>
          <w:szCs w:val="20"/>
        </w:rPr>
      </w:pPr>
      <w:r w:rsidRPr="005E28AB">
        <w:rPr>
          <w:rFonts w:ascii="Arial" w:hAnsi="Arial" w:cs="Arial"/>
          <w:sz w:val="20"/>
          <w:szCs w:val="20"/>
        </w:rPr>
        <w:t xml:space="preserve">Les </w:t>
      </w:r>
      <w:r w:rsidR="00115BAF">
        <w:rPr>
          <w:rFonts w:ascii="Arial" w:hAnsi="Arial" w:cs="Arial"/>
          <w:sz w:val="20"/>
          <w:szCs w:val="20"/>
        </w:rPr>
        <w:t>débits</w:t>
      </w:r>
      <w:r w:rsidRPr="005E28AB">
        <w:rPr>
          <w:rFonts w:ascii="Arial" w:hAnsi="Arial" w:cs="Arial"/>
          <w:sz w:val="20"/>
          <w:szCs w:val="20"/>
        </w:rPr>
        <w:t xml:space="preserve"> se feront</w:t>
      </w:r>
      <w:r w:rsidR="002F7D8F">
        <w:rPr>
          <w:rFonts w:ascii="Arial" w:hAnsi="Arial" w:cs="Arial"/>
          <w:sz w:val="20"/>
          <w:szCs w:val="20"/>
        </w:rPr>
        <w:t xml:space="preserve"> chaque </w:t>
      </w:r>
      <w:r w:rsidR="00453680">
        <w:rPr>
          <w:rFonts w:ascii="Arial" w:hAnsi="Arial" w:cs="Arial"/>
          <w:sz w:val="20"/>
          <w:szCs w:val="20"/>
        </w:rPr>
        <w:t>début</w:t>
      </w:r>
      <w:r>
        <w:rPr>
          <w:rFonts w:ascii="Arial" w:hAnsi="Arial" w:cs="Arial"/>
          <w:sz w:val="20"/>
          <w:szCs w:val="20"/>
        </w:rPr>
        <w:t xml:space="preserve"> de mois. Le séjour devra être réglé en totalité avant le départ. </w:t>
      </w:r>
    </w:p>
    <w:p w14:paraId="03974ADD" w14:textId="452F8405" w:rsidR="00547F1F" w:rsidRPr="00686A2F" w:rsidRDefault="00CB77DE" w:rsidP="00686A2F">
      <w:pPr>
        <w:spacing w:after="0" w:line="240" w:lineRule="auto"/>
        <w:rPr>
          <w:rFonts w:asciiTheme="majorHAnsi" w:hAnsiTheme="majorHAnsi"/>
          <w:color w:val="002060"/>
          <w:sz w:val="18"/>
          <w:szCs w:val="18"/>
        </w:rPr>
      </w:pPr>
      <w:r w:rsidRPr="00686A2F">
        <w:rPr>
          <w:rFonts w:ascii="Arial" w:hAnsi="Arial" w:cs="Arial"/>
          <w:sz w:val="20"/>
          <w:szCs w:val="20"/>
        </w:rPr>
        <w:t xml:space="preserve">Paiement par chèques vacances accepté </w:t>
      </w:r>
      <w:r w:rsidRPr="00686A2F">
        <w:rPr>
          <w:rFonts w:ascii="Arial" w:hAnsi="Arial" w:cs="Arial"/>
          <w:b/>
          <w:color w:val="FF0000"/>
          <w:sz w:val="20"/>
          <w:szCs w:val="20"/>
        </w:rPr>
        <w:t>(à nous transmettre en lettre recommandée</w:t>
      </w:r>
      <w:r w:rsidR="00115BAF" w:rsidRPr="00686A2F">
        <w:rPr>
          <w:rFonts w:ascii="Arial" w:hAnsi="Arial" w:cs="Arial"/>
          <w:b/>
          <w:color w:val="FF0000"/>
          <w:sz w:val="20"/>
          <w:szCs w:val="20"/>
        </w:rPr>
        <w:t xml:space="preserve"> par la poste et non par </w:t>
      </w:r>
      <w:r w:rsidR="006B69B3" w:rsidRPr="00686A2F">
        <w:rPr>
          <w:rFonts w:ascii="Arial" w:hAnsi="Arial" w:cs="Arial"/>
          <w:b/>
          <w:color w:val="FF0000"/>
          <w:sz w:val="20"/>
          <w:szCs w:val="20"/>
        </w:rPr>
        <w:t>courrier interne</w:t>
      </w:r>
      <w:r w:rsidRPr="00686A2F">
        <w:rPr>
          <w:rFonts w:ascii="Arial" w:hAnsi="Arial" w:cs="Arial"/>
          <w:b/>
          <w:color w:val="FF0000"/>
          <w:sz w:val="20"/>
          <w:szCs w:val="20"/>
        </w:rPr>
        <w:t xml:space="preserve"> avec votre bulletin inscription)</w:t>
      </w:r>
      <w:r w:rsidR="00547F1F" w:rsidRPr="00686A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07A92" w:rsidRPr="00686A2F">
        <w:rPr>
          <w:rFonts w:ascii="Arial" w:hAnsi="Arial" w:cs="Arial"/>
          <w:sz w:val="20"/>
          <w:szCs w:val="18"/>
        </w:rPr>
        <w:t xml:space="preserve">vous pouvez les déposer directement au </w:t>
      </w:r>
      <w:r w:rsidR="00115BAF" w:rsidRPr="00686A2F">
        <w:rPr>
          <w:rFonts w:ascii="Arial" w:hAnsi="Arial" w:cs="Arial"/>
          <w:sz w:val="20"/>
          <w:szCs w:val="18"/>
        </w:rPr>
        <w:t xml:space="preserve">bureau du </w:t>
      </w:r>
      <w:r w:rsidR="00007A92" w:rsidRPr="00686A2F">
        <w:rPr>
          <w:rFonts w:ascii="Arial" w:hAnsi="Arial" w:cs="Arial"/>
          <w:sz w:val="20"/>
          <w:szCs w:val="18"/>
        </w:rPr>
        <w:t>C</w:t>
      </w:r>
      <w:r w:rsidR="00115BAF" w:rsidRPr="00686A2F">
        <w:rPr>
          <w:rFonts w:ascii="Arial" w:hAnsi="Arial" w:cs="Arial"/>
          <w:sz w:val="20"/>
          <w:szCs w:val="18"/>
        </w:rPr>
        <w:t>S</w:t>
      </w:r>
      <w:r w:rsidR="00007A92" w:rsidRPr="00686A2F">
        <w:rPr>
          <w:rFonts w:ascii="Arial" w:hAnsi="Arial" w:cs="Arial"/>
          <w:sz w:val="20"/>
          <w:szCs w:val="18"/>
        </w:rPr>
        <w:t>E LILLE Rihour</w:t>
      </w:r>
      <w:r w:rsidR="00115BAF" w:rsidRPr="00686A2F">
        <w:rPr>
          <w:rFonts w:ascii="Arial" w:hAnsi="Arial" w:cs="Arial"/>
          <w:sz w:val="20"/>
          <w:szCs w:val="18"/>
        </w:rPr>
        <w:t xml:space="preserve"> 6éme étage</w:t>
      </w:r>
      <w:r w:rsidR="00007A92" w:rsidRPr="00686A2F">
        <w:rPr>
          <w:rFonts w:ascii="Arial" w:hAnsi="Arial" w:cs="Arial"/>
          <w:sz w:val="20"/>
          <w:szCs w:val="18"/>
        </w:rPr>
        <w:t>.</w:t>
      </w:r>
    </w:p>
    <w:p w14:paraId="4C25BB43" w14:textId="77777777" w:rsidR="00BD3A59" w:rsidRDefault="00BD3A59" w:rsidP="00547F1F">
      <w:pPr>
        <w:pStyle w:val="Paragraphedeliste"/>
        <w:spacing w:after="0" w:line="240" w:lineRule="auto"/>
        <w:rPr>
          <w:rFonts w:asciiTheme="majorHAnsi" w:hAnsiTheme="majorHAnsi"/>
          <w:color w:val="002060"/>
          <w:sz w:val="18"/>
          <w:szCs w:val="18"/>
        </w:rPr>
      </w:pPr>
    </w:p>
    <w:p w14:paraId="6FB0FB92" w14:textId="77777777" w:rsidR="00007A92" w:rsidRPr="00007A92" w:rsidRDefault="00007A92" w:rsidP="00007A92">
      <w:pPr>
        <w:pStyle w:val="Paragraphedeliste"/>
        <w:spacing w:after="0" w:line="240" w:lineRule="auto"/>
        <w:rPr>
          <w:rFonts w:ascii="Arial" w:hAnsi="Arial" w:cs="Arial"/>
          <w:color w:val="FF0000"/>
          <w:sz w:val="20"/>
          <w:szCs w:val="18"/>
          <w:u w:val="single"/>
        </w:rPr>
      </w:pPr>
    </w:p>
    <w:p w14:paraId="28C2594B" w14:textId="4490EF6C" w:rsidR="00CB77DE" w:rsidRDefault="00CB77DE" w:rsidP="00CB77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Aucune avance sur les ANCV ne sera possible.</w:t>
      </w:r>
    </w:p>
    <w:p w14:paraId="18FC2438" w14:textId="589B75EC" w:rsidR="00A9736F" w:rsidRDefault="00FE3B46" w:rsidP="00CB77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Toutes </w:t>
      </w:r>
      <w:r w:rsidR="00514D78">
        <w:rPr>
          <w:rFonts w:ascii="Arial" w:hAnsi="Arial" w:cs="Arial"/>
          <w:sz w:val="20"/>
          <w:szCs w:val="20"/>
        </w:rPr>
        <w:t>personnes non reprises</w:t>
      </w:r>
      <w:r>
        <w:rPr>
          <w:rFonts w:ascii="Arial" w:hAnsi="Arial" w:cs="Arial"/>
          <w:sz w:val="20"/>
          <w:szCs w:val="20"/>
        </w:rPr>
        <w:t xml:space="preserve"> dans le quotient se verra appliqué le prix extérieur. </w:t>
      </w:r>
    </w:p>
    <w:p w14:paraId="5CD810C7" w14:textId="77777777" w:rsidR="00A9736F" w:rsidRPr="005F6A40" w:rsidRDefault="00A9736F" w:rsidP="00A9736F">
      <w:pPr>
        <w:spacing w:after="0" w:line="240" w:lineRule="auto"/>
        <w:rPr>
          <w:rFonts w:asciiTheme="majorHAnsi" w:hAnsiTheme="majorHAnsi"/>
          <w:b/>
          <w:color w:val="FF0000"/>
          <w:sz w:val="18"/>
          <w:szCs w:val="18"/>
        </w:rPr>
      </w:pPr>
    </w:p>
    <w:p w14:paraId="32D793F4" w14:textId="5BD53901" w:rsidR="00A9736F" w:rsidRDefault="00A9736F" w:rsidP="00007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7A92">
        <w:rPr>
          <w:rFonts w:ascii="Arial" w:hAnsi="Arial" w:cs="Arial"/>
          <w:sz w:val="20"/>
          <w:szCs w:val="20"/>
        </w:rPr>
        <w:t xml:space="preserve">Les photocopies des passeports ou CNI valide 6 mois après la date retour de tous les participants sont à joindre à l’inscription (en cas de renouvellement merci de l’indiquer). </w:t>
      </w:r>
    </w:p>
    <w:p w14:paraId="1E645F0A" w14:textId="77777777" w:rsidR="006B69B3" w:rsidRPr="005E28AB" w:rsidRDefault="006B69B3" w:rsidP="00CB77DE">
      <w:pPr>
        <w:jc w:val="both"/>
        <w:rPr>
          <w:rFonts w:ascii="Arial" w:hAnsi="Arial" w:cs="Arial"/>
          <w:sz w:val="20"/>
          <w:szCs w:val="20"/>
        </w:rPr>
      </w:pPr>
    </w:p>
    <w:p w14:paraId="42E8565B" w14:textId="77777777" w:rsidR="00CB77DE" w:rsidRPr="005E28AB" w:rsidRDefault="00CB77DE" w:rsidP="00CB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E28AB">
        <w:rPr>
          <w:rFonts w:ascii="Arial" w:hAnsi="Arial" w:cs="Arial"/>
          <w:sz w:val="20"/>
          <w:szCs w:val="20"/>
        </w:rPr>
        <w:t>REGLES DE BASE</w:t>
      </w:r>
    </w:p>
    <w:p w14:paraId="6645BF2B" w14:textId="008DD123" w:rsidR="00CB77DE" w:rsidRDefault="00CB77DE" w:rsidP="00CB77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Un groupe constitué de minimum </w:t>
      </w:r>
      <w:r w:rsidR="00411737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0</w:t>
      </w:r>
      <w:r w:rsidR="00AB319A">
        <w:rPr>
          <w:rFonts w:ascii="Arial" w:hAnsi="Arial" w:cs="Arial"/>
          <w:bCs/>
          <w:sz w:val="20"/>
          <w:szCs w:val="20"/>
        </w:rPr>
        <w:t xml:space="preserve"> à 30</w:t>
      </w:r>
      <w:r>
        <w:rPr>
          <w:rFonts w:ascii="Arial" w:hAnsi="Arial" w:cs="Arial"/>
          <w:bCs/>
          <w:sz w:val="20"/>
          <w:szCs w:val="20"/>
        </w:rPr>
        <w:t xml:space="preserve"> personnes est requis afin de pouvoir réaliser </w:t>
      </w:r>
      <w:r w:rsidR="006B69B3">
        <w:rPr>
          <w:rFonts w:ascii="Arial" w:hAnsi="Arial" w:cs="Arial"/>
          <w:bCs/>
          <w:sz w:val="20"/>
          <w:szCs w:val="20"/>
        </w:rPr>
        <w:t xml:space="preserve">l’ensemble des </w:t>
      </w:r>
      <w:r>
        <w:rPr>
          <w:rFonts w:ascii="Arial" w:hAnsi="Arial" w:cs="Arial"/>
          <w:bCs/>
          <w:sz w:val="20"/>
          <w:szCs w:val="20"/>
        </w:rPr>
        <w:t>séjour</w:t>
      </w:r>
      <w:r w:rsidR="006B69B3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1CC3B3DC" w14:textId="5C698314" w:rsidR="00CB77DE" w:rsidRPr="005E28AB" w:rsidRDefault="0056430A" w:rsidP="00CB77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Nous disposons d’un</w:t>
      </w:r>
      <w:r w:rsidR="00CB77DE" w:rsidRPr="005E28AB">
        <w:rPr>
          <w:rFonts w:ascii="Arial" w:hAnsi="Arial" w:cs="Arial"/>
          <w:bCs/>
          <w:sz w:val="20"/>
          <w:szCs w:val="20"/>
        </w:rPr>
        <w:t xml:space="preserve"> nombre de places maximum </w:t>
      </w:r>
      <w:r w:rsidR="00546341">
        <w:rPr>
          <w:rFonts w:ascii="Arial" w:hAnsi="Arial" w:cs="Arial"/>
          <w:bCs/>
          <w:sz w:val="20"/>
          <w:szCs w:val="20"/>
        </w:rPr>
        <w:t xml:space="preserve">sur chaque </w:t>
      </w:r>
      <w:r>
        <w:rPr>
          <w:rFonts w:ascii="Arial" w:hAnsi="Arial" w:cs="Arial"/>
          <w:bCs/>
          <w:sz w:val="20"/>
          <w:szCs w:val="20"/>
        </w:rPr>
        <w:t>sortie</w:t>
      </w:r>
      <w:r w:rsidR="00CB77DE" w:rsidRPr="005E28AB">
        <w:rPr>
          <w:rFonts w:ascii="Arial" w:hAnsi="Arial" w:cs="Arial"/>
          <w:bCs/>
          <w:sz w:val="20"/>
          <w:szCs w:val="20"/>
        </w:rPr>
        <w:t>. En cas de dépassement, une sélection sera faite par la commission</w:t>
      </w:r>
      <w:r w:rsidR="00CB77DE">
        <w:rPr>
          <w:rFonts w:ascii="Arial" w:hAnsi="Arial" w:cs="Arial"/>
          <w:bCs/>
          <w:sz w:val="20"/>
          <w:szCs w:val="20"/>
        </w:rPr>
        <w:t xml:space="preserve"> en fonction des différentes participations</w:t>
      </w:r>
      <w:r w:rsidR="00546341">
        <w:rPr>
          <w:rFonts w:ascii="Arial" w:hAnsi="Arial" w:cs="Arial"/>
          <w:bCs/>
          <w:sz w:val="20"/>
          <w:szCs w:val="20"/>
        </w:rPr>
        <w:t xml:space="preserve"> et une possibilité de demande de bascule d’une date à l’autre afin d’équilibrer si besoin</w:t>
      </w:r>
      <w:r w:rsidR="00CB77DE" w:rsidRPr="005E28AB">
        <w:rPr>
          <w:rFonts w:ascii="Arial" w:hAnsi="Arial" w:cs="Arial"/>
          <w:bCs/>
          <w:sz w:val="20"/>
          <w:szCs w:val="20"/>
        </w:rPr>
        <w:t xml:space="preserve">. </w:t>
      </w:r>
    </w:p>
    <w:p w14:paraId="1AD7AD3B" w14:textId="5B9CDD94" w:rsidR="00CB77DE" w:rsidRPr="005E28AB" w:rsidRDefault="00CB77DE" w:rsidP="00CB77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Tout désistement </w:t>
      </w:r>
      <w:r w:rsidR="00F97884">
        <w:rPr>
          <w:rFonts w:ascii="Arial" w:hAnsi="Arial" w:cs="Arial"/>
          <w:bCs/>
          <w:sz w:val="20"/>
          <w:szCs w:val="20"/>
        </w:rPr>
        <w:t>(hors assurance)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5E28AB">
        <w:rPr>
          <w:rFonts w:ascii="Arial" w:hAnsi="Arial" w:cs="Arial"/>
          <w:bCs/>
          <w:sz w:val="20"/>
          <w:szCs w:val="20"/>
        </w:rPr>
        <w:t>entraînera le paiement total du voyage (participation du C</w:t>
      </w:r>
      <w:r w:rsidR="00AB319A">
        <w:rPr>
          <w:rFonts w:ascii="Arial" w:hAnsi="Arial" w:cs="Arial"/>
          <w:bCs/>
          <w:sz w:val="20"/>
          <w:szCs w:val="20"/>
        </w:rPr>
        <w:t>S</w:t>
      </w:r>
      <w:r w:rsidRPr="005E28AB">
        <w:rPr>
          <w:rFonts w:ascii="Arial" w:hAnsi="Arial" w:cs="Arial"/>
          <w:bCs/>
          <w:sz w:val="20"/>
          <w:szCs w:val="20"/>
        </w:rPr>
        <w:t>E incluse).</w:t>
      </w:r>
    </w:p>
    <w:p w14:paraId="5F1D6DA6" w14:textId="77777777" w:rsidR="00CB77DE" w:rsidRPr="005E28AB" w:rsidRDefault="00CB77DE" w:rsidP="00CB77DE">
      <w:pPr>
        <w:ind w:right="-828"/>
        <w:jc w:val="both"/>
        <w:rPr>
          <w:rFonts w:ascii="Arial" w:hAnsi="Arial" w:cs="Arial"/>
          <w:bCs/>
          <w:sz w:val="20"/>
          <w:szCs w:val="20"/>
        </w:rPr>
      </w:pPr>
      <w:r w:rsidRPr="005E28AB">
        <w:rPr>
          <w:rFonts w:ascii="Arial" w:hAnsi="Arial" w:cs="Arial"/>
          <w:bCs/>
          <w:sz w:val="20"/>
          <w:szCs w:val="20"/>
        </w:rPr>
        <w:t>Votre inscription sera prise en compte à réception du règlement.</w:t>
      </w:r>
    </w:p>
    <w:p w14:paraId="07046282" w14:textId="77777777" w:rsidR="00CB77DE" w:rsidRDefault="00CB77DE" w:rsidP="00CB77DE">
      <w:pPr>
        <w:ind w:right="-828"/>
        <w:jc w:val="both"/>
        <w:rPr>
          <w:rFonts w:ascii="Arial" w:hAnsi="Arial" w:cs="Arial"/>
          <w:bCs/>
          <w:sz w:val="20"/>
          <w:szCs w:val="20"/>
        </w:rPr>
      </w:pPr>
      <w:r w:rsidRPr="005E28AB">
        <w:rPr>
          <w:rFonts w:ascii="Arial" w:hAnsi="Arial" w:cs="Arial"/>
          <w:bCs/>
          <w:sz w:val="20"/>
          <w:szCs w:val="20"/>
        </w:rPr>
        <w:t>Tout dossier incomplet sera retourné et non retenu.</w:t>
      </w:r>
    </w:p>
    <w:p w14:paraId="4E43C99A" w14:textId="77777777" w:rsidR="00CB77DE" w:rsidRPr="005A61D6" w:rsidRDefault="00CB77DE" w:rsidP="00CB77DE">
      <w:pPr>
        <w:ind w:right="-828"/>
        <w:rPr>
          <w:rFonts w:ascii="Arial" w:hAnsi="Arial" w:cs="Arial"/>
          <w:bCs/>
          <w:sz w:val="20"/>
          <w:szCs w:val="20"/>
          <w:u w:val="single"/>
        </w:rPr>
      </w:pPr>
      <w:r w:rsidRPr="005A61D6">
        <w:rPr>
          <w:rFonts w:ascii="Arial" w:hAnsi="Arial" w:cs="Arial"/>
          <w:bCs/>
          <w:sz w:val="20"/>
          <w:szCs w:val="20"/>
          <w:u w:val="single"/>
        </w:rPr>
        <w:t xml:space="preserve">Pour toute inscription, avoir </w:t>
      </w:r>
      <w:r>
        <w:rPr>
          <w:rFonts w:ascii="Arial" w:hAnsi="Arial" w:cs="Arial"/>
          <w:bCs/>
          <w:sz w:val="20"/>
          <w:szCs w:val="20"/>
          <w:u w:val="single"/>
        </w:rPr>
        <w:t>minimum 3 mois d’ancienneté, et être en poste</w:t>
      </w:r>
      <w:r w:rsidRPr="005A61D6">
        <w:rPr>
          <w:rFonts w:ascii="Arial" w:hAnsi="Arial" w:cs="Arial"/>
          <w:bCs/>
          <w:sz w:val="20"/>
          <w:szCs w:val="20"/>
          <w:u w:val="single"/>
        </w:rPr>
        <w:t xml:space="preserve"> au moment de la sortie. </w:t>
      </w:r>
    </w:p>
    <w:p w14:paraId="1999F183" w14:textId="77777777" w:rsidR="00CB77DE" w:rsidRPr="0011599E" w:rsidRDefault="00CB77DE" w:rsidP="00CB77DE">
      <w:pPr>
        <w:pStyle w:val="Sansinterligne"/>
        <w:jc w:val="both"/>
        <w:rPr>
          <w:color w:val="FF0000"/>
        </w:rPr>
      </w:pPr>
      <w:r w:rsidRPr="0011599E">
        <w:rPr>
          <w:color w:val="FF0000"/>
        </w:rPr>
        <w:t xml:space="preserve">Un mail de confirmation vous sera transmis après </w:t>
      </w:r>
      <w:r>
        <w:rPr>
          <w:color w:val="FF0000"/>
        </w:rPr>
        <w:t xml:space="preserve">la date limite d’inscription </w:t>
      </w:r>
      <w:r w:rsidRPr="0011599E">
        <w:rPr>
          <w:color w:val="FF0000"/>
        </w:rPr>
        <w:t>pour validation de votre participation.</w:t>
      </w:r>
    </w:p>
    <w:p w14:paraId="41D2FCE4" w14:textId="77777777" w:rsidR="00CB77DE" w:rsidRPr="009C6A66" w:rsidRDefault="00CB77DE" w:rsidP="00CB77DE">
      <w:pPr>
        <w:pStyle w:val="Sansinterligne"/>
      </w:pPr>
    </w:p>
    <w:p w14:paraId="563C898C" w14:textId="0F2951E0" w:rsidR="00CB77DE" w:rsidRDefault="00CB77DE" w:rsidP="00CB77DE">
      <w:pPr>
        <w:spacing w:after="135"/>
        <w:rPr>
          <w:rFonts w:ascii="Arial" w:hAnsi="Arial" w:cs="Arial"/>
          <w:sz w:val="20"/>
        </w:rPr>
      </w:pPr>
      <w:r w:rsidRPr="0011599E">
        <w:rPr>
          <w:rFonts w:ascii="Arial" w:hAnsi="Arial" w:cs="Arial"/>
          <w:sz w:val="20"/>
        </w:rPr>
        <w:t>L’ensemble des informations pratiques vous seront tran</w:t>
      </w:r>
      <w:r w:rsidR="00115BAF">
        <w:rPr>
          <w:rFonts w:ascii="Arial" w:hAnsi="Arial" w:cs="Arial"/>
          <w:sz w:val="20"/>
        </w:rPr>
        <w:t>smises 15 jours</w:t>
      </w:r>
      <w:r>
        <w:rPr>
          <w:rFonts w:ascii="Arial" w:hAnsi="Arial" w:cs="Arial"/>
          <w:sz w:val="20"/>
        </w:rPr>
        <w:t xml:space="preserve"> avant le départ ainsi que les horaires définitifs</w:t>
      </w:r>
    </w:p>
    <w:p w14:paraId="4440221A" w14:textId="77777777" w:rsidR="00514D78" w:rsidRDefault="00514D78" w:rsidP="00CB77DE">
      <w:pPr>
        <w:spacing w:after="135"/>
        <w:rPr>
          <w:rFonts w:ascii="Arial" w:hAnsi="Arial" w:cs="Arial"/>
          <w:sz w:val="20"/>
        </w:rPr>
      </w:pPr>
    </w:p>
    <w:p w14:paraId="6B75AE14" w14:textId="77777777" w:rsidR="00CB77DE" w:rsidRPr="000529A2" w:rsidRDefault="00CB77DE" w:rsidP="00CB77DE">
      <w:pPr>
        <w:spacing w:after="135"/>
        <w:rPr>
          <w:rFonts w:ascii="Arial" w:hAnsi="Arial" w:cs="Arial"/>
          <w:sz w:val="20"/>
        </w:rPr>
      </w:pPr>
    </w:p>
    <w:p w14:paraId="1CA41686" w14:textId="69EFE516" w:rsidR="00CB77DE" w:rsidRDefault="00CB77DE" w:rsidP="00CB77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E28AB">
        <w:rPr>
          <w:rFonts w:ascii="Arial" w:hAnsi="Arial" w:cs="Arial"/>
          <w:sz w:val="20"/>
          <w:szCs w:val="20"/>
        </w:rPr>
        <w:t>Les inscriptions doivent impérativement se faire à l'aide du bulletin</w:t>
      </w:r>
      <w:r>
        <w:rPr>
          <w:rFonts w:ascii="Arial" w:hAnsi="Arial" w:cs="Arial"/>
          <w:sz w:val="20"/>
          <w:szCs w:val="20"/>
        </w:rPr>
        <w:t xml:space="preserve"> d’inscription ci-dessus.</w:t>
      </w:r>
      <w:r w:rsidRPr="005E28AB">
        <w:rPr>
          <w:rFonts w:ascii="Arial" w:hAnsi="Arial" w:cs="Arial"/>
          <w:sz w:val="20"/>
          <w:szCs w:val="20"/>
        </w:rPr>
        <w:t xml:space="preserve"> </w:t>
      </w:r>
    </w:p>
    <w:p w14:paraId="5E00E3D3" w14:textId="3F9D0053" w:rsidR="00CB77DE" w:rsidRPr="006379BD" w:rsidRDefault="00CB77DE" w:rsidP="00CB77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  <w:highlight w:val="yellow"/>
        </w:rPr>
      </w:pPr>
      <w:r w:rsidRPr="006379BD">
        <w:rPr>
          <w:rFonts w:ascii="Arial" w:hAnsi="Arial" w:cs="Arial"/>
          <w:sz w:val="18"/>
          <w:szCs w:val="20"/>
        </w:rPr>
        <w:t xml:space="preserve">A joindre obligatoirement la copie de votre </w:t>
      </w:r>
      <w:r w:rsidR="003108C5">
        <w:rPr>
          <w:rFonts w:ascii="Arial" w:hAnsi="Arial" w:cs="Arial"/>
          <w:sz w:val="18"/>
          <w:szCs w:val="20"/>
          <w:highlight w:val="yellow"/>
        </w:rPr>
        <w:t>quotient familial* CCE année 2020</w:t>
      </w:r>
      <w:r>
        <w:rPr>
          <w:rFonts w:ascii="Arial" w:hAnsi="Arial" w:cs="Arial"/>
          <w:sz w:val="18"/>
          <w:szCs w:val="20"/>
          <w:highlight w:val="yellow"/>
        </w:rPr>
        <w:t xml:space="preserve"> + passeport</w:t>
      </w:r>
      <w:r w:rsidR="00411737">
        <w:rPr>
          <w:rFonts w:ascii="Arial" w:hAnsi="Arial" w:cs="Arial"/>
          <w:sz w:val="18"/>
          <w:szCs w:val="20"/>
          <w:highlight w:val="yellow"/>
        </w:rPr>
        <w:t xml:space="preserve"> ou CNI</w:t>
      </w:r>
      <w:r>
        <w:rPr>
          <w:rFonts w:ascii="Arial" w:hAnsi="Arial" w:cs="Arial"/>
          <w:sz w:val="18"/>
          <w:szCs w:val="20"/>
          <w:highlight w:val="yellow"/>
        </w:rPr>
        <w:t xml:space="preserve"> des participants</w:t>
      </w:r>
    </w:p>
    <w:p w14:paraId="63310AFD" w14:textId="759434E6" w:rsidR="00CB77DE" w:rsidRPr="00117BFF" w:rsidRDefault="00CB77DE" w:rsidP="00CB77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cs="Times New Roman"/>
          <w:b/>
          <w:sz w:val="18"/>
          <w:szCs w:val="20"/>
          <w:highlight w:val="yellow"/>
        </w:rPr>
        <w:t>*Retrouvez</w:t>
      </w:r>
      <w:r w:rsidRPr="009973E0">
        <w:rPr>
          <w:rFonts w:cs="Times New Roman"/>
          <w:b/>
          <w:sz w:val="18"/>
          <w:szCs w:val="20"/>
          <w:highlight w:val="yellow"/>
        </w:rPr>
        <w:t xml:space="preserve"> votre AR quotient sur : RH net-&gt; Mon espace RH -&gt; mon espace CCE -&gt; Accu</w:t>
      </w:r>
      <w:r w:rsidR="003108C5">
        <w:rPr>
          <w:rFonts w:cs="Times New Roman"/>
          <w:b/>
          <w:sz w:val="18"/>
          <w:szCs w:val="20"/>
          <w:highlight w:val="yellow"/>
        </w:rPr>
        <w:t>sé de réception -&gt; exercice 2020</w:t>
      </w:r>
      <w:r w:rsidRPr="009973E0">
        <w:rPr>
          <w:rFonts w:cs="Times New Roman"/>
          <w:b/>
          <w:sz w:val="18"/>
          <w:szCs w:val="20"/>
          <w:highlight w:val="yellow"/>
        </w:rPr>
        <w:t xml:space="preserve"> -&gt;imprime</w:t>
      </w:r>
      <w:r>
        <w:rPr>
          <w:rFonts w:cs="Times New Roman"/>
          <w:b/>
          <w:sz w:val="18"/>
          <w:szCs w:val="20"/>
          <w:highlight w:val="yellow"/>
        </w:rPr>
        <w:t>r</w:t>
      </w:r>
    </w:p>
    <w:p w14:paraId="6B7F76FB" w14:textId="77777777" w:rsidR="00CB77DE" w:rsidRDefault="00CB77DE" w:rsidP="00CB77DE">
      <w:pPr>
        <w:spacing w:after="135"/>
        <w:ind w:left="379"/>
        <w:rPr>
          <w:i/>
        </w:rPr>
      </w:pPr>
    </w:p>
    <w:p w14:paraId="14046AAE" w14:textId="050A1375" w:rsidR="00CB77DE" w:rsidRPr="00990E85" w:rsidRDefault="00115BAF" w:rsidP="00CB77DE">
      <w:pPr>
        <w:spacing w:after="135"/>
        <w:ind w:left="379"/>
        <w:rPr>
          <w:i/>
        </w:rPr>
      </w:pPr>
      <w:r>
        <w:rPr>
          <w:i/>
        </w:rPr>
        <w:t>Aline MORLIGHEM</w:t>
      </w:r>
      <w:r w:rsidR="00CB77DE" w:rsidRPr="00990E85">
        <w:rPr>
          <w:i/>
        </w:rPr>
        <w:tab/>
      </w:r>
      <w:r w:rsidR="00CB77DE" w:rsidRPr="00990E85">
        <w:rPr>
          <w:i/>
        </w:rPr>
        <w:tab/>
      </w:r>
      <w:r w:rsidR="00CB77DE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B77DE" w:rsidRPr="00990E85">
        <w:rPr>
          <w:i/>
        </w:rPr>
        <w:t>Thomas TROUILLER</w:t>
      </w:r>
    </w:p>
    <w:p w14:paraId="087D537B" w14:textId="08CCCCB5" w:rsidR="00CB77DE" w:rsidRPr="00542CA5" w:rsidRDefault="00CB77DE" w:rsidP="00CB77DE">
      <w:pPr>
        <w:spacing w:after="135"/>
        <w:ind w:left="379"/>
        <w:rPr>
          <w:i/>
        </w:rPr>
      </w:pPr>
      <w:r w:rsidRPr="00990E85">
        <w:rPr>
          <w:i/>
        </w:rPr>
        <w:t>Secrétaire du CE</w:t>
      </w:r>
      <w:r w:rsidRPr="00990E85">
        <w:rPr>
          <w:i/>
        </w:rPr>
        <w:tab/>
      </w:r>
      <w:r w:rsidRPr="00990E85">
        <w:rPr>
          <w:i/>
        </w:rPr>
        <w:tab/>
      </w:r>
      <w:r w:rsidRPr="00990E85">
        <w:rPr>
          <w:i/>
        </w:rPr>
        <w:tab/>
      </w:r>
      <w:r w:rsidRPr="00990E85">
        <w:rPr>
          <w:i/>
        </w:rPr>
        <w:tab/>
      </w:r>
      <w:r>
        <w:rPr>
          <w:i/>
        </w:rPr>
        <w:tab/>
      </w:r>
      <w:r w:rsidRPr="00990E85">
        <w:rPr>
          <w:i/>
        </w:rPr>
        <w:t xml:space="preserve">Président </w:t>
      </w:r>
      <w:r w:rsidR="00115BAF">
        <w:rPr>
          <w:i/>
        </w:rPr>
        <w:t xml:space="preserve">de la commission Social Voyages </w:t>
      </w:r>
    </w:p>
    <w:p w14:paraId="4AF846FC" w14:textId="77777777" w:rsidR="00CB77DE" w:rsidRPr="005F6A40" w:rsidRDefault="00CB77DE" w:rsidP="005F6A40">
      <w:pPr>
        <w:pStyle w:val="Paragraphedeliste"/>
        <w:spacing w:after="0" w:line="240" w:lineRule="auto"/>
        <w:jc w:val="center"/>
        <w:rPr>
          <w:rFonts w:asciiTheme="majorHAnsi" w:hAnsiTheme="majorHAnsi"/>
          <w:color w:val="002060"/>
          <w:sz w:val="28"/>
          <w:szCs w:val="28"/>
        </w:rPr>
      </w:pPr>
    </w:p>
    <w:sectPr w:rsidR="00CB77DE" w:rsidRPr="005F6A40" w:rsidSect="008F7AC8">
      <w:pgSz w:w="11906" w:h="16838"/>
      <w:pgMar w:top="397" w:right="737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5.25pt;visibility:visible" o:bullet="t">
        <v:imagedata r:id="rId1" o:title=""/>
      </v:shape>
    </w:pict>
  </w:numPicBullet>
  <w:abstractNum w:abstractNumId="0" w15:restartNumberingAfterBreak="0">
    <w:nsid w:val="42BE3AF6"/>
    <w:multiLevelType w:val="hybridMultilevel"/>
    <w:tmpl w:val="966A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23C8"/>
    <w:multiLevelType w:val="hybridMultilevel"/>
    <w:tmpl w:val="3852FB72"/>
    <w:lvl w:ilvl="0" w:tplc="612EABCC">
      <w:numFmt w:val="bullet"/>
      <w:lvlText w:val=""/>
      <w:lvlJc w:val="left"/>
      <w:pPr>
        <w:ind w:left="43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3454703"/>
    <w:multiLevelType w:val="hybridMultilevel"/>
    <w:tmpl w:val="10D891EA"/>
    <w:lvl w:ilvl="0" w:tplc="1B001B7E">
      <w:start w:val="28"/>
      <w:numFmt w:val="bullet"/>
      <w:lvlText w:val=""/>
      <w:lvlJc w:val="left"/>
      <w:pPr>
        <w:ind w:left="49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 w15:restartNumberingAfterBreak="0">
    <w:nsid w:val="5808669B"/>
    <w:multiLevelType w:val="hybridMultilevel"/>
    <w:tmpl w:val="13D2A5F6"/>
    <w:lvl w:ilvl="0" w:tplc="53CAD1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926EFC"/>
    <w:multiLevelType w:val="hybridMultilevel"/>
    <w:tmpl w:val="06CAF406"/>
    <w:lvl w:ilvl="0" w:tplc="C93ED7A2">
      <w:start w:val="28"/>
      <w:numFmt w:val="bullet"/>
      <w:lvlText w:val=""/>
      <w:lvlJc w:val="left"/>
      <w:pPr>
        <w:ind w:left="46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7DBA1BE4"/>
    <w:multiLevelType w:val="hybridMultilevel"/>
    <w:tmpl w:val="D87C9EF4"/>
    <w:lvl w:ilvl="0" w:tplc="1E88AFC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63"/>
    <w:rsid w:val="00007A92"/>
    <w:rsid w:val="00040E32"/>
    <w:rsid w:val="00072319"/>
    <w:rsid w:val="000757BF"/>
    <w:rsid w:val="000A6298"/>
    <w:rsid w:val="000D3AD6"/>
    <w:rsid w:val="00115BAF"/>
    <w:rsid w:val="0017669C"/>
    <w:rsid w:val="001C35A5"/>
    <w:rsid w:val="001D427D"/>
    <w:rsid w:val="001F0E6C"/>
    <w:rsid w:val="001F3027"/>
    <w:rsid w:val="00222893"/>
    <w:rsid w:val="00222AB6"/>
    <w:rsid w:val="00262E44"/>
    <w:rsid w:val="002D5D86"/>
    <w:rsid w:val="002E2D77"/>
    <w:rsid w:val="002E4D5E"/>
    <w:rsid w:val="002F7D8F"/>
    <w:rsid w:val="003108C5"/>
    <w:rsid w:val="003608FF"/>
    <w:rsid w:val="00363A4A"/>
    <w:rsid w:val="003E0BE4"/>
    <w:rsid w:val="00411737"/>
    <w:rsid w:val="0045218D"/>
    <w:rsid w:val="00453680"/>
    <w:rsid w:val="004F6838"/>
    <w:rsid w:val="00514D78"/>
    <w:rsid w:val="00520D63"/>
    <w:rsid w:val="00537966"/>
    <w:rsid w:val="00546341"/>
    <w:rsid w:val="00547F1F"/>
    <w:rsid w:val="0056430A"/>
    <w:rsid w:val="00574ACF"/>
    <w:rsid w:val="00591BCB"/>
    <w:rsid w:val="005F6A40"/>
    <w:rsid w:val="00601CBD"/>
    <w:rsid w:val="00617AF3"/>
    <w:rsid w:val="00640821"/>
    <w:rsid w:val="00680DB4"/>
    <w:rsid w:val="00686A2F"/>
    <w:rsid w:val="006904B1"/>
    <w:rsid w:val="006B69B3"/>
    <w:rsid w:val="006F3E7E"/>
    <w:rsid w:val="0072158C"/>
    <w:rsid w:val="00732594"/>
    <w:rsid w:val="00763B99"/>
    <w:rsid w:val="00783D0F"/>
    <w:rsid w:val="007B5CA8"/>
    <w:rsid w:val="007C5F8D"/>
    <w:rsid w:val="008063C4"/>
    <w:rsid w:val="0080689C"/>
    <w:rsid w:val="00806F8B"/>
    <w:rsid w:val="00822463"/>
    <w:rsid w:val="008F7AC8"/>
    <w:rsid w:val="009A0F8A"/>
    <w:rsid w:val="009C5B82"/>
    <w:rsid w:val="009F0BE9"/>
    <w:rsid w:val="00A224B7"/>
    <w:rsid w:val="00A9736F"/>
    <w:rsid w:val="00AB319A"/>
    <w:rsid w:val="00B05730"/>
    <w:rsid w:val="00B36238"/>
    <w:rsid w:val="00B41350"/>
    <w:rsid w:val="00B4605E"/>
    <w:rsid w:val="00B56A9A"/>
    <w:rsid w:val="00B91A23"/>
    <w:rsid w:val="00BD3A59"/>
    <w:rsid w:val="00C60F6E"/>
    <w:rsid w:val="00C61383"/>
    <w:rsid w:val="00CA4B5D"/>
    <w:rsid w:val="00CB77DE"/>
    <w:rsid w:val="00D80959"/>
    <w:rsid w:val="00D815C9"/>
    <w:rsid w:val="00E65E3E"/>
    <w:rsid w:val="00EA1694"/>
    <w:rsid w:val="00EB7274"/>
    <w:rsid w:val="00EE426C"/>
    <w:rsid w:val="00F075BD"/>
    <w:rsid w:val="00F741DF"/>
    <w:rsid w:val="00F76F9F"/>
    <w:rsid w:val="00F843DF"/>
    <w:rsid w:val="00F97884"/>
    <w:rsid w:val="00FC79A4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32FE5"/>
  <w15:docId w15:val="{46496D0C-AE0A-4340-83C5-9CFAE4F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D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A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0F8A"/>
    <w:pPr>
      <w:ind w:left="720"/>
      <w:contextualSpacing/>
    </w:pPr>
  </w:style>
  <w:style w:type="paragraph" w:styleId="Sansinterligne">
    <w:name w:val="No Spacing"/>
    <w:uiPriority w:val="1"/>
    <w:qFormat/>
    <w:rsid w:val="00CB77DE"/>
    <w:pPr>
      <w:spacing w:after="0" w:line="240" w:lineRule="auto"/>
    </w:pPr>
    <w:rPr>
      <w:rFonts w:ascii="Calibri" w:eastAsia="Calibri" w:hAnsi="Calibri" w:cs="Calibri"/>
      <w:color w:val="000000"/>
      <w:lang w:eastAsia="fr-FR"/>
    </w:rPr>
  </w:style>
  <w:style w:type="character" w:styleId="Titredulivre">
    <w:name w:val="Book Title"/>
    <w:basedOn w:val="Policepardfaut"/>
    <w:uiPriority w:val="33"/>
    <w:qFormat/>
    <w:rsid w:val="00CB77DE"/>
    <w:rPr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64082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homas.trouiller@cd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_nord_de_france@cdn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e_nord_de_france@cd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9B1C3-28CC-41C5-B4DC-0A51540E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3940AED8.dotm</Template>
  <TotalTime>30</TotalTime>
  <Pages>2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DELEFOSSE (1912780)</dc:creator>
  <cp:lastModifiedBy>THOMAS TROUILLER</cp:lastModifiedBy>
  <cp:revision>12</cp:revision>
  <cp:lastPrinted>2018-12-03T11:35:00Z</cp:lastPrinted>
  <dcterms:created xsi:type="dcterms:W3CDTF">2019-10-12T10:56:00Z</dcterms:created>
  <dcterms:modified xsi:type="dcterms:W3CDTF">2020-06-24T13:11:00Z</dcterms:modified>
</cp:coreProperties>
</file>