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6D" w:rsidRDefault="008220F6" w:rsidP="00961A45">
      <w:pPr>
        <w:ind w:right="53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6AF7988" wp14:editId="54D63C75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422" w:rsidRDefault="00525422" w:rsidP="00DB47FB">
                            <w:pPr>
                              <w:ind w:right="539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SEJOUR </w:t>
                            </w:r>
                            <w:r w:rsidR="005177A2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EVIAN</w:t>
                            </w:r>
                          </w:p>
                          <w:p w:rsidR="00DB47FB" w:rsidRPr="00DB47FB" w:rsidRDefault="00525422" w:rsidP="00DB47FB">
                            <w:pPr>
                              <w:ind w:right="539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5177A2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 w:rsidR="008220F6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 </w:t>
                            </w:r>
                            <w:r w:rsidR="005177A2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20F6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JUIN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F79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75pt;width:2in;height:2in;z-index:25173964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Pnc45/ZAAAABgEAAA8AAAAAAAAAAAAAAAAAfQQAAGRycy9kb3ducmV2Lnht&#10;bFBLBQYAAAAABAAEAPMAAACDBQAAAAA=&#10;" filled="f" stroked="f">
                <v:textbox style="mso-fit-shape-to-text:t">
                  <w:txbxContent>
                    <w:p w:rsidR="00525422" w:rsidRDefault="00525422" w:rsidP="00DB47FB">
                      <w:pPr>
                        <w:ind w:right="539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SEJOUR </w:t>
                      </w:r>
                      <w:r w:rsidR="005177A2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GOLF EVIAN</w:t>
                      </w:r>
                    </w:p>
                    <w:p w:rsidR="00DB47FB" w:rsidRPr="00DB47FB" w:rsidRDefault="00525422" w:rsidP="00DB47FB">
                      <w:pPr>
                        <w:ind w:right="539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5177A2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06</w:t>
                      </w:r>
                      <w:r w:rsidR="008220F6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 </w:t>
                      </w:r>
                      <w:r w:rsidR="005177A2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20F6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JUIN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2FBF" w:rsidRDefault="00282FBF" w:rsidP="00961A45">
      <w:pPr>
        <w:ind w:right="539"/>
        <w:jc w:val="center"/>
        <w:rPr>
          <w:b/>
        </w:rPr>
      </w:pPr>
    </w:p>
    <w:p w:rsidR="00DB47FB" w:rsidRDefault="00B64E6D" w:rsidP="00DB47FB">
      <w:pPr>
        <w:ind w:right="539"/>
        <w:jc w:val="center"/>
      </w:pPr>
      <w:r>
        <w:rPr>
          <w:b/>
        </w:rPr>
        <w:br/>
      </w:r>
    </w:p>
    <w:p w:rsidR="00DB47FB" w:rsidRDefault="002E4502" w:rsidP="00DB47FB">
      <w:pPr>
        <w:ind w:right="539"/>
        <w:jc w:val="center"/>
        <w:rPr>
          <w:rFonts w:ascii="Palatino Linotype" w:hAnsi="Palatino Linotype"/>
          <w:b/>
          <w:color w:val="000080"/>
          <w:sz w:val="16"/>
          <w:szCs w:val="16"/>
        </w:rPr>
      </w:pPr>
      <w:r>
        <w:rPr>
          <w:rFonts w:ascii="Palatino Linotype" w:hAnsi="Palatino Linotype"/>
          <w:b/>
          <w:color w:val="000080"/>
          <w:sz w:val="16"/>
          <w:szCs w:val="16"/>
        </w:rPr>
        <w:tab/>
      </w:r>
    </w:p>
    <w:p w:rsidR="00DB47FB" w:rsidRDefault="005177A2" w:rsidP="00B72325">
      <w:pPr>
        <w:tabs>
          <w:tab w:val="left" w:pos="3090"/>
        </w:tabs>
        <w:ind w:right="539"/>
        <w:rPr>
          <w:rFonts w:ascii="Palatino Linotype" w:hAnsi="Palatino Linotype"/>
          <w:b/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89824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56515</wp:posOffset>
            </wp:positionV>
            <wp:extent cx="1905000" cy="1295400"/>
            <wp:effectExtent l="0" t="0" r="0" b="0"/>
            <wp:wrapNone/>
            <wp:docPr id="40" name="Image 40" descr="Résultat de recherche d'images pour &quot;séjour Golf evi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éjour Golf evia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25">
        <w:rPr>
          <w:rFonts w:ascii="Palatino Linotype" w:hAnsi="Palatino Linotype"/>
          <w:b/>
          <w:color w:val="000080"/>
          <w:sz w:val="16"/>
          <w:szCs w:val="16"/>
        </w:rPr>
        <w:tab/>
      </w:r>
    </w:p>
    <w:p w:rsidR="00E2019D" w:rsidRPr="00DB47FB" w:rsidRDefault="00F84974" w:rsidP="00DB47FB">
      <w:pPr>
        <w:ind w:left="3545" w:right="539" w:firstLine="709"/>
        <w:jc w:val="center"/>
        <w:rPr>
          <w:rFonts w:ascii="Palatino Linotype" w:hAnsi="Palatino Linotype"/>
          <w:b/>
          <w:color w:val="000080"/>
          <w:sz w:val="16"/>
          <w:szCs w:val="16"/>
        </w:rPr>
      </w:pPr>
      <w:r w:rsidRPr="004C6B74">
        <w:rPr>
          <w:b/>
          <w:color w:val="FF0000"/>
          <w:sz w:val="28"/>
          <w:szCs w:val="28"/>
        </w:rPr>
        <w:t xml:space="preserve">Date limite d'inscription le </w:t>
      </w:r>
      <w:r w:rsidR="00DD743E">
        <w:rPr>
          <w:b/>
          <w:color w:val="FF0000"/>
          <w:sz w:val="28"/>
          <w:szCs w:val="28"/>
        </w:rPr>
        <w:t>06</w:t>
      </w:r>
      <w:r w:rsidR="00717AA6" w:rsidRPr="004C6B74">
        <w:rPr>
          <w:b/>
          <w:color w:val="FF0000"/>
          <w:sz w:val="28"/>
          <w:szCs w:val="28"/>
        </w:rPr>
        <w:t>/</w:t>
      </w:r>
      <w:r w:rsidR="00DD743E">
        <w:rPr>
          <w:b/>
          <w:color w:val="FF0000"/>
          <w:sz w:val="28"/>
          <w:szCs w:val="28"/>
        </w:rPr>
        <w:t>03</w:t>
      </w:r>
      <w:r w:rsidR="00961A45">
        <w:rPr>
          <w:b/>
          <w:color w:val="FF0000"/>
          <w:sz w:val="28"/>
          <w:szCs w:val="28"/>
        </w:rPr>
        <w:t>/</w:t>
      </w:r>
      <w:r w:rsidR="00DD743E">
        <w:rPr>
          <w:b/>
          <w:color w:val="FF0000"/>
          <w:sz w:val="28"/>
          <w:szCs w:val="28"/>
        </w:rPr>
        <w:t>2020</w:t>
      </w:r>
    </w:p>
    <w:p w:rsidR="00A760D9" w:rsidRPr="00A760D9" w:rsidRDefault="00BA34C0" w:rsidP="00BA34C0">
      <w:pPr>
        <w:tabs>
          <w:tab w:val="num" w:pos="2112"/>
          <w:tab w:val="left" w:pos="2565"/>
          <w:tab w:val="right" w:pos="10932"/>
        </w:tabs>
        <w:ind w:right="-18"/>
        <w:rPr>
          <w:b/>
          <w:i/>
          <w:color w:val="FFC000"/>
          <w:sz w:val="22"/>
          <w:szCs w:val="22"/>
        </w:rPr>
      </w:pPr>
      <w:r>
        <w:rPr>
          <w:b/>
          <w:color w:val="FFC000"/>
          <w:sz w:val="22"/>
          <w:szCs w:val="22"/>
        </w:rPr>
        <w:tab/>
      </w:r>
      <w:r>
        <w:rPr>
          <w:b/>
          <w:color w:val="FFC000"/>
          <w:sz w:val="22"/>
          <w:szCs w:val="22"/>
        </w:rPr>
        <w:tab/>
      </w:r>
      <w:r>
        <w:rPr>
          <w:b/>
          <w:color w:val="FFC000"/>
          <w:sz w:val="22"/>
          <w:szCs w:val="22"/>
        </w:rPr>
        <w:tab/>
      </w:r>
      <w:r w:rsidR="00A760D9">
        <w:rPr>
          <w:b/>
          <w:color w:val="FFC000"/>
          <w:sz w:val="22"/>
          <w:szCs w:val="22"/>
        </w:rPr>
        <w:t>(</w:t>
      </w:r>
      <w:r w:rsidR="00525422">
        <w:rPr>
          <w:b/>
          <w:color w:val="FFC000"/>
          <w:sz w:val="22"/>
          <w:szCs w:val="22"/>
        </w:rPr>
        <w:t>Un minimum de 2</w:t>
      </w:r>
      <w:r w:rsidR="00A760D9" w:rsidRPr="00A760D9">
        <w:rPr>
          <w:b/>
          <w:color w:val="FFC000"/>
          <w:sz w:val="22"/>
          <w:szCs w:val="22"/>
        </w:rPr>
        <w:t xml:space="preserve">0 participants sera requis pour la validation </w:t>
      </w:r>
      <w:r w:rsidR="00495EE4">
        <w:rPr>
          <w:b/>
          <w:color w:val="FFC000"/>
          <w:sz w:val="22"/>
          <w:szCs w:val="22"/>
        </w:rPr>
        <w:t>des</w:t>
      </w:r>
      <w:r w:rsidR="00495EE4" w:rsidRPr="00A760D9">
        <w:rPr>
          <w:b/>
          <w:color w:val="FFC000"/>
          <w:sz w:val="22"/>
          <w:szCs w:val="22"/>
        </w:rPr>
        <w:t xml:space="preserve"> sessions</w:t>
      </w:r>
      <w:r w:rsidR="00A760D9">
        <w:rPr>
          <w:b/>
          <w:color w:val="FFC000"/>
          <w:sz w:val="22"/>
          <w:szCs w:val="22"/>
        </w:rPr>
        <w:t>)</w:t>
      </w:r>
    </w:p>
    <w:p w:rsidR="008A2916" w:rsidRPr="00863389" w:rsidRDefault="00717AA6" w:rsidP="00DB47FB">
      <w:pPr>
        <w:tabs>
          <w:tab w:val="num" w:pos="4064"/>
        </w:tabs>
        <w:ind w:right="342"/>
        <w:jc w:val="right"/>
        <w:rPr>
          <w:b/>
          <w:i/>
          <w:sz w:val="22"/>
          <w:szCs w:val="22"/>
        </w:rPr>
      </w:pPr>
      <w:r w:rsidRPr="00863389">
        <w:rPr>
          <w:i/>
          <w:sz w:val="22"/>
          <w:szCs w:val="22"/>
        </w:rPr>
        <w:t xml:space="preserve">Les </w:t>
      </w:r>
      <w:r w:rsidR="00307E7C" w:rsidRPr="00863389">
        <w:rPr>
          <w:i/>
          <w:sz w:val="22"/>
          <w:szCs w:val="22"/>
        </w:rPr>
        <w:t>personnes</w:t>
      </w:r>
      <w:r w:rsidRPr="00863389">
        <w:rPr>
          <w:i/>
          <w:sz w:val="22"/>
          <w:szCs w:val="22"/>
        </w:rPr>
        <w:t xml:space="preserve"> retenu</w:t>
      </w:r>
      <w:r w:rsidR="00307E7C" w:rsidRPr="00863389">
        <w:rPr>
          <w:i/>
          <w:sz w:val="22"/>
          <w:szCs w:val="22"/>
        </w:rPr>
        <w:t>e</w:t>
      </w:r>
      <w:r w:rsidRPr="00863389">
        <w:rPr>
          <w:i/>
          <w:sz w:val="22"/>
          <w:szCs w:val="22"/>
        </w:rPr>
        <w:t>s pour ce</w:t>
      </w:r>
      <w:r w:rsidR="007968E8" w:rsidRPr="00863389">
        <w:rPr>
          <w:i/>
          <w:sz w:val="22"/>
          <w:szCs w:val="22"/>
        </w:rPr>
        <w:t>s</w:t>
      </w:r>
      <w:r w:rsidRPr="00863389">
        <w:rPr>
          <w:i/>
          <w:sz w:val="22"/>
          <w:szCs w:val="22"/>
        </w:rPr>
        <w:t xml:space="preserve"> séjour</w:t>
      </w:r>
      <w:r w:rsidR="007968E8" w:rsidRPr="00863389">
        <w:rPr>
          <w:i/>
          <w:sz w:val="22"/>
          <w:szCs w:val="22"/>
        </w:rPr>
        <w:t>s</w:t>
      </w:r>
      <w:r w:rsidRPr="00863389">
        <w:rPr>
          <w:i/>
          <w:sz w:val="22"/>
          <w:szCs w:val="22"/>
        </w:rPr>
        <w:t xml:space="preserve"> seront avisé</w:t>
      </w:r>
      <w:r w:rsidR="004C6B74">
        <w:rPr>
          <w:i/>
          <w:sz w:val="22"/>
          <w:szCs w:val="22"/>
        </w:rPr>
        <w:t>e</w:t>
      </w:r>
      <w:r w:rsidRPr="00863389">
        <w:rPr>
          <w:i/>
          <w:sz w:val="22"/>
          <w:szCs w:val="22"/>
        </w:rPr>
        <w:t>s</w:t>
      </w:r>
      <w:r w:rsidR="00F84974" w:rsidRPr="00863389">
        <w:rPr>
          <w:b/>
          <w:i/>
          <w:sz w:val="22"/>
          <w:szCs w:val="22"/>
        </w:rPr>
        <w:t xml:space="preserve"> </w:t>
      </w:r>
      <w:r w:rsidR="003F0C0B">
        <w:rPr>
          <w:b/>
          <w:i/>
          <w:sz w:val="22"/>
          <w:szCs w:val="22"/>
        </w:rPr>
        <w:t>mi-mars</w:t>
      </w:r>
    </w:p>
    <w:p w:rsidR="00F86C9A" w:rsidRPr="00863389" w:rsidRDefault="00F86C9A" w:rsidP="00F86C9A">
      <w:pPr>
        <w:tabs>
          <w:tab w:val="left" w:pos="540"/>
        </w:tabs>
        <w:ind w:left="1068" w:right="342"/>
        <w:rPr>
          <w:rFonts w:ascii="Palatino Linotype" w:hAnsi="Palatino Linotype"/>
          <w:i/>
          <w:sz w:val="16"/>
          <w:szCs w:val="16"/>
        </w:rPr>
      </w:pPr>
    </w:p>
    <w:p w:rsidR="005665E2" w:rsidRDefault="00F11CD2" w:rsidP="00DB47FB">
      <w:pPr>
        <w:tabs>
          <w:tab w:val="left" w:pos="3119"/>
        </w:tabs>
        <w:ind w:right="342"/>
        <w:jc w:val="right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 w:rsidR="00E2019D" w:rsidRPr="00863389">
        <w:rPr>
          <w:i/>
          <w:sz w:val="22"/>
          <w:szCs w:val="22"/>
        </w:rPr>
        <w:t>Les arrivées au c</w:t>
      </w:r>
      <w:r w:rsidR="00606FBC" w:rsidRPr="00863389">
        <w:rPr>
          <w:i/>
          <w:sz w:val="22"/>
          <w:szCs w:val="22"/>
        </w:rPr>
        <w:t xml:space="preserve">entre se </w:t>
      </w:r>
      <w:r w:rsidR="008C726C">
        <w:rPr>
          <w:i/>
          <w:sz w:val="22"/>
          <w:szCs w:val="22"/>
        </w:rPr>
        <w:t>font</w:t>
      </w:r>
      <w:r w:rsidR="00606FBC" w:rsidRPr="00863389">
        <w:rPr>
          <w:i/>
          <w:sz w:val="22"/>
          <w:szCs w:val="22"/>
        </w:rPr>
        <w:t xml:space="preserve"> vers 16 heures et les départs</w:t>
      </w:r>
      <w:r w:rsidR="00B14DB5">
        <w:rPr>
          <w:i/>
          <w:sz w:val="22"/>
          <w:szCs w:val="22"/>
        </w:rPr>
        <w:t xml:space="preserve"> </w:t>
      </w:r>
      <w:r w:rsidR="008C726C">
        <w:rPr>
          <w:i/>
          <w:sz w:val="22"/>
          <w:szCs w:val="22"/>
        </w:rPr>
        <w:t>ont</w:t>
      </w:r>
      <w:r w:rsidR="00606FBC" w:rsidRPr="00863389">
        <w:rPr>
          <w:i/>
          <w:sz w:val="22"/>
          <w:szCs w:val="22"/>
        </w:rPr>
        <w:t xml:space="preserve"> lieu vers 10 heures</w:t>
      </w:r>
      <w:r w:rsidR="00606FBC" w:rsidRPr="00863389">
        <w:rPr>
          <w:b/>
          <w:sz w:val="22"/>
          <w:szCs w:val="22"/>
        </w:rPr>
        <w:t>.</w:t>
      </w:r>
    </w:p>
    <w:p w:rsidR="00DD743E" w:rsidRDefault="00DD743E" w:rsidP="00F11CD2">
      <w:pPr>
        <w:tabs>
          <w:tab w:val="left" w:pos="3119"/>
        </w:tabs>
        <w:ind w:right="342"/>
        <w:jc w:val="center"/>
        <w:rPr>
          <w:b/>
          <w:sz w:val="22"/>
          <w:szCs w:val="22"/>
        </w:rPr>
      </w:pPr>
    </w:p>
    <w:p w:rsidR="00697B6E" w:rsidRDefault="00697B6E" w:rsidP="00697B6E">
      <w:pPr>
        <w:pStyle w:val="Corpsdetexte"/>
        <w:ind w:left="360"/>
        <w:jc w:val="center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SEJOUR ADULTES UNIQUEMENT</w:t>
      </w:r>
    </w:p>
    <w:p w:rsidR="009C65DD" w:rsidRPr="000F6730" w:rsidRDefault="009C65DD" w:rsidP="009C65DD">
      <w:pPr>
        <w:rPr>
          <w:b/>
          <w:i/>
          <w:color w:val="0000FF"/>
          <w:sz w:val="18"/>
          <w:szCs w:val="28"/>
          <w:u w:val="single"/>
        </w:rPr>
      </w:pPr>
    </w:p>
    <w:tbl>
      <w:tblPr>
        <w:tblpPr w:leftFromText="141" w:rightFromText="141" w:vertAnchor="text" w:horzAnchor="margin" w:tblpXSpec="right" w:tblpY="190"/>
        <w:tblOverlap w:val="never"/>
        <w:tblW w:w="0" w:type="auto"/>
        <w:tblBorders>
          <w:top w:val="double" w:sz="4" w:space="0" w:color="6C3304"/>
          <w:left w:val="double" w:sz="4" w:space="0" w:color="6C3304"/>
          <w:bottom w:val="double" w:sz="4" w:space="0" w:color="6C3304"/>
          <w:right w:val="double" w:sz="4" w:space="0" w:color="6C3304"/>
          <w:insideH w:val="double" w:sz="4" w:space="0" w:color="6C3304"/>
          <w:insideV w:val="double" w:sz="4" w:space="0" w:color="6C330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</w:tblGrid>
      <w:tr w:rsidR="0045000A" w:rsidRPr="00F80009" w:rsidTr="00D437B9">
        <w:trPr>
          <w:cantSplit/>
          <w:trHeight w:val="2042"/>
        </w:trPr>
        <w:tc>
          <w:tcPr>
            <w:tcW w:w="2814" w:type="dxa"/>
            <w:vAlign w:val="center"/>
          </w:tcPr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A    </w:t>
            </w:r>
            <w:r w:rsidR="00BF6C89">
              <w:rPr>
                <w:rFonts w:ascii="Times New Roman" w:hAnsi="Times New Roman"/>
                <w:szCs w:val="24"/>
              </w:rPr>
              <w:t>365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B    </w:t>
            </w:r>
            <w:r w:rsidR="00BF6C89">
              <w:rPr>
                <w:rFonts w:ascii="Times New Roman" w:hAnsi="Times New Roman"/>
                <w:szCs w:val="24"/>
              </w:rPr>
              <w:t>405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C    </w:t>
            </w:r>
            <w:r w:rsidR="00BF6C89">
              <w:rPr>
                <w:rFonts w:ascii="Times New Roman" w:hAnsi="Times New Roman"/>
                <w:szCs w:val="24"/>
              </w:rPr>
              <w:t>445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D    </w:t>
            </w:r>
            <w:r w:rsidR="00BF6C89">
              <w:rPr>
                <w:rFonts w:ascii="Times New Roman" w:hAnsi="Times New Roman"/>
                <w:szCs w:val="24"/>
              </w:rPr>
              <w:t>490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E    </w:t>
            </w:r>
            <w:r w:rsidR="00BF6C89">
              <w:rPr>
                <w:rFonts w:ascii="Times New Roman" w:hAnsi="Times New Roman"/>
                <w:szCs w:val="24"/>
              </w:rPr>
              <w:t>530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rPr>
                <w:rFonts w:ascii="Times New Roman" w:hAnsi="Times New Roman"/>
                <w:szCs w:val="24"/>
              </w:rPr>
            </w:pPr>
            <w:r w:rsidRPr="004213DF">
              <w:rPr>
                <w:rFonts w:ascii="Times New Roman" w:hAnsi="Times New Roman"/>
                <w:szCs w:val="24"/>
              </w:rPr>
              <w:t xml:space="preserve">      Quotient F</w:t>
            </w:r>
            <w:r w:rsidRPr="004213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F6C89">
              <w:rPr>
                <w:rFonts w:ascii="Times New Roman" w:hAnsi="Times New Roman"/>
                <w:szCs w:val="24"/>
              </w:rPr>
              <w:t>570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CA3F0A" w:rsidRDefault="0045000A" w:rsidP="00D437B9">
            <w:pPr>
              <w:pStyle w:val="Corpsdetexte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Extérieur *</w:t>
            </w:r>
            <w:r w:rsidRPr="004213D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BF6C89">
              <w:rPr>
                <w:rFonts w:ascii="Times New Roman" w:hAnsi="Times New Roman"/>
                <w:szCs w:val="24"/>
              </w:rPr>
              <w:t>810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</w:tc>
      </w:tr>
    </w:tbl>
    <w:p w:rsidR="0045000A" w:rsidRPr="00D437B9" w:rsidRDefault="00DB47FB" w:rsidP="009C65DD">
      <w:pPr>
        <w:rPr>
          <w:b/>
          <w:color w:val="92D050"/>
          <w:u w:val="single"/>
        </w:rPr>
      </w:pPr>
      <w:r w:rsidRPr="00D437B9">
        <w:rPr>
          <w:b/>
          <w:color w:val="92D050"/>
          <w:u w:val="single"/>
        </w:rPr>
        <w:t>Un prix tout inclus</w:t>
      </w:r>
      <w:r w:rsidR="00D437B9" w:rsidRPr="00D437B9">
        <w:rPr>
          <w:b/>
          <w:color w:val="92D050"/>
          <w:u w:val="single"/>
        </w:rPr>
        <w:t xml:space="preserve"> </w:t>
      </w:r>
      <w:r w:rsidR="0045000A" w:rsidRPr="00D437B9">
        <w:rPr>
          <w:b/>
          <w:color w:val="92D050"/>
          <w:u w:val="single"/>
        </w:rPr>
        <w:t xml:space="preserve">: </w:t>
      </w:r>
    </w:p>
    <w:p w:rsidR="0045000A" w:rsidRPr="00D437B9" w:rsidRDefault="0045000A" w:rsidP="0045000A">
      <w:pPr>
        <w:pStyle w:val="Paragraphedeliste"/>
        <w:numPr>
          <w:ilvl w:val="0"/>
          <w:numId w:val="9"/>
        </w:numPr>
      </w:pPr>
      <w:r w:rsidRPr="00D437B9">
        <w:t>L</w:t>
      </w:r>
      <w:r w:rsidR="005C5F47" w:rsidRPr="00D437B9">
        <w:t>a pension complète</w:t>
      </w:r>
      <w:r w:rsidRPr="00D437B9">
        <w:t xml:space="preserve"> avec boisson</w:t>
      </w:r>
      <w:r w:rsidR="005C5F47" w:rsidRPr="00D437B9">
        <w:t xml:space="preserve">, </w:t>
      </w:r>
    </w:p>
    <w:p w:rsidR="0045000A" w:rsidRPr="00D437B9" w:rsidRDefault="0045000A" w:rsidP="0045000A">
      <w:pPr>
        <w:pStyle w:val="Paragraphedeliste"/>
        <w:numPr>
          <w:ilvl w:val="0"/>
          <w:numId w:val="9"/>
        </w:numPr>
      </w:pPr>
      <w:r w:rsidRPr="00697B6E">
        <w:rPr>
          <w:b/>
          <w:color w:val="5B9BD5" w:themeColor="accent5"/>
        </w:rPr>
        <w:t>L</w:t>
      </w:r>
      <w:r w:rsidR="005C5F47" w:rsidRPr="00697B6E">
        <w:rPr>
          <w:b/>
          <w:color w:val="5B9BD5" w:themeColor="accent5"/>
        </w:rPr>
        <w:t>es</w:t>
      </w:r>
      <w:r w:rsidRPr="00697B6E">
        <w:rPr>
          <w:b/>
          <w:color w:val="5B9BD5" w:themeColor="accent5"/>
        </w:rPr>
        <w:t xml:space="preserve"> animations et les</w:t>
      </w:r>
      <w:r w:rsidR="005C5F47" w:rsidRPr="00697B6E">
        <w:rPr>
          <w:b/>
          <w:color w:val="5B9BD5" w:themeColor="accent5"/>
        </w:rPr>
        <w:t xml:space="preserve"> nombreuses activités de la semaine</w:t>
      </w:r>
      <w:r w:rsidR="005C5F47" w:rsidRPr="00697B6E">
        <w:rPr>
          <w:color w:val="5B9BD5" w:themeColor="accent5"/>
        </w:rPr>
        <w:t xml:space="preserve"> </w:t>
      </w:r>
      <w:r w:rsidR="005C5F47" w:rsidRPr="00D437B9">
        <w:rPr>
          <w:rFonts w:ascii="Segoe UI Emoji" w:hAnsi="Segoe UI Emoji" w:cs="Segoe UI Emoji"/>
        </w:rPr>
        <w:t>😊</w:t>
      </w:r>
      <w:r w:rsidRPr="00D437B9">
        <w:t xml:space="preserve"> </w:t>
      </w:r>
      <w:r w:rsidR="00EB75A9">
        <w:rPr>
          <w:u w:val="single"/>
        </w:rPr>
        <w:t>prévoir un maillot de bain, chaussure</w:t>
      </w:r>
      <w:r w:rsidR="00596478">
        <w:rPr>
          <w:u w:val="single"/>
        </w:rPr>
        <w:t>s</w:t>
      </w:r>
      <w:r w:rsidR="00EB75A9">
        <w:rPr>
          <w:u w:val="single"/>
        </w:rPr>
        <w:t xml:space="preserve"> de marche et</w:t>
      </w:r>
      <w:r w:rsidRPr="00D437B9">
        <w:rPr>
          <w:u w:val="single"/>
        </w:rPr>
        <w:t xml:space="preserve"> CNI</w:t>
      </w:r>
    </w:p>
    <w:p w:rsidR="005C5F47" w:rsidRPr="00D437B9" w:rsidRDefault="0045000A" w:rsidP="009C65DD">
      <w:pPr>
        <w:pStyle w:val="Paragraphedeliste"/>
        <w:numPr>
          <w:ilvl w:val="0"/>
          <w:numId w:val="9"/>
        </w:numPr>
      </w:pPr>
      <w:r w:rsidRPr="00D437B9">
        <w:t>L</w:t>
      </w:r>
      <w:r w:rsidR="005C5F47" w:rsidRPr="00D437B9">
        <w:t>e linge de lit et le linge de toilettes</w:t>
      </w:r>
    </w:p>
    <w:p w:rsidR="00D437B9" w:rsidRPr="00D437B9" w:rsidRDefault="00D437B9" w:rsidP="00525422">
      <w:pPr>
        <w:pStyle w:val="Paragraphedeliste"/>
        <w:rPr>
          <w:b/>
          <w:color w:val="4472C4" w:themeColor="accent1"/>
        </w:rPr>
      </w:pPr>
    </w:p>
    <w:p w:rsidR="009C65DD" w:rsidRPr="008C7BD6" w:rsidRDefault="009C65DD" w:rsidP="009C65DD">
      <w:pPr>
        <w:rPr>
          <w:rFonts w:ascii="Comic Sans MS" w:hAnsi="Comic Sans MS"/>
          <w:b/>
          <w:i/>
          <w:color w:val="993300"/>
          <w:sz w:val="8"/>
          <w:szCs w:val="8"/>
        </w:rPr>
      </w:pPr>
    </w:p>
    <w:p w:rsidR="00BA3251" w:rsidRPr="00863389" w:rsidRDefault="0045000A" w:rsidP="0045000A">
      <w:pPr>
        <w:pStyle w:val="Corpsdetexte"/>
        <w:jc w:val="left"/>
        <w:rPr>
          <w:rFonts w:ascii="Times New Roman" w:hAnsi="Times New Roman"/>
          <w:bCs/>
          <w:i/>
          <w:szCs w:val="24"/>
        </w:rPr>
      </w:pPr>
      <w:r w:rsidRPr="00863389">
        <w:rPr>
          <w:rFonts w:ascii="Times New Roman" w:hAnsi="Times New Roman"/>
          <w:b/>
          <w:bCs/>
          <w:i/>
          <w:szCs w:val="24"/>
        </w:rPr>
        <w:t xml:space="preserve"> </w:t>
      </w:r>
      <w:r w:rsidR="005C5F47" w:rsidRPr="00863389">
        <w:rPr>
          <w:rFonts w:ascii="Times New Roman" w:hAnsi="Times New Roman"/>
          <w:b/>
          <w:bCs/>
          <w:i/>
          <w:szCs w:val="24"/>
        </w:rPr>
        <w:t>(*)</w:t>
      </w:r>
      <w:r w:rsidR="005C5F47" w:rsidRPr="00863389">
        <w:rPr>
          <w:rFonts w:ascii="Times New Roman" w:hAnsi="Times New Roman"/>
          <w:bCs/>
          <w:i/>
          <w:szCs w:val="24"/>
        </w:rPr>
        <w:t xml:space="preserve"> </w:t>
      </w:r>
      <w:r w:rsidR="00BA3251" w:rsidRPr="00863389">
        <w:rPr>
          <w:rFonts w:ascii="Times New Roman" w:hAnsi="Times New Roman"/>
          <w:bCs/>
          <w:i/>
          <w:szCs w:val="24"/>
        </w:rPr>
        <w:t xml:space="preserve">Filiales, Retraités, Extérieurs, </w:t>
      </w:r>
      <w:r w:rsidR="00BA3251" w:rsidRPr="00863389">
        <w:rPr>
          <w:rFonts w:ascii="Times New Roman" w:hAnsi="Times New Roman"/>
          <w:bCs/>
          <w:i/>
          <w:szCs w:val="24"/>
          <w:u w:val="single"/>
        </w:rPr>
        <w:t>sous réserve de places disponibles.</w:t>
      </w:r>
    </w:p>
    <w:p w:rsidR="002413B0" w:rsidRDefault="002413B0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Cs w:val="24"/>
        </w:rPr>
      </w:pPr>
    </w:p>
    <w:p w:rsidR="00697B6E" w:rsidRDefault="00697B6E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Cs w:val="24"/>
        </w:rPr>
      </w:pPr>
    </w:p>
    <w:p w:rsidR="00697B6E" w:rsidRDefault="008220F6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 w:rsidRPr="008220F6">
        <w:rPr>
          <w:rFonts w:ascii="Times New Roman" w:hAnsi="Times New Roman"/>
          <w:b/>
          <w:bCs/>
          <w:i/>
          <w:sz w:val="28"/>
          <w:szCs w:val="24"/>
          <w:highlight w:val="yellow"/>
        </w:rPr>
        <w:t xml:space="preserve">Une semaine sur </w:t>
      </w:r>
      <w:r w:rsidR="00BF6C89">
        <w:rPr>
          <w:rFonts w:ascii="Times New Roman" w:hAnsi="Times New Roman"/>
          <w:b/>
          <w:bCs/>
          <w:i/>
          <w:sz w:val="28"/>
          <w:szCs w:val="24"/>
          <w:highlight w:val="yellow"/>
        </w:rPr>
        <w:t xml:space="preserve">notre centre de Lajoux avec 3 journées au Golf d’Evian inclus. </w:t>
      </w:r>
    </w:p>
    <w:p w:rsidR="00AB6F82" w:rsidRDefault="00AB6F82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AB6F82" w:rsidRDefault="00BF6C89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noProof/>
        </w:rPr>
        <w:drawing>
          <wp:inline distT="0" distB="0" distL="0" distR="0" wp14:anchorId="0B10E185" wp14:editId="21A86A55">
            <wp:extent cx="3781425" cy="1308493"/>
            <wp:effectExtent l="0" t="0" r="0" b="6350"/>
            <wp:docPr id="47" name="Image 47" descr="Résultat de recherche d'images pour &quot;séjour Golf evi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séjour Golf evia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76" cy="13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0B" w:rsidRDefault="003F0C0B" w:rsidP="00697B6E">
      <w:pPr>
        <w:pStyle w:val="Corpsdetexte"/>
        <w:ind w:left="360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</w:p>
    <w:p w:rsidR="003F0C0B" w:rsidRDefault="003F0C0B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  <w:r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>15 jours avant la session Amandine notre directrice de centre vous transmettr</w:t>
      </w:r>
      <w:r w:rsidR="0067002D"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>a</w:t>
      </w:r>
      <w:r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 xml:space="preserve"> le planning des activités de la semaine ainsi que les informations complémentaires. </w:t>
      </w:r>
    </w:p>
    <w:p w:rsidR="00527B1F" w:rsidRPr="00527B1F" w:rsidRDefault="00527B1F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</w:p>
    <w:p w:rsidR="003D5A50" w:rsidRDefault="00CC4F77" w:rsidP="00946F29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E67F2">
        <w:rPr>
          <w:rFonts w:ascii="Times New Roman" w:hAnsi="Times New Roman"/>
          <w:i/>
          <w:color w:val="FF0000"/>
          <w:sz w:val="28"/>
          <w:szCs w:val="28"/>
          <w:u w:val="single"/>
        </w:rPr>
        <w:t>A joindre à l’inscription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(tout dossier incomplet ne sera pas retenu)</w:t>
      </w:r>
      <w:r w:rsidRPr="00CE67F2">
        <w:rPr>
          <w:rFonts w:ascii="Times New Roman" w:hAnsi="Times New Roman"/>
          <w:i/>
          <w:color w:val="FF0000"/>
          <w:sz w:val="28"/>
          <w:szCs w:val="28"/>
          <w:u w:val="single"/>
        </w:rPr>
        <w:t> :</w:t>
      </w:r>
    </w:p>
    <w:p w:rsidR="00946F29" w:rsidRPr="00946F29" w:rsidRDefault="00946F29" w:rsidP="003D5A50">
      <w:pPr>
        <w:pStyle w:val="Retraitcorpsdetexte"/>
        <w:tabs>
          <w:tab w:val="left" w:pos="10891"/>
        </w:tabs>
        <w:ind w:right="187" w:firstLine="0"/>
        <w:jc w:val="center"/>
        <w:rPr>
          <w:rFonts w:ascii="Times New Roman" w:hAnsi="Times New Roman"/>
          <w:i/>
          <w:color w:val="FF0000"/>
          <w:sz w:val="20"/>
          <w:szCs w:val="28"/>
          <w:u w:val="single"/>
        </w:rPr>
      </w:pPr>
    </w:p>
    <w:p w:rsidR="00EB75A9" w:rsidRDefault="00CC4F77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sz w:val="22"/>
          <w:szCs w:val="22"/>
        </w:rPr>
      </w:pPr>
      <w:r w:rsidRPr="003D5A50">
        <w:rPr>
          <w:b/>
          <w:sz w:val="22"/>
          <w:szCs w:val="22"/>
        </w:rPr>
        <w:t xml:space="preserve">- </w:t>
      </w:r>
      <w:r w:rsidR="00304EC5" w:rsidRPr="003D5A50">
        <w:rPr>
          <w:sz w:val="22"/>
          <w:szCs w:val="22"/>
        </w:rPr>
        <w:t>L’accusé</w:t>
      </w:r>
      <w:r w:rsidRPr="003D5A50">
        <w:rPr>
          <w:sz w:val="22"/>
          <w:szCs w:val="22"/>
        </w:rPr>
        <w:t xml:space="preserve"> </w:t>
      </w:r>
      <w:r w:rsidR="00304EC5" w:rsidRPr="003D5A50">
        <w:rPr>
          <w:sz w:val="22"/>
          <w:szCs w:val="22"/>
        </w:rPr>
        <w:t>réception du</w:t>
      </w:r>
      <w:r w:rsidR="0045000A" w:rsidRPr="003D5A50">
        <w:rPr>
          <w:sz w:val="22"/>
          <w:szCs w:val="22"/>
        </w:rPr>
        <w:t xml:space="preserve"> quotient 2020</w:t>
      </w:r>
      <w:r w:rsidR="003F0C0B">
        <w:rPr>
          <w:sz w:val="22"/>
          <w:szCs w:val="22"/>
        </w:rPr>
        <w:t xml:space="preserve"> </w:t>
      </w:r>
      <w:r w:rsidR="00946F29">
        <w:rPr>
          <w:sz w:val="22"/>
          <w:szCs w:val="22"/>
        </w:rPr>
        <w:t xml:space="preserve"> </w:t>
      </w:r>
    </w:p>
    <w:p w:rsidR="00487E10" w:rsidRPr="003D5A50" w:rsidRDefault="00EB75A9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7002D">
        <w:rPr>
          <w:sz w:val="22"/>
          <w:szCs w:val="22"/>
        </w:rPr>
        <w:t>Le règlement devra parvenir sous un délai de 8 jours après confirmation de votre participation.</w:t>
      </w:r>
    </w:p>
    <w:p w:rsidR="000F6730" w:rsidRPr="003D5A50" w:rsidRDefault="000F6730" w:rsidP="000F6730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right="342"/>
        <w:rPr>
          <w:rFonts w:ascii="Symbol" w:hAnsi="Symbol"/>
          <w:b/>
          <w:sz w:val="12"/>
          <w:szCs w:val="12"/>
          <w:u w:val="words"/>
        </w:rPr>
      </w:pPr>
    </w:p>
    <w:p w:rsidR="000F6730" w:rsidRDefault="000F6730" w:rsidP="000F673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1" w:color="FFFFFF"/>
        </w:pBdr>
        <w:tabs>
          <w:tab w:val="left" w:pos="8640"/>
        </w:tabs>
        <w:ind w:right="181"/>
        <w:jc w:val="both"/>
        <w:rPr>
          <w:bCs/>
          <w:color w:val="C00000"/>
          <w:sz w:val="26"/>
          <w:szCs w:val="26"/>
          <w:u w:val="single"/>
        </w:rPr>
      </w:pPr>
      <w:r w:rsidRPr="00DF1C5F">
        <w:rPr>
          <w:sz w:val="26"/>
          <w:szCs w:val="26"/>
          <w:u w:val="single"/>
        </w:rPr>
        <w:t xml:space="preserve">Une annulation intervenant moins de 30 jours avant le départ, sans raison majeure ou présentation d’un justificatif officiel, </w:t>
      </w:r>
      <w:r w:rsidRPr="00DF1C5F">
        <w:rPr>
          <w:bCs/>
          <w:sz w:val="26"/>
          <w:szCs w:val="26"/>
          <w:u w:val="single"/>
        </w:rPr>
        <w:t xml:space="preserve">entraînera le </w:t>
      </w:r>
      <w:r w:rsidRPr="00527B1F">
        <w:rPr>
          <w:bCs/>
          <w:sz w:val="26"/>
          <w:szCs w:val="26"/>
          <w:u w:val="single"/>
        </w:rPr>
        <w:t>paiement total du séjour.</w:t>
      </w:r>
    </w:p>
    <w:p w:rsidR="002A55A5" w:rsidRPr="00F11CD2" w:rsidRDefault="002A55A5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b/>
          <w:bCs/>
          <w:i/>
          <w:color w:val="003300"/>
          <w:sz w:val="14"/>
          <w:szCs w:val="16"/>
          <w:u w:val="single"/>
        </w:rPr>
      </w:pPr>
    </w:p>
    <w:p w:rsidR="00F11CD2" w:rsidRDefault="00A45ABF" w:rsidP="00C660CC">
      <w:pPr>
        <w:ind w:right="-32"/>
        <w:jc w:val="both"/>
        <w:rPr>
          <w:b/>
          <w:i/>
          <w:szCs w:val="22"/>
        </w:rPr>
      </w:pPr>
      <w:r w:rsidRPr="00C660CC">
        <w:rPr>
          <w:b/>
          <w:i/>
          <w:szCs w:val="22"/>
          <w:u w:val="single"/>
        </w:rPr>
        <w:t>Le transport n’est pas compris dans le tarif</w:t>
      </w:r>
      <w:r w:rsidRPr="00C660CC">
        <w:rPr>
          <w:b/>
          <w:i/>
          <w:szCs w:val="22"/>
        </w:rPr>
        <w:t>.</w:t>
      </w:r>
    </w:p>
    <w:p w:rsidR="007711B6" w:rsidRDefault="007711B6" w:rsidP="00C660CC">
      <w:pPr>
        <w:ind w:right="-32"/>
        <w:jc w:val="both"/>
        <w:rPr>
          <w:i/>
          <w:szCs w:val="22"/>
        </w:rPr>
      </w:pPr>
      <w:r w:rsidRPr="00C660CC">
        <w:rPr>
          <w:i/>
          <w:szCs w:val="22"/>
        </w:rPr>
        <w:t xml:space="preserve">Si vous prenez le train, une navette vous attendra </w:t>
      </w:r>
      <w:r w:rsidRPr="00C660CC">
        <w:rPr>
          <w:b/>
          <w:i/>
          <w:szCs w:val="22"/>
        </w:rPr>
        <w:t>en gare d'EVIAN</w:t>
      </w:r>
      <w:r w:rsidRPr="00C660CC">
        <w:rPr>
          <w:i/>
          <w:szCs w:val="22"/>
        </w:rPr>
        <w:t xml:space="preserve"> les jours d’arrivée, </w:t>
      </w:r>
      <w:r w:rsidR="0067002D">
        <w:rPr>
          <w:i/>
          <w:szCs w:val="22"/>
        </w:rPr>
        <w:t>à partir de</w:t>
      </w:r>
      <w:r w:rsidRPr="00C660CC">
        <w:rPr>
          <w:i/>
          <w:szCs w:val="22"/>
        </w:rPr>
        <w:t xml:space="preserve"> 15 h. Vous voudrez bien confirmer impérativement votre heure d’arrivée en gare d’Evian </w:t>
      </w:r>
      <w:r w:rsidR="00021E2A" w:rsidRPr="00C660CC">
        <w:rPr>
          <w:i/>
          <w:szCs w:val="22"/>
        </w:rPr>
        <w:t>au Directeur du Centre</w:t>
      </w:r>
      <w:r w:rsidR="00AE19A5" w:rsidRPr="00C660CC">
        <w:rPr>
          <w:i/>
          <w:szCs w:val="22"/>
        </w:rPr>
        <w:t xml:space="preserve"> (tél 04 50 70 92 22</w:t>
      </w:r>
      <w:r w:rsidR="00833482" w:rsidRPr="00C660CC">
        <w:rPr>
          <w:i/>
          <w:szCs w:val="22"/>
        </w:rPr>
        <w:t xml:space="preserve"> ou 06 78 88 02 02</w:t>
      </w:r>
      <w:r w:rsidRPr="00C660CC">
        <w:rPr>
          <w:i/>
          <w:szCs w:val="22"/>
        </w:rPr>
        <w:t>), faute de quoi chaque participant devra se rendre au centre par ses propres moyens et à ses frais.</w:t>
      </w:r>
    </w:p>
    <w:p w:rsidR="0022133D" w:rsidRPr="00F11CD2" w:rsidRDefault="0022133D" w:rsidP="0022133D">
      <w:pPr>
        <w:ind w:right="-32"/>
        <w:jc w:val="both"/>
        <w:rPr>
          <w:i/>
          <w:sz w:val="18"/>
          <w:szCs w:val="22"/>
        </w:rPr>
      </w:pPr>
    </w:p>
    <w:p w:rsidR="0022133D" w:rsidRDefault="0022133D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  <w:r w:rsidRPr="0022133D">
        <w:rPr>
          <w:rFonts w:ascii="Times New Roman" w:hAnsi="Times New Roman"/>
          <w:b w:val="0"/>
          <w:i/>
          <w:color w:val="auto"/>
          <w:sz w:val="22"/>
          <w:szCs w:val="22"/>
        </w:rPr>
        <w:t>Pour tous renseignements complémentaires vous pouvez joindre Eric Lelong au secrétariat du CSEC au 01.40.22.23.51</w:t>
      </w:r>
      <w:r w:rsidRPr="0022133D">
        <w:rPr>
          <w:rFonts w:ascii="Times New Roman" w:hAnsi="Times New Roman"/>
          <w:b w:val="0"/>
          <w:i/>
          <w:color w:val="auto"/>
          <w:sz w:val="22"/>
          <w:szCs w:val="22"/>
        </w:rPr>
        <w:br/>
        <w:t xml:space="preserve">ou envoyer un mail dans la Bal : </w:t>
      </w:r>
      <w:hyperlink r:id="rId10" w:history="1">
        <w:r w:rsidRPr="00933D20">
          <w:rPr>
            <w:rStyle w:val="Lienhypertexte"/>
            <w:rFonts w:ascii="Times New Roman" w:hAnsi="Times New Roman"/>
            <w:b w:val="0"/>
            <w:sz w:val="22"/>
            <w:szCs w:val="22"/>
          </w:rPr>
          <w:t>csec@cdn.fr</w:t>
        </w:r>
      </w:hyperlink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43767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ou à </w:t>
      </w:r>
      <w:hyperlink r:id="rId11" w:history="1">
        <w:r w:rsidRPr="00933D20">
          <w:rPr>
            <w:rStyle w:val="Lienhypertexte"/>
            <w:rFonts w:ascii="Times New Roman" w:hAnsi="Times New Roman"/>
            <w:b w:val="0"/>
            <w:sz w:val="22"/>
            <w:szCs w:val="22"/>
          </w:rPr>
          <w:t>thomas.trouiller@cdn.fr</w:t>
        </w:r>
      </w:hyperlink>
    </w:p>
    <w:p w:rsidR="0022133D" w:rsidRDefault="0022133D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</w:p>
    <w:p w:rsidR="0022133D" w:rsidRPr="007512B2" w:rsidRDefault="0022133D" w:rsidP="0022133D">
      <w:pPr>
        <w:ind w:right="539"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Pr="007512B2">
        <w:rPr>
          <w:rFonts w:asciiTheme="minorHAnsi" w:hAnsiTheme="minorHAnsi"/>
          <w:b/>
        </w:rPr>
        <w:t xml:space="preserve">EMILE FERRARI                                                                  </w:t>
      </w:r>
      <w:r>
        <w:rPr>
          <w:rFonts w:asciiTheme="minorHAnsi" w:hAnsiTheme="minorHAnsi"/>
          <w:b/>
        </w:rPr>
        <w:t xml:space="preserve">   </w:t>
      </w:r>
      <w:r w:rsidRPr="007512B2">
        <w:rPr>
          <w:rFonts w:asciiTheme="minorHAnsi" w:hAnsiTheme="minorHAnsi"/>
          <w:b/>
        </w:rPr>
        <w:t>THOMAS TROUILLER</w:t>
      </w:r>
    </w:p>
    <w:p w:rsidR="008220F6" w:rsidRPr="00BF6C89" w:rsidRDefault="0022133D" w:rsidP="00BF6C89">
      <w:pPr>
        <w:ind w:left="709" w:right="53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7512B2">
        <w:rPr>
          <w:rFonts w:asciiTheme="minorHAnsi" w:hAnsiTheme="minorHAnsi"/>
          <w:b/>
        </w:rPr>
        <w:t>Secrétaire du C.S.E.C.                                           Président de la Commission Sociale Loisirs</w:t>
      </w:r>
    </w:p>
    <w:p w:rsidR="00BF6C89" w:rsidRPr="00BF6C89" w:rsidRDefault="00BF6C89" w:rsidP="000C29E6">
      <w:pPr>
        <w:tabs>
          <w:tab w:val="left" w:pos="2970"/>
        </w:tabs>
        <w:jc w:val="center"/>
        <w:rPr>
          <w:b/>
          <w:sz w:val="28"/>
          <w:szCs w:val="44"/>
        </w:rPr>
      </w:pPr>
      <w:bookmarkStart w:id="0" w:name="_GoBack"/>
      <w:bookmarkEnd w:id="0"/>
    </w:p>
    <w:p w:rsidR="000C29E6" w:rsidRPr="00517B70" w:rsidRDefault="000C29E6" w:rsidP="000C29E6">
      <w:pPr>
        <w:tabs>
          <w:tab w:val="left" w:pos="2970"/>
        </w:tabs>
        <w:jc w:val="center"/>
        <w:rPr>
          <w:rFonts w:asciiTheme="minorHAnsi" w:hAnsiTheme="minorHAnsi"/>
        </w:rPr>
      </w:pPr>
      <w:r w:rsidRPr="00517B70">
        <w:rPr>
          <w:b/>
          <w:sz w:val="44"/>
          <w:szCs w:val="44"/>
        </w:rPr>
        <w:t>BULLETIN D'INSCRIPTION</w:t>
      </w:r>
      <w:r>
        <w:rPr>
          <w:b/>
          <w:sz w:val="44"/>
          <w:szCs w:val="44"/>
        </w:rPr>
        <w:t xml:space="preserve"> </w:t>
      </w:r>
      <w:r w:rsidR="005177A2">
        <w:rPr>
          <w:b/>
          <w:sz w:val="44"/>
          <w:szCs w:val="44"/>
        </w:rPr>
        <w:t>GOLF</w:t>
      </w:r>
      <w:r>
        <w:rPr>
          <w:sz w:val="44"/>
          <w:szCs w:val="44"/>
        </w:rPr>
        <w:br/>
      </w:r>
      <w:bookmarkStart w:id="1" w:name="_Hlk15645357"/>
      <w:r w:rsidRPr="00517B70">
        <w:rPr>
          <w:b/>
          <w:sz w:val="44"/>
          <w:szCs w:val="44"/>
        </w:rPr>
        <w:t xml:space="preserve"> </w:t>
      </w:r>
      <w:r w:rsidRPr="007B3D93">
        <w:rPr>
          <w:b/>
          <w:highlight w:val="yellow"/>
        </w:rPr>
        <w:t>A retourner par mail accompagné d’une copie de l’accu</w:t>
      </w:r>
      <w:r w:rsidR="00697B6E">
        <w:rPr>
          <w:b/>
          <w:highlight w:val="yellow"/>
        </w:rPr>
        <w:t>sé de réception du quotient 2020</w:t>
      </w:r>
      <w:r>
        <w:rPr>
          <w:b/>
        </w:rPr>
        <w:br/>
      </w:r>
      <w:r w:rsidRPr="00517B70">
        <w:rPr>
          <w:b/>
        </w:rPr>
        <w:t xml:space="preserve">dans la Bal : </w:t>
      </w:r>
      <w:hyperlink r:id="rId12" w:history="1">
        <w:r w:rsidRPr="00517B70">
          <w:rPr>
            <w:rStyle w:val="Lienhypertexte"/>
            <w:b/>
          </w:rPr>
          <w:t>csec@cdn.fr</w:t>
        </w:r>
      </w:hyperlink>
      <w:r w:rsidRPr="00517B70">
        <w:rPr>
          <w:b/>
        </w:rPr>
        <w:t xml:space="preserve"> copie </w:t>
      </w:r>
      <w:hyperlink r:id="rId13" w:history="1">
        <w:r w:rsidRPr="00517B70">
          <w:rPr>
            <w:rStyle w:val="Lienhypertexte"/>
            <w:b/>
          </w:rPr>
          <w:t>thomas.trouiller@cdn.fr</w:t>
        </w:r>
      </w:hyperlink>
      <w:r w:rsidRPr="00517B70">
        <w:rPr>
          <w:b/>
        </w:rPr>
        <w:t>.</w:t>
      </w:r>
      <w:r>
        <w:t xml:space="preserve"> </w:t>
      </w:r>
      <w:bookmarkEnd w:id="1"/>
    </w:p>
    <w:p w:rsidR="000C29E6" w:rsidRPr="000C29E6" w:rsidRDefault="000C29E6" w:rsidP="000C29E6">
      <w:r>
        <w:tab/>
      </w:r>
    </w:p>
    <w:p w:rsidR="000C29E6" w:rsidRPr="000C29E6" w:rsidRDefault="000C29E6" w:rsidP="000C29E6">
      <w:pPr>
        <w:tabs>
          <w:tab w:val="left" w:pos="4680"/>
          <w:tab w:val="left" w:pos="6120"/>
        </w:tabs>
        <w:rPr>
          <w:color w:val="966126"/>
          <w:sz w:val="12"/>
        </w:rPr>
      </w:pPr>
      <w:r w:rsidRPr="009814EA">
        <w:rPr>
          <w:color w:val="966126"/>
          <w:sz w:val="12"/>
        </w:rPr>
        <w:t xml:space="preserve">    </w:t>
      </w:r>
      <w:r w:rsidRPr="007955B7">
        <w:rPr>
          <w:color w:val="966126"/>
          <w:sz w:val="26"/>
          <w:szCs w:val="26"/>
        </w:rPr>
        <w:t xml:space="preserve">              </w:t>
      </w:r>
      <w:r w:rsidRPr="007955B7">
        <w:rPr>
          <w:color w:val="966126"/>
          <w:sz w:val="26"/>
          <w:szCs w:val="26"/>
        </w:rPr>
        <w:tab/>
      </w:r>
      <w:r w:rsidRPr="007955B7">
        <w:rPr>
          <w:color w:val="966126"/>
          <w:sz w:val="26"/>
          <w:szCs w:val="26"/>
        </w:rPr>
        <w:tab/>
      </w:r>
      <w:r w:rsidRPr="007955B7">
        <w:rPr>
          <w:color w:val="966126"/>
          <w:sz w:val="26"/>
          <w:szCs w:val="26"/>
        </w:rPr>
        <w:tab/>
      </w:r>
    </w:p>
    <w:p w:rsidR="000C29E6" w:rsidRPr="009814EA" w:rsidRDefault="000C29E6" w:rsidP="000C29E6">
      <w:pPr>
        <w:ind w:right="152"/>
        <w:rPr>
          <w:b/>
          <w:sz w:val="14"/>
          <w:u w:val="single"/>
        </w:rPr>
      </w:pPr>
    </w:p>
    <w:p w:rsidR="000C29E6" w:rsidRDefault="000C29E6" w:rsidP="000C29E6">
      <w:pPr>
        <w:ind w:right="152"/>
        <w:rPr>
          <w:b/>
          <w:u w:val="single"/>
        </w:rPr>
      </w:pPr>
      <w:r w:rsidRPr="004213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795242E" wp14:editId="1F99CAFC">
                <wp:simplePos x="0" y="0"/>
                <wp:positionH relativeFrom="column">
                  <wp:posOffset>5858510</wp:posOffset>
                </wp:positionH>
                <wp:positionV relativeFrom="paragraph">
                  <wp:posOffset>150495</wp:posOffset>
                </wp:positionV>
                <wp:extent cx="1079500" cy="4320000"/>
                <wp:effectExtent l="19050" t="19050" r="25400" b="2349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3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9613" id="Rectangle 14" o:spid="_x0000_s1026" style="position:absolute;margin-left:461.3pt;margin-top:11.85pt;width:85pt;height:340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" strokecolor="#654119" strokeweight="2.5pt"/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A0CE9F4" wp14:editId="0C782FA1">
                <wp:simplePos x="0" y="0"/>
                <wp:positionH relativeFrom="column">
                  <wp:posOffset>5857875</wp:posOffset>
                </wp:positionH>
                <wp:positionV relativeFrom="paragraph">
                  <wp:posOffset>157480</wp:posOffset>
                </wp:positionV>
                <wp:extent cx="1079500" cy="457200"/>
                <wp:effectExtent l="0" t="0" r="25400" b="1905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E6" w:rsidRPr="007B3D93" w:rsidRDefault="000C29E6" w:rsidP="000C29E6">
                            <w:pPr>
                              <w:jc w:val="center"/>
                              <w:rPr>
                                <w:b/>
                                <w:color w:val="966126"/>
                                <w:sz w:val="22"/>
                              </w:rPr>
                            </w:pPr>
                            <w:r w:rsidRPr="007B3D93">
                              <w:rPr>
                                <w:b/>
                                <w:color w:val="966126"/>
                                <w:sz w:val="22"/>
                              </w:rPr>
                              <w:t>PRIX SELON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E9F4" id="Text Box 15" o:spid="_x0000_s1027" type="#_x0000_t202" style="position:absolute;margin-left:461.25pt;margin-top:12.4pt;width:85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" strokecolor="#130c05" strokeweight="2pt">
                <v:textbox>
                  <w:txbxContent>
                    <w:p w:rsidR="000C29E6" w:rsidRPr="007B3D93" w:rsidRDefault="000C29E6" w:rsidP="000C29E6">
                      <w:pPr>
                        <w:jc w:val="center"/>
                        <w:rPr>
                          <w:b/>
                          <w:color w:val="966126"/>
                          <w:sz w:val="22"/>
                        </w:rPr>
                      </w:pPr>
                      <w:r w:rsidRPr="007B3D93">
                        <w:rPr>
                          <w:b/>
                          <w:color w:val="966126"/>
                          <w:sz w:val="22"/>
                        </w:rPr>
                        <w:t>PRIX SELON QUOTIENT</w:t>
                      </w:r>
                    </w:p>
                  </w:txbxContent>
                </v:textbox>
              </v:shape>
            </w:pict>
          </mc:Fallback>
        </mc:AlternateContent>
      </w:r>
      <w:r w:rsidRPr="004213DF">
        <w:rPr>
          <w:b/>
          <w:u w:val="single"/>
        </w:rPr>
        <w:t>AGENT CREDIT DU NORD</w:t>
      </w:r>
      <w:r>
        <w:rPr>
          <w:b/>
          <w:u w:val="single"/>
        </w:rPr>
        <w:t xml:space="preserve"> </w:t>
      </w:r>
      <w:r w:rsidRPr="00050996">
        <w:rPr>
          <w:b/>
          <w:sz w:val="32"/>
          <w:u w:val="single"/>
        </w:rPr>
        <w:sym w:font="Wingdings" w:char="F0A8"/>
      </w:r>
      <w:r>
        <w:rPr>
          <w:b/>
          <w:u w:val="single"/>
        </w:rPr>
        <w:t xml:space="preserve">     RETRAITE </w:t>
      </w:r>
      <w:r w:rsidRPr="00050996">
        <w:rPr>
          <w:b/>
          <w:sz w:val="32"/>
          <w:u w:val="single"/>
        </w:rPr>
        <w:sym w:font="Wingdings" w:char="F0A8"/>
      </w:r>
      <w:r>
        <w:rPr>
          <w:b/>
          <w:u w:val="single"/>
        </w:rPr>
        <w:t xml:space="preserve">      EXTERIEUR </w:t>
      </w:r>
      <w:r w:rsidRPr="00050996">
        <w:rPr>
          <w:b/>
          <w:sz w:val="32"/>
          <w:u w:val="single"/>
        </w:rPr>
        <w:sym w:font="Wingdings" w:char="F0A8"/>
      </w:r>
    </w:p>
    <w:p w:rsidR="000C29E6" w:rsidRPr="00F20B31" w:rsidRDefault="000C29E6" w:rsidP="000C29E6">
      <w:pPr>
        <w:tabs>
          <w:tab w:val="left" w:pos="1843"/>
          <w:tab w:val="left" w:pos="7088"/>
        </w:tabs>
        <w:ind w:right="152" w:firstLine="709"/>
        <w:rPr>
          <w:b/>
          <w:sz w:val="14"/>
        </w:rPr>
      </w:pP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9C7DBDF" wp14:editId="034AF68C">
                <wp:simplePos x="0" y="0"/>
                <wp:positionH relativeFrom="column">
                  <wp:posOffset>5150485</wp:posOffset>
                </wp:positionH>
                <wp:positionV relativeFrom="paragraph">
                  <wp:posOffset>13970</wp:posOffset>
                </wp:positionV>
                <wp:extent cx="431800" cy="359410"/>
                <wp:effectExtent l="19050" t="19050" r="25400" b="2159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59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4C5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05.55pt;margin-top:1.1pt;width:34pt;height:28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" fillcolor="#fde9d9" strokecolor="#654119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DE10823" wp14:editId="6D021828">
                <wp:simplePos x="0" y="0"/>
                <wp:positionH relativeFrom="column">
                  <wp:posOffset>2908935</wp:posOffset>
                </wp:positionH>
                <wp:positionV relativeFrom="paragraph">
                  <wp:posOffset>87630</wp:posOffset>
                </wp:positionV>
                <wp:extent cx="1476000" cy="252000"/>
                <wp:effectExtent l="0" t="0" r="0" b="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000" cy="252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80E1" id="AutoShape 11" o:spid="_x0000_s1026" type="#_x0000_t109" style="position:absolute;margin-left:229.05pt;margin-top:6.9pt;width:116.2pt;height:19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</w:p>
    <w:p w:rsidR="000C29E6" w:rsidRPr="004213DF" w:rsidRDefault="000C29E6" w:rsidP="000C29E6">
      <w:pPr>
        <w:tabs>
          <w:tab w:val="left" w:pos="1843"/>
          <w:tab w:val="left" w:pos="7088"/>
        </w:tabs>
        <w:ind w:right="152" w:firstLine="709"/>
        <w:rPr>
          <w:b/>
        </w:rPr>
      </w:pPr>
      <w:r>
        <w:rPr>
          <w:b/>
        </w:rPr>
        <w:tab/>
        <w:t xml:space="preserve">Si Agent : </w:t>
      </w:r>
      <w:r w:rsidRPr="004213DF">
        <w:rPr>
          <w:b/>
        </w:rPr>
        <w:t xml:space="preserve">Matricule : 001                    </w:t>
      </w:r>
      <w:r w:rsidRPr="004213DF">
        <w:rPr>
          <w:b/>
        </w:rPr>
        <w:tab/>
        <w:t xml:space="preserve">Quotient  </w:t>
      </w:r>
      <w:r w:rsidRPr="004213DF">
        <w:t xml:space="preserve">  </w:t>
      </w:r>
      <w:r w:rsidRPr="004213DF">
        <w:rPr>
          <w:b/>
        </w:rPr>
        <w:t xml:space="preserve">        </w:t>
      </w:r>
    </w:p>
    <w:p w:rsidR="000C29E6" w:rsidRDefault="000C29E6" w:rsidP="000C29E6">
      <w:pPr>
        <w:pStyle w:val="Titre3"/>
        <w:tabs>
          <w:tab w:val="left" w:pos="8640"/>
        </w:tabs>
        <w:spacing w:before="80"/>
        <w:rPr>
          <w:rFonts w:ascii="Times New Roman" w:hAnsi="Times New Roman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465A79A" wp14:editId="4ADB762B">
                <wp:simplePos x="0" y="0"/>
                <wp:positionH relativeFrom="column">
                  <wp:posOffset>5916295</wp:posOffset>
                </wp:positionH>
                <wp:positionV relativeFrom="paragraph">
                  <wp:posOffset>237490</wp:posOffset>
                </wp:positionV>
                <wp:extent cx="972000" cy="215900"/>
                <wp:effectExtent l="0" t="0" r="0" b="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17B3" id="AutoShape 16" o:spid="_x0000_s1026" type="#_x0000_t109" style="position:absolute;margin-left:465.85pt;margin-top:18.7pt;width:76.55pt;height:1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</w:p>
    <w:p w:rsidR="000C29E6" w:rsidRPr="004213DF" w:rsidRDefault="000C29E6" w:rsidP="000C29E6">
      <w:pPr>
        <w:pStyle w:val="Titre3"/>
        <w:tabs>
          <w:tab w:val="left" w:pos="8640"/>
        </w:tabs>
        <w:spacing w:before="80" w:line="276" w:lineRule="auto"/>
        <w:rPr>
          <w:rFonts w:ascii="Times New Roman" w:hAnsi="Times New Roman"/>
          <w:b w:val="0"/>
          <w:u w:val="single"/>
        </w:rPr>
      </w:pPr>
      <w:r w:rsidRPr="000C29E6"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0512470" wp14:editId="23EFCE35">
                <wp:simplePos x="0" y="0"/>
                <wp:positionH relativeFrom="column">
                  <wp:posOffset>3276600</wp:posOffset>
                </wp:positionH>
                <wp:positionV relativeFrom="paragraph">
                  <wp:posOffset>250190</wp:posOffset>
                </wp:positionV>
                <wp:extent cx="380091" cy="251460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91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6FD4" id="AutoShape 4" o:spid="_x0000_s1026" type="#_x0000_t109" style="position:absolute;margin-left:258pt;margin-top:19.7pt;width:29.95pt;height:19.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0C29E6">
        <w:rPr>
          <w:rFonts w:ascii="Times New Roman" w:hAnsi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C681D9" wp14:editId="77703D51">
                <wp:simplePos x="0" y="0"/>
                <wp:positionH relativeFrom="column">
                  <wp:posOffset>1639570</wp:posOffset>
                </wp:positionH>
                <wp:positionV relativeFrom="paragraph">
                  <wp:posOffset>22225</wp:posOffset>
                </wp:positionV>
                <wp:extent cx="3528000" cy="216000"/>
                <wp:effectExtent l="0" t="0" r="0" b="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271B" id="AutoShape 3" o:spid="_x0000_s1026" type="#_x0000_t109" style="position:absolute;margin-left:129.1pt;margin-top:1.75pt;width:277.8pt;height:1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0C29E6">
        <w:rPr>
          <w:rFonts w:ascii="Times New Roman" w:hAnsi="Times New Roman"/>
          <w:color w:val="auto"/>
        </w:rPr>
        <w:t>M - Mme        Nom : </w:t>
      </w:r>
      <w:r w:rsidRPr="004213DF">
        <w:rPr>
          <w:rFonts w:ascii="Times New Roman" w:hAnsi="Times New Roman"/>
        </w:rPr>
        <w:tab/>
        <w:t xml:space="preserve">                                                         </w:t>
      </w:r>
    </w:p>
    <w:p w:rsidR="000C29E6" w:rsidRPr="004213DF" w:rsidRDefault="000C29E6" w:rsidP="000C29E6">
      <w:pPr>
        <w:tabs>
          <w:tab w:val="left" w:pos="4410"/>
        </w:tabs>
        <w:spacing w:before="80" w:line="276" w:lineRule="auto"/>
        <w:rPr>
          <w:b/>
        </w:rPr>
      </w:pP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7ED4450" wp14:editId="54627C84">
                <wp:simplePos x="0" y="0"/>
                <wp:positionH relativeFrom="column">
                  <wp:posOffset>682625</wp:posOffset>
                </wp:positionH>
                <wp:positionV relativeFrom="paragraph">
                  <wp:posOffset>19685</wp:posOffset>
                </wp:positionV>
                <wp:extent cx="1944000" cy="215900"/>
                <wp:effectExtent l="0" t="0" r="0" b="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947E" id="AutoShape 21" o:spid="_x0000_s1026" type="#_x0000_t109" style="position:absolute;margin-left:53.75pt;margin-top:1.55pt;width:153.05pt;height:1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14FAA6B" wp14:editId="4849BC3D">
                <wp:simplePos x="0" y="0"/>
                <wp:positionH relativeFrom="column">
                  <wp:posOffset>4545330</wp:posOffset>
                </wp:positionH>
                <wp:positionV relativeFrom="paragraph">
                  <wp:posOffset>18415</wp:posOffset>
                </wp:positionV>
                <wp:extent cx="612140" cy="25146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F87B" id="AutoShape 4" o:spid="_x0000_s1026" type="#_x0000_t109" style="position:absolute;margin-left:357.9pt;margin-top:1.45pt;width:48.2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Prénom :  </w:t>
      </w:r>
      <w:r>
        <w:rPr>
          <w:b/>
        </w:rPr>
        <w:tab/>
        <w:t xml:space="preserve">Sexe : </w:t>
      </w:r>
      <w:r>
        <w:rPr>
          <w:b/>
        </w:rPr>
        <w:tab/>
      </w:r>
      <w:r>
        <w:rPr>
          <w:b/>
        </w:rPr>
        <w:tab/>
      </w:r>
      <w:r w:rsidRPr="004213DF">
        <w:rPr>
          <w:b/>
        </w:rPr>
        <w:t xml:space="preserve">Age : </w:t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  <w:t xml:space="preserve">   </w:t>
      </w:r>
      <w:r w:rsidRPr="004213DF">
        <w:sym w:font="Wingdings" w:char="F0E0"/>
      </w:r>
    </w:p>
    <w:p w:rsidR="000C29E6" w:rsidRPr="004213DF" w:rsidRDefault="000C29E6" w:rsidP="000C29E6">
      <w:pPr>
        <w:pStyle w:val="Corpsdetexte3"/>
        <w:tabs>
          <w:tab w:val="left" w:pos="4410"/>
        </w:tabs>
        <w:spacing w:before="80" w:line="276" w:lineRule="auto"/>
        <w:rPr>
          <w:rFonts w:ascii="Times New Roman" w:hAnsi="Times New Roman"/>
        </w:rPr>
      </w:pPr>
      <w:r w:rsidRPr="004213DF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FC7432E" wp14:editId="2A691F71">
                <wp:simplePos x="0" y="0"/>
                <wp:positionH relativeFrom="column">
                  <wp:posOffset>914400</wp:posOffset>
                </wp:positionH>
                <wp:positionV relativeFrom="paragraph">
                  <wp:posOffset>20320</wp:posOffset>
                </wp:positionV>
                <wp:extent cx="1728000" cy="215900"/>
                <wp:effectExtent l="0" t="0" r="5715" b="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3D2A" id="AutoShape 5" o:spid="_x0000_s1026" type="#_x0000_t109" style="position:absolute;margin-left:1in;margin-top:1.6pt;width:136.05pt;height:1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DE802D3" wp14:editId="68C12B25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404000" cy="215900"/>
                <wp:effectExtent l="0" t="0" r="5715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5961" id="AutoShape 31" o:spid="_x0000_s1026" type="#_x0000_t109" style="position:absolute;margin-left:297pt;margin-top:2pt;width:110.55pt;height:1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noProof/>
        </w:rPr>
        <w:t>Affectation</w:t>
      </w:r>
      <w:r w:rsidRPr="004213DF">
        <w:rPr>
          <w:rFonts w:ascii="Times New Roman" w:hAnsi="Times New Roman"/>
        </w:rPr>
        <w:t xml:space="preserve"> :   </w:t>
      </w:r>
      <w:r w:rsidRPr="004213DF">
        <w:rPr>
          <w:rFonts w:ascii="Times New Roman" w:hAnsi="Times New Roman"/>
        </w:rPr>
        <w:tab/>
        <w:t>N°</w:t>
      </w:r>
      <w:r>
        <w:rPr>
          <w:rFonts w:ascii="Times New Roman" w:hAnsi="Times New Roman"/>
        </w:rPr>
        <w:t xml:space="preserve"> </w:t>
      </w:r>
      <w:r w:rsidRPr="004213DF">
        <w:rPr>
          <w:rFonts w:ascii="Times New Roman" w:hAnsi="Times New Roman"/>
        </w:rPr>
        <w:t>d’Agence :</w:t>
      </w:r>
    </w:p>
    <w:p w:rsidR="000C29E6" w:rsidRPr="004213DF" w:rsidRDefault="000C29E6" w:rsidP="000C29E6">
      <w:pPr>
        <w:pStyle w:val="Corpsdetexte3"/>
        <w:tabs>
          <w:tab w:val="left" w:pos="4253"/>
          <w:tab w:val="left" w:pos="8640"/>
        </w:tabs>
        <w:spacing w:before="80" w:line="276" w:lineRule="auto"/>
        <w:jc w:val="left"/>
        <w:rPr>
          <w:rFonts w:ascii="Times New Roman" w:hAnsi="Times New Roman"/>
        </w:rPr>
      </w:pPr>
      <w:r w:rsidRPr="004213DF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5A12A1E" wp14:editId="22D9AE85">
                <wp:simplePos x="0" y="0"/>
                <wp:positionH relativeFrom="column">
                  <wp:posOffset>3750945</wp:posOffset>
                </wp:positionH>
                <wp:positionV relativeFrom="paragraph">
                  <wp:posOffset>26670</wp:posOffset>
                </wp:positionV>
                <wp:extent cx="1440000" cy="216000"/>
                <wp:effectExtent l="0" t="0" r="8255" b="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7ECC" id="AutoShape 6" o:spid="_x0000_s1026" type="#_x0000_t109" style="position:absolute;margin-left:295.35pt;margin-top:2.1pt;width:113.4pt;height:1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408F431" wp14:editId="368CC768">
                <wp:simplePos x="0" y="0"/>
                <wp:positionH relativeFrom="column">
                  <wp:posOffset>931545</wp:posOffset>
                </wp:positionH>
                <wp:positionV relativeFrom="paragraph">
                  <wp:posOffset>41910</wp:posOffset>
                </wp:positionV>
                <wp:extent cx="1692000" cy="216000"/>
                <wp:effectExtent l="0" t="0" r="3810" b="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B720" id="AutoShape 32" o:spid="_x0000_s1026" type="#_x0000_t109" style="position:absolute;margin-left:73.35pt;margin-top:3.3pt;width:133.25pt;height:1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</w:rPr>
        <w:t>Tél. Mobile :</w:t>
      </w:r>
      <w:r>
        <w:rPr>
          <w:rFonts w:ascii="Times New Roman" w:hAnsi="Times New Roman"/>
        </w:rPr>
        <w:tab/>
      </w:r>
      <w:r w:rsidRPr="004213DF">
        <w:rPr>
          <w:rFonts w:ascii="Times New Roman" w:hAnsi="Times New Roman"/>
        </w:rPr>
        <w:t>Tél. Personnel : </w:t>
      </w:r>
    </w:p>
    <w:p w:rsidR="000C29E6" w:rsidRPr="004213DF" w:rsidRDefault="000C29E6" w:rsidP="000C29E6">
      <w:pPr>
        <w:pStyle w:val="Corpsdetexte3"/>
        <w:tabs>
          <w:tab w:val="left" w:pos="4396"/>
          <w:tab w:val="left" w:pos="8640"/>
        </w:tabs>
        <w:spacing w:before="80" w:line="276" w:lineRule="auto"/>
        <w:jc w:val="left"/>
        <w:rPr>
          <w:rFonts w:ascii="Times New Roman" w:hAnsi="Times New Roman"/>
        </w:rPr>
      </w:pP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1CA9ED2" wp14:editId="653BC769">
                <wp:simplePos x="0" y="0"/>
                <wp:positionH relativeFrom="column">
                  <wp:posOffset>3852545</wp:posOffset>
                </wp:positionH>
                <wp:positionV relativeFrom="paragraph">
                  <wp:posOffset>50165</wp:posOffset>
                </wp:positionV>
                <wp:extent cx="1656000" cy="216000"/>
                <wp:effectExtent l="0" t="0" r="1905" b="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074D" id="AutoShape 35" o:spid="_x0000_s1026" type="#_x0000_t109" style="position:absolute;margin-left:303.35pt;margin-top:3.95pt;width:130.4pt;height:1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>Tél.</w:t>
      </w: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15E0147" wp14:editId="4E63DD7B">
                <wp:simplePos x="0" y="0"/>
                <wp:positionH relativeFrom="column">
                  <wp:posOffset>1465580</wp:posOffset>
                </wp:positionH>
                <wp:positionV relativeFrom="paragraph">
                  <wp:posOffset>46355</wp:posOffset>
                </wp:positionV>
                <wp:extent cx="1240155" cy="173355"/>
                <wp:effectExtent l="0" t="0" r="0" b="190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33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8B7E" id="AutoShape 7" o:spid="_x0000_s1026" type="#_x0000_t109" style="position:absolute;margin-left:115.4pt;margin-top:3.65pt;width:97.65pt;height:13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 xml:space="preserve"> Professionnel :       </w:t>
      </w:r>
      <w:r w:rsidRPr="004213DF">
        <w:rPr>
          <w:rFonts w:ascii="Times New Roman" w:hAnsi="Times New Roman"/>
        </w:rPr>
        <w:tab/>
        <w:t>Email</w:t>
      </w:r>
      <w:r>
        <w:rPr>
          <w:rFonts w:ascii="Times New Roman" w:hAnsi="Times New Roman"/>
        </w:rPr>
        <w:t xml:space="preserve"> perso</w:t>
      </w:r>
      <w:r w:rsidRPr="004213DF">
        <w:rPr>
          <w:rFonts w:ascii="Times New Roman" w:hAnsi="Times New Roman"/>
        </w:rPr>
        <w:t xml:space="preserve"> @ : </w:t>
      </w:r>
    </w:p>
    <w:p w:rsidR="000C29E6" w:rsidRPr="004213DF" w:rsidRDefault="000C29E6" w:rsidP="000C29E6">
      <w:pPr>
        <w:pStyle w:val="Corpsdetexte3"/>
        <w:tabs>
          <w:tab w:val="decimal" w:pos="4892"/>
          <w:tab w:val="left" w:pos="8640"/>
        </w:tabs>
        <w:spacing w:before="80" w:line="276" w:lineRule="auto"/>
        <w:rPr>
          <w:i/>
          <w:sz w:val="20"/>
          <w:u w:val="single"/>
        </w:rPr>
      </w:pP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834859B" wp14:editId="41F687EA">
                <wp:simplePos x="0" y="0"/>
                <wp:positionH relativeFrom="column">
                  <wp:posOffset>1598295</wp:posOffset>
                </wp:positionH>
                <wp:positionV relativeFrom="paragraph">
                  <wp:posOffset>55245</wp:posOffset>
                </wp:positionV>
                <wp:extent cx="3600000" cy="216000"/>
                <wp:effectExtent l="0" t="0" r="635" b="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895B" id="AutoShape 8" o:spid="_x0000_s1026" type="#_x0000_t109" style="position:absolute;margin-left:125.85pt;margin-top:4.35pt;width:283.45pt;height:1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 xml:space="preserve">Adresse Personnelle : </w:t>
      </w:r>
      <w:r w:rsidRPr="004213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9C8F879" wp14:editId="1DF0F2FB">
                <wp:simplePos x="0" y="0"/>
                <wp:positionH relativeFrom="column">
                  <wp:posOffset>1593850</wp:posOffset>
                </wp:positionH>
                <wp:positionV relativeFrom="paragraph">
                  <wp:posOffset>38735</wp:posOffset>
                </wp:positionV>
                <wp:extent cx="3600000" cy="216000"/>
                <wp:effectExtent l="0" t="0" r="635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000B" id="AutoShape 20" o:spid="_x0000_s1026" type="#_x0000_t109" style="position:absolute;margin-left:125.5pt;margin-top:3.05pt;width:283.45pt;height:1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</w:p>
    <w:p w:rsidR="000C29E6" w:rsidRDefault="000C29E6" w:rsidP="000C29E6">
      <w:pPr>
        <w:tabs>
          <w:tab w:val="left" w:pos="8640"/>
        </w:tabs>
        <w:rPr>
          <w:b/>
          <w:u w:val="single"/>
        </w:rPr>
      </w:pPr>
    </w:p>
    <w:p w:rsidR="000C29E6" w:rsidRDefault="000C29E6" w:rsidP="000C29E6">
      <w:pPr>
        <w:tabs>
          <w:tab w:val="left" w:pos="8640"/>
        </w:tabs>
        <w:rPr>
          <w:b/>
          <w:i/>
        </w:rPr>
      </w:pPr>
      <w:r>
        <w:rPr>
          <w:b/>
          <w:u w:val="single"/>
        </w:rPr>
        <w:t>CONJOINT/CONCUBIN</w:t>
      </w:r>
      <w:r w:rsidRPr="004213DF">
        <w:rPr>
          <w:b/>
        </w:rPr>
        <w:t xml:space="preserve"> </w:t>
      </w:r>
      <w:r w:rsidRPr="004213DF">
        <w:rPr>
          <w:b/>
          <w:i/>
        </w:rPr>
        <w:t>(</w:t>
      </w:r>
      <w:r>
        <w:rPr>
          <w:b/>
          <w:i/>
        </w:rPr>
        <w:t xml:space="preserve">pour le conjoint/concubin déclaré, le tarif appliqué est le </w:t>
      </w:r>
      <w:r>
        <w:rPr>
          <w:b/>
          <w:i/>
        </w:rPr>
        <w:br/>
        <w:t>même que l’agent) pour les autres personnes, le tarif EXTERIEUR sera appliqué.</w:t>
      </w:r>
    </w:p>
    <w:p w:rsidR="000C29E6" w:rsidRPr="004A5322" w:rsidRDefault="000C29E6" w:rsidP="000C29E6">
      <w:pPr>
        <w:tabs>
          <w:tab w:val="left" w:pos="8640"/>
        </w:tabs>
        <w:rPr>
          <w:b/>
          <w:i/>
          <w:sz w:val="14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FA6436D" wp14:editId="687587EF">
                <wp:simplePos x="0" y="0"/>
                <wp:positionH relativeFrom="column">
                  <wp:posOffset>5907405</wp:posOffset>
                </wp:positionH>
                <wp:positionV relativeFrom="paragraph">
                  <wp:posOffset>79375</wp:posOffset>
                </wp:positionV>
                <wp:extent cx="971550" cy="227356"/>
                <wp:effectExtent l="0" t="0" r="0" b="127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56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A6D3" id="AutoShape 17" o:spid="_x0000_s1026" type="#_x0000_t109" style="position:absolute;margin-left:465.15pt;margin-top:6.25pt;width:76.5pt;height:17.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FECC5C5" wp14:editId="396C10A0">
                <wp:simplePos x="0" y="0"/>
                <wp:positionH relativeFrom="column">
                  <wp:posOffset>5180330</wp:posOffset>
                </wp:positionH>
                <wp:positionV relativeFrom="paragraph">
                  <wp:posOffset>76835</wp:posOffset>
                </wp:positionV>
                <wp:extent cx="392430" cy="215900"/>
                <wp:effectExtent l="0" t="0" r="762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7BA1" id="AutoShape 49" o:spid="_x0000_s1026" type="#_x0000_t109" style="position:absolute;margin-left:407.9pt;margin-top:6.05pt;width:30.9pt;height:1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1C69FEC" wp14:editId="3BF1D363">
                <wp:simplePos x="0" y="0"/>
                <wp:positionH relativeFrom="column">
                  <wp:posOffset>4409440</wp:posOffset>
                </wp:positionH>
                <wp:positionV relativeFrom="paragraph">
                  <wp:posOffset>80645</wp:posOffset>
                </wp:positionV>
                <wp:extent cx="356755" cy="215900"/>
                <wp:effectExtent l="0" t="0" r="5715" b="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5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43FC" id="AutoShape 49" o:spid="_x0000_s1026" type="#_x0000_t109" style="position:absolute;margin-left:347.2pt;margin-top:6.35pt;width:28.1pt;height:17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7474EB7" wp14:editId="15A3937B">
                <wp:simplePos x="0" y="0"/>
                <wp:positionH relativeFrom="column">
                  <wp:posOffset>2700020</wp:posOffset>
                </wp:positionH>
                <wp:positionV relativeFrom="paragraph">
                  <wp:posOffset>80010</wp:posOffset>
                </wp:positionV>
                <wp:extent cx="1276350" cy="251460"/>
                <wp:effectExtent l="0" t="0" r="0" b="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4883" id="AutoShape 9" o:spid="_x0000_s1026" type="#_x0000_t109" style="position:absolute;margin-left:212.6pt;margin-top:6.3pt;width:100.5pt;height:19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F5D96B9" wp14:editId="046C042A">
                <wp:simplePos x="0" y="0"/>
                <wp:positionH relativeFrom="column">
                  <wp:posOffset>445770</wp:posOffset>
                </wp:positionH>
                <wp:positionV relativeFrom="paragraph">
                  <wp:posOffset>80010</wp:posOffset>
                </wp:positionV>
                <wp:extent cx="1541318" cy="251460"/>
                <wp:effectExtent l="0" t="0" r="1905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318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42B2" id="AutoShape 10" o:spid="_x0000_s1026" type="#_x0000_t109" style="position:absolute;margin-left:35.1pt;margin-top:6.3pt;width:121.35pt;height:19.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</w:p>
    <w:p w:rsidR="000C29E6" w:rsidRPr="004213DF" w:rsidRDefault="000C29E6" w:rsidP="000C29E6">
      <w:pPr>
        <w:tabs>
          <w:tab w:val="left" w:pos="5760"/>
          <w:tab w:val="left" w:pos="8640"/>
        </w:tabs>
        <w:rPr>
          <w:b/>
        </w:rPr>
      </w:pPr>
      <w:r w:rsidRPr="004213DF">
        <w:rPr>
          <w:b/>
        </w:rPr>
        <w:t xml:space="preserve">Nom :                           </w:t>
      </w:r>
      <w:r>
        <w:rPr>
          <w:b/>
        </w:rPr>
        <w:t xml:space="preserve">                </w:t>
      </w:r>
      <w:r w:rsidRPr="004213DF">
        <w:rPr>
          <w:b/>
        </w:rPr>
        <w:t>Prénom :</w:t>
      </w:r>
      <w:r w:rsidRPr="0013428D">
        <w:rPr>
          <w:b/>
        </w:rPr>
        <w:t xml:space="preserve"> </w:t>
      </w:r>
      <w:r>
        <w:rPr>
          <w:b/>
        </w:rPr>
        <w:tab/>
        <w:t xml:space="preserve">         Sexe :           </w:t>
      </w:r>
      <w:r w:rsidRPr="004213DF">
        <w:rPr>
          <w:b/>
        </w:rPr>
        <w:t>Age :</w:t>
      </w:r>
      <w:r w:rsidRPr="004213DF">
        <w:rPr>
          <w:b/>
        </w:rPr>
        <w:tab/>
      </w:r>
    </w:p>
    <w:p w:rsidR="000C29E6" w:rsidRPr="004213DF" w:rsidRDefault="000C29E6" w:rsidP="000C29E6">
      <w:pPr>
        <w:tabs>
          <w:tab w:val="left" w:pos="8640"/>
        </w:tabs>
        <w:ind w:left="-180" w:right="152"/>
        <w:jc w:val="center"/>
        <w:rPr>
          <w:i/>
          <w:u w:val="single"/>
        </w:rPr>
      </w:pPr>
    </w:p>
    <w:p w:rsidR="000C29E6" w:rsidRPr="004213DF" w:rsidRDefault="000C29E6" w:rsidP="000C29E6">
      <w:pPr>
        <w:tabs>
          <w:tab w:val="left" w:pos="8640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EE86147" wp14:editId="73E8A619">
                <wp:simplePos x="0" y="0"/>
                <wp:positionH relativeFrom="column">
                  <wp:posOffset>3629660</wp:posOffset>
                </wp:positionH>
                <wp:positionV relativeFrom="paragraph">
                  <wp:posOffset>148590</wp:posOffset>
                </wp:positionV>
                <wp:extent cx="252000" cy="215900"/>
                <wp:effectExtent l="0" t="0" r="0" b="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3C6D" id="AutoShape 49" o:spid="_x0000_s1026" type="#_x0000_t109" style="position:absolute;margin-left:285.8pt;margin-top:11.7pt;width:19.85pt;height:1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F390DF6" wp14:editId="0AD95A08">
                <wp:simplePos x="0" y="0"/>
                <wp:positionH relativeFrom="column">
                  <wp:posOffset>4940935</wp:posOffset>
                </wp:positionH>
                <wp:positionV relativeFrom="paragraph">
                  <wp:posOffset>160020</wp:posOffset>
                </wp:positionV>
                <wp:extent cx="827405" cy="25146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A913" id="AutoShape 27" o:spid="_x0000_s1026" type="#_x0000_t109" style="position:absolute;margin-left:389.05pt;margin-top:12.6pt;width:65.15pt;height:19.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fs1A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F5F9935" wp14:editId="218557DA">
                <wp:simplePos x="0" y="0"/>
                <wp:positionH relativeFrom="column">
                  <wp:posOffset>5915660</wp:posOffset>
                </wp:positionH>
                <wp:positionV relativeFrom="paragraph">
                  <wp:posOffset>129540</wp:posOffset>
                </wp:positionV>
                <wp:extent cx="971550" cy="227330"/>
                <wp:effectExtent l="0" t="0" r="0" b="12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0BF9" id="AutoShape 17" o:spid="_x0000_s1026" type="#_x0000_t109" style="position:absolute;margin-left:465.8pt;margin-top:10.2pt;width:76.5pt;height:17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88189F" wp14:editId="672537BE">
                <wp:simplePos x="0" y="0"/>
                <wp:positionH relativeFrom="column">
                  <wp:posOffset>2173605</wp:posOffset>
                </wp:positionH>
                <wp:positionV relativeFrom="paragraph">
                  <wp:posOffset>175260</wp:posOffset>
                </wp:positionV>
                <wp:extent cx="981075" cy="215900"/>
                <wp:effectExtent l="0" t="0" r="9525" b="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639B" id="AutoShape 29" o:spid="_x0000_s1026" type="#_x0000_t109" style="position:absolute;margin-left:171.15pt;margin-top:13.8pt;width:77.25pt;height:1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u w:val="single"/>
        </w:rPr>
        <w:t>ENFANTS</w:t>
      </w:r>
      <w:r>
        <w:rPr>
          <w:b/>
          <w:u w:val="single"/>
        </w:rPr>
        <w:t xml:space="preserve"> ou EXTERIEURS</w:t>
      </w:r>
      <w:r w:rsidRPr="004213DF">
        <w:rPr>
          <w:b/>
        </w:rPr>
        <w:t> :</w:t>
      </w:r>
    </w:p>
    <w:p w:rsidR="000C29E6" w:rsidRPr="004213DF" w:rsidRDefault="000C29E6" w:rsidP="000C29E6">
      <w:pPr>
        <w:pStyle w:val="Corpsdetexte"/>
        <w:tabs>
          <w:tab w:val="left" w:pos="2410"/>
          <w:tab w:val="left" w:pos="4962"/>
          <w:tab w:val="left" w:pos="8640"/>
        </w:tabs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9D865C4" wp14:editId="1DC4DFB4">
                <wp:simplePos x="0" y="0"/>
                <wp:positionH relativeFrom="column">
                  <wp:posOffset>3648710</wp:posOffset>
                </wp:positionH>
                <wp:positionV relativeFrom="paragraph">
                  <wp:posOffset>249555</wp:posOffset>
                </wp:positionV>
                <wp:extent cx="251460" cy="215900"/>
                <wp:effectExtent l="0" t="0" r="0" b="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1854" id="AutoShape 49" o:spid="_x0000_s1026" type="#_x0000_t109" style="position:absolute;margin-left:287.3pt;margin-top:19.65pt;width:19.8pt;height:1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4C6CB84" wp14:editId="797A5999">
                <wp:simplePos x="0" y="0"/>
                <wp:positionH relativeFrom="column">
                  <wp:posOffset>4934585</wp:posOffset>
                </wp:positionH>
                <wp:positionV relativeFrom="paragraph">
                  <wp:posOffset>255905</wp:posOffset>
                </wp:positionV>
                <wp:extent cx="827405" cy="251460"/>
                <wp:effectExtent l="0" t="0" r="0" b="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D095" id="AutoShape 27" o:spid="_x0000_s1026" type="#_x0000_t109" style="position:absolute;margin-left:388.55pt;margin-top:20.15pt;width:65.15pt;height:19.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/71A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5CC29D5" wp14:editId="646DB5E8">
                <wp:simplePos x="0" y="0"/>
                <wp:positionH relativeFrom="column">
                  <wp:posOffset>5915660</wp:posOffset>
                </wp:positionH>
                <wp:positionV relativeFrom="paragraph">
                  <wp:posOffset>240030</wp:posOffset>
                </wp:positionV>
                <wp:extent cx="971550" cy="227330"/>
                <wp:effectExtent l="0" t="0" r="0" b="12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0D63" id="AutoShape 17" o:spid="_x0000_s1026" type="#_x0000_t109" style="position:absolute;margin-left:465.8pt;margin-top:18.9pt;width:76.5pt;height:17.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FE863D7" wp14:editId="714B11C9">
                <wp:simplePos x="0" y="0"/>
                <wp:positionH relativeFrom="column">
                  <wp:posOffset>439420</wp:posOffset>
                </wp:positionH>
                <wp:positionV relativeFrom="paragraph">
                  <wp:posOffset>255905</wp:posOffset>
                </wp:positionV>
                <wp:extent cx="1014095" cy="215900"/>
                <wp:effectExtent l="0" t="0" r="0" b="0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DBE6" id="AutoShape 28" o:spid="_x0000_s1026" type="#_x0000_t109" style="position:absolute;margin-left:34.6pt;margin-top:20.15pt;width:79.85pt;height:1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7F62E53" wp14:editId="6A5C0BFA">
                <wp:simplePos x="0" y="0"/>
                <wp:positionH relativeFrom="column">
                  <wp:posOffset>437515</wp:posOffset>
                </wp:positionH>
                <wp:positionV relativeFrom="paragraph">
                  <wp:posOffset>19050</wp:posOffset>
                </wp:positionV>
                <wp:extent cx="1014095" cy="215900"/>
                <wp:effectExtent l="0" t="0" r="0" b="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5D7C" id="AutoShape 28" o:spid="_x0000_s1026" type="#_x0000_t109" style="position:absolute;margin-left:34.45pt;margin-top:1.5pt;width:79.85pt;height:1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szCs w:val="24"/>
        </w:rPr>
        <w:t>Nom :</w:t>
      </w:r>
      <w:r>
        <w:rPr>
          <w:rFonts w:ascii="Times New Roman" w:hAnsi="Times New Roman"/>
          <w:b/>
          <w:szCs w:val="24"/>
        </w:rPr>
        <w:tab/>
        <w:t>Prénom :</w:t>
      </w:r>
      <w:r>
        <w:rPr>
          <w:rFonts w:ascii="Times New Roman" w:hAnsi="Times New Roman"/>
          <w:b/>
          <w:szCs w:val="24"/>
        </w:rPr>
        <w:tab/>
        <w:t xml:space="preserve"> Sexe :          Date </w:t>
      </w:r>
      <w:r w:rsidRPr="004213DF">
        <w:rPr>
          <w:rFonts w:ascii="Times New Roman" w:hAnsi="Times New Roman"/>
          <w:b/>
          <w:szCs w:val="24"/>
        </w:rPr>
        <w:t>naissance</w:t>
      </w:r>
      <w:r w:rsidRPr="004213DF">
        <w:rPr>
          <w:rFonts w:ascii="Times New Roman" w:hAnsi="Times New Roman"/>
          <w:b/>
          <w:szCs w:val="24"/>
        </w:rPr>
        <w:tab/>
      </w:r>
    </w:p>
    <w:p w:rsidR="000C29E6" w:rsidRPr="004213DF" w:rsidRDefault="000C29E6" w:rsidP="000C29E6">
      <w:pPr>
        <w:pStyle w:val="Corpsdetexte"/>
        <w:tabs>
          <w:tab w:val="left" w:pos="2410"/>
          <w:tab w:val="left" w:pos="4962"/>
          <w:tab w:val="left" w:pos="8640"/>
        </w:tabs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8447040" wp14:editId="24933FD0">
                <wp:simplePos x="0" y="0"/>
                <wp:positionH relativeFrom="column">
                  <wp:posOffset>3658235</wp:posOffset>
                </wp:positionH>
                <wp:positionV relativeFrom="paragraph">
                  <wp:posOffset>253365</wp:posOffset>
                </wp:positionV>
                <wp:extent cx="251460" cy="215900"/>
                <wp:effectExtent l="0" t="0" r="0" b="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20D6" id="AutoShape 49" o:spid="_x0000_s1026" type="#_x0000_t109" style="position:absolute;margin-left:288.05pt;margin-top:19.95pt;width:19.8pt;height:1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003CC01" wp14:editId="6CB61A1A">
                <wp:simplePos x="0" y="0"/>
                <wp:positionH relativeFrom="column">
                  <wp:posOffset>5925185</wp:posOffset>
                </wp:positionH>
                <wp:positionV relativeFrom="paragraph">
                  <wp:posOffset>224790</wp:posOffset>
                </wp:positionV>
                <wp:extent cx="971550" cy="227330"/>
                <wp:effectExtent l="0" t="0" r="0" b="12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F3BE" id="AutoShape 17" o:spid="_x0000_s1026" type="#_x0000_t109" style="position:absolute;margin-left:466.55pt;margin-top:17.7pt;width:76.5pt;height:17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1144C30" wp14:editId="22BB80EA">
                <wp:simplePos x="0" y="0"/>
                <wp:positionH relativeFrom="column">
                  <wp:posOffset>2175510</wp:posOffset>
                </wp:positionH>
                <wp:positionV relativeFrom="paragraph">
                  <wp:posOffset>3810</wp:posOffset>
                </wp:positionV>
                <wp:extent cx="981075" cy="215900"/>
                <wp:effectExtent l="0" t="0" r="9525" b="0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0E96" id="AutoShape 29" o:spid="_x0000_s1026" type="#_x0000_t109" style="position:absolute;margin-left:171.3pt;margin-top:.3pt;width:77.25pt;height:1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E4D62AF" wp14:editId="49CF869A">
                <wp:simplePos x="0" y="0"/>
                <wp:positionH relativeFrom="column">
                  <wp:posOffset>2184400</wp:posOffset>
                </wp:positionH>
                <wp:positionV relativeFrom="paragraph">
                  <wp:posOffset>240665</wp:posOffset>
                </wp:positionV>
                <wp:extent cx="981075" cy="215900"/>
                <wp:effectExtent l="0" t="0" r="9525" b="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95EF" id="AutoShape 29" o:spid="_x0000_s1026" type="#_x0000_t109" style="position:absolute;margin-left:172pt;margin-top:18.95pt;width:77.25pt;height:1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96B902C" wp14:editId="6E86B3BC">
                <wp:simplePos x="0" y="0"/>
                <wp:positionH relativeFrom="column">
                  <wp:posOffset>441325</wp:posOffset>
                </wp:positionH>
                <wp:positionV relativeFrom="paragraph">
                  <wp:posOffset>256540</wp:posOffset>
                </wp:positionV>
                <wp:extent cx="1014095" cy="215900"/>
                <wp:effectExtent l="0" t="0" r="0" b="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F10" id="AutoShape 28" o:spid="_x0000_s1026" type="#_x0000_t109" style="position:absolute;margin-left:34.75pt;margin-top:20.2pt;width:79.85pt;height:1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szCs w:val="24"/>
        </w:rPr>
        <w:t>Nom :</w:t>
      </w:r>
      <w:r>
        <w:rPr>
          <w:rFonts w:ascii="Times New Roman" w:hAnsi="Times New Roman"/>
          <w:b/>
          <w:szCs w:val="24"/>
        </w:rPr>
        <w:tab/>
        <w:t>Prénom :</w:t>
      </w:r>
      <w:r>
        <w:rPr>
          <w:rFonts w:ascii="Times New Roman" w:hAnsi="Times New Roman"/>
          <w:b/>
          <w:szCs w:val="24"/>
        </w:rPr>
        <w:tab/>
        <w:t xml:space="preserve"> Sexe :          Date</w:t>
      </w:r>
      <w:r w:rsidRPr="004213DF">
        <w:rPr>
          <w:rFonts w:ascii="Times New Roman" w:hAnsi="Times New Roman"/>
          <w:b/>
          <w:szCs w:val="24"/>
        </w:rPr>
        <w:t xml:space="preserve"> naissance</w:t>
      </w:r>
      <w:r w:rsidRPr="004213DF">
        <w:rPr>
          <w:rFonts w:ascii="Times New Roman" w:hAnsi="Times New Roman"/>
          <w:b/>
          <w:szCs w:val="24"/>
        </w:rPr>
        <w:tab/>
      </w:r>
    </w:p>
    <w:p w:rsidR="000C29E6" w:rsidRPr="004213DF" w:rsidRDefault="000C29E6" w:rsidP="000C29E6">
      <w:pPr>
        <w:tabs>
          <w:tab w:val="left" w:pos="2410"/>
          <w:tab w:val="left" w:pos="2814"/>
          <w:tab w:val="left" w:pos="4962"/>
          <w:tab w:val="left" w:pos="8640"/>
        </w:tabs>
        <w:spacing w:line="360" w:lineRule="auto"/>
        <w:ind w:left="-180" w:right="152"/>
        <w:rPr>
          <w:i/>
          <w:u w:val="single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0AA25A3" wp14:editId="5A72BF3F">
                <wp:simplePos x="0" y="0"/>
                <wp:positionH relativeFrom="column">
                  <wp:posOffset>4953635</wp:posOffset>
                </wp:positionH>
                <wp:positionV relativeFrom="paragraph">
                  <wp:posOffset>6350</wp:posOffset>
                </wp:positionV>
                <wp:extent cx="827405" cy="251460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25E7" id="AutoShape 27" o:spid="_x0000_s1026" type="#_x0000_t109" style="position:absolute;margin-left:390.05pt;margin-top:.5pt;width:65.15pt;height:19.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k1Q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   Nom :</w:t>
      </w:r>
      <w:r>
        <w:rPr>
          <w:b/>
        </w:rPr>
        <w:tab/>
        <w:t>Prénom :</w:t>
      </w:r>
      <w:r>
        <w:rPr>
          <w:b/>
        </w:rPr>
        <w:tab/>
        <w:t xml:space="preserve"> Sexe :          Date naissance</w:t>
      </w:r>
      <w:r w:rsidRPr="004213DF">
        <w:rPr>
          <w:b/>
        </w:rPr>
        <w:tab/>
      </w:r>
    </w:p>
    <w:p w:rsidR="000C29E6" w:rsidRPr="004213DF" w:rsidRDefault="000C29E6" w:rsidP="000C29E6">
      <w:pPr>
        <w:tabs>
          <w:tab w:val="left" w:pos="8640"/>
        </w:tabs>
        <w:ind w:firstLine="2700"/>
        <w:jc w:val="both"/>
        <w:rPr>
          <w:sz w:val="16"/>
          <w:szCs w:val="16"/>
        </w:rPr>
      </w:pPr>
    </w:p>
    <w:p w:rsidR="000C29E6" w:rsidRDefault="000C29E6" w:rsidP="000C29E6">
      <w:pPr>
        <w:tabs>
          <w:tab w:val="left" w:pos="8640"/>
        </w:tabs>
        <w:jc w:val="both"/>
        <w:rPr>
          <w:sz w:val="32"/>
          <w:szCs w:val="32"/>
        </w:rPr>
      </w:pPr>
      <w:r w:rsidRPr="004213DF">
        <w:rPr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F1FB657" wp14:editId="7EA31B5E">
                <wp:simplePos x="0" y="0"/>
                <wp:positionH relativeFrom="column">
                  <wp:posOffset>5916930</wp:posOffset>
                </wp:positionH>
                <wp:positionV relativeFrom="paragraph">
                  <wp:posOffset>212725</wp:posOffset>
                </wp:positionV>
                <wp:extent cx="972000" cy="26924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26924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F8EF" id="AutoShape 19" o:spid="_x0000_s1026" type="#_x0000_t109" style="position:absolute;margin-left:465.9pt;margin-top:16.75pt;width:76.55pt;height:21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25DD76A" wp14:editId="751DD77E">
                <wp:simplePos x="0" y="0"/>
                <wp:positionH relativeFrom="column">
                  <wp:posOffset>5866765</wp:posOffset>
                </wp:positionH>
                <wp:positionV relativeFrom="paragraph">
                  <wp:posOffset>144780</wp:posOffset>
                </wp:positionV>
                <wp:extent cx="1079500" cy="414020"/>
                <wp:effectExtent l="19050" t="19050" r="25400" b="2413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14020"/>
                        </a:xfrm>
                        <a:prstGeom prst="rect">
                          <a:avLst/>
                        </a:prstGeom>
                        <a:noFill/>
                        <a:ln w="34925" algn="ctr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8996" id="Rectangle 33" o:spid="_x0000_s1026" style="position:absolute;margin-left:461.95pt;margin-top:11.4pt;width:85pt;height:32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" filled="f" strokecolor="#654119" strokeweight="2.75pt"/>
            </w:pict>
          </mc:Fallback>
        </mc:AlternateContent>
      </w:r>
    </w:p>
    <w:p w:rsidR="000C29E6" w:rsidRPr="004213DF" w:rsidRDefault="000C29E6" w:rsidP="000C29E6">
      <w:pPr>
        <w:tabs>
          <w:tab w:val="left" w:pos="8640"/>
        </w:tabs>
        <w:ind w:firstLine="4680"/>
        <w:jc w:val="both"/>
        <w:rPr>
          <w:sz w:val="32"/>
          <w:szCs w:val="32"/>
          <w:u w:val="single"/>
        </w:rPr>
      </w:pPr>
      <w:r w:rsidRPr="004213DF">
        <w:rPr>
          <w:sz w:val="32"/>
          <w:szCs w:val="32"/>
        </w:rPr>
        <w:t>Pour un montant total de</w:t>
      </w:r>
      <w:r w:rsidRPr="004213DF">
        <w:rPr>
          <w:sz w:val="32"/>
          <w:szCs w:val="32"/>
        </w:rPr>
        <w:tab/>
      </w:r>
    </w:p>
    <w:p w:rsidR="000C29E6" w:rsidRPr="004213DF" w:rsidRDefault="000C29E6" w:rsidP="000C29E6">
      <w:pPr>
        <w:tabs>
          <w:tab w:val="left" w:pos="8640"/>
        </w:tabs>
        <w:ind w:right="152"/>
        <w:rPr>
          <w:sz w:val="16"/>
          <w:szCs w:val="16"/>
          <w:u w:val="single"/>
        </w:rPr>
      </w:pPr>
    </w:p>
    <w:p w:rsidR="000C29E6" w:rsidRPr="0022537E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8640"/>
        </w:tabs>
        <w:ind w:right="181"/>
        <w:jc w:val="both"/>
        <w:rPr>
          <w:b/>
          <w:sz w:val="12"/>
          <w:u w:val="single"/>
        </w:rPr>
      </w:pPr>
    </w:p>
    <w:p w:rsidR="000C29E6" w:rsidRPr="004213DF" w:rsidRDefault="000C29E6" w:rsidP="000C29E6">
      <w:pPr>
        <w:tabs>
          <w:tab w:val="left" w:pos="960"/>
        </w:tabs>
        <w:ind w:right="152"/>
        <w:rPr>
          <w:bCs/>
          <w:sz w:val="20"/>
          <w:u w:val="single"/>
        </w:rPr>
      </w:pPr>
      <w:r w:rsidRPr="004213DF">
        <w:rPr>
          <w:b/>
          <w:u w:val="single"/>
        </w:rPr>
        <w:t xml:space="preserve">Une annulation intervenant moins de 30 jours avant le départ, sans raison majeure ou présentation d’un justificatif officiel, </w:t>
      </w:r>
      <w:r w:rsidRPr="004213DF">
        <w:rPr>
          <w:b/>
          <w:bCs/>
          <w:u w:val="single"/>
        </w:rPr>
        <w:t>entraînera le paiement total du séjour.</w:t>
      </w:r>
    </w:p>
    <w:p w:rsidR="000C29E6" w:rsidRDefault="000C29E6" w:rsidP="000C29E6">
      <w:pPr>
        <w:tabs>
          <w:tab w:val="left" w:pos="8640"/>
        </w:tabs>
        <w:ind w:left="426" w:right="2901"/>
        <w:jc w:val="both"/>
        <w:rPr>
          <w:b/>
          <w:i/>
          <w:sz w:val="16"/>
          <w:szCs w:val="16"/>
        </w:rPr>
      </w:pPr>
    </w:p>
    <w:p w:rsidR="000C29E6" w:rsidRPr="004213DF" w:rsidRDefault="000C29E6" w:rsidP="000C29E6">
      <w:pPr>
        <w:tabs>
          <w:tab w:val="left" w:pos="8640"/>
        </w:tabs>
        <w:ind w:left="405"/>
        <w:jc w:val="both"/>
        <w:rPr>
          <w:b/>
        </w:rPr>
      </w:pPr>
      <w:r w:rsidRPr="004213DF">
        <w:rPr>
          <w:b/>
          <w:noProof/>
          <w:sz w:val="16"/>
          <w:szCs w:val="16"/>
        </w:rPr>
        <w:t xml:space="preserve"> </w:t>
      </w:r>
      <w:r w:rsidRPr="004213DF">
        <w:rPr>
          <w:b/>
        </w:rPr>
        <w:t xml:space="preserve"> </w:t>
      </w:r>
      <w:r w:rsidRPr="004213DF">
        <w:rPr>
          <w:b/>
          <w:i/>
          <w:u w:val="single"/>
        </w:rPr>
        <w:t xml:space="preserve"> Préciser votre mode de transport :</w:t>
      </w:r>
    </w:p>
    <w:p w:rsidR="000C29E6" w:rsidRPr="004213DF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2700"/>
        </w:tabs>
        <w:ind w:left="1080"/>
        <w:jc w:val="both"/>
        <w:rPr>
          <w:b/>
          <w:i/>
          <w:sz w:val="12"/>
          <w:szCs w:val="12"/>
        </w:rPr>
      </w:pPr>
      <w:r w:rsidRPr="004213D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4E102C0" wp14:editId="17332A89">
                <wp:simplePos x="0" y="0"/>
                <wp:positionH relativeFrom="column">
                  <wp:posOffset>3252470</wp:posOffset>
                </wp:positionH>
                <wp:positionV relativeFrom="paragraph">
                  <wp:posOffset>66040</wp:posOffset>
                </wp:positionV>
                <wp:extent cx="290830" cy="184785"/>
                <wp:effectExtent l="22860" t="20955" r="19685" b="2286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8478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5F86" id="AutoShape 41" o:spid="_x0000_s1026" type="#_x0000_t109" style="position:absolute;margin-left:256.1pt;margin-top:5.2pt;width:22.9pt;height:14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" fillcolor="#fde9d9" strokecolor="#130c05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0F398BF" wp14:editId="3C379C19">
                <wp:simplePos x="0" y="0"/>
                <wp:positionH relativeFrom="column">
                  <wp:posOffset>939800</wp:posOffset>
                </wp:positionH>
                <wp:positionV relativeFrom="paragraph">
                  <wp:posOffset>69850</wp:posOffset>
                </wp:positionV>
                <wp:extent cx="274320" cy="180975"/>
                <wp:effectExtent l="15240" t="15240" r="15240" b="2286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09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7DD9" id="AutoShape 40" o:spid="_x0000_s1026" type="#_x0000_t109" style="position:absolute;margin-left:74pt;margin-top:5.5pt;width:21.6pt;height:14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" fillcolor="#fde9d9" strokecolor="#130c05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i/>
        </w:rPr>
        <w:t xml:space="preserve">       </w:t>
      </w:r>
    </w:p>
    <w:p w:rsidR="000C29E6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1980"/>
          <w:tab w:val="left" w:pos="2700"/>
          <w:tab w:val="left" w:pos="5400"/>
        </w:tabs>
        <w:ind w:left="1080"/>
        <w:jc w:val="both"/>
        <w:rPr>
          <w:b/>
          <w:i/>
        </w:rPr>
      </w:pPr>
      <w:r w:rsidRPr="004213DF">
        <w:rPr>
          <w:b/>
          <w:i/>
        </w:rPr>
        <w:tab/>
        <w:t xml:space="preserve">TRAIN </w:t>
      </w:r>
      <w:r w:rsidRPr="004213DF">
        <w:rPr>
          <w:b/>
          <w:i/>
        </w:rPr>
        <w:tab/>
        <w:t xml:space="preserve">      VOITURE </w:t>
      </w:r>
    </w:p>
    <w:p w:rsidR="00946F29" w:rsidRDefault="00946F29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1980"/>
          <w:tab w:val="left" w:pos="2700"/>
          <w:tab w:val="left" w:pos="5400"/>
        </w:tabs>
        <w:ind w:left="1080"/>
        <w:jc w:val="both"/>
        <w:rPr>
          <w:b/>
          <w:i/>
        </w:rPr>
      </w:pPr>
    </w:p>
    <w:p w:rsidR="000C29E6" w:rsidRDefault="000C29E6" w:rsidP="000C29E6">
      <w:pPr>
        <w:tabs>
          <w:tab w:val="left" w:pos="3119"/>
        </w:tabs>
        <w:spacing w:line="276" w:lineRule="auto"/>
        <w:ind w:right="-648"/>
        <w:rPr>
          <w:b/>
          <w:i/>
        </w:rPr>
      </w:pPr>
      <w:r w:rsidRPr="004213DF">
        <w:rPr>
          <w:b/>
          <w:i/>
        </w:rPr>
        <w:t xml:space="preserve">  </w:t>
      </w:r>
    </w:p>
    <w:p w:rsidR="000C29E6" w:rsidRDefault="000C29E6" w:rsidP="000C29E6">
      <w:pPr>
        <w:tabs>
          <w:tab w:val="left" w:pos="3119"/>
        </w:tabs>
        <w:spacing w:line="276" w:lineRule="auto"/>
        <w:ind w:right="-648"/>
        <w:rPr>
          <w:sz w:val="36"/>
          <w:szCs w:val="36"/>
        </w:rPr>
      </w:pPr>
      <w:r>
        <w:rPr>
          <w:b/>
          <w:i/>
        </w:rPr>
        <w:t>Je déclare accepter l’ensemble des conditions énoncées dans cette circulaire.</w:t>
      </w:r>
    </w:p>
    <w:p w:rsidR="000C29E6" w:rsidRPr="004213DF" w:rsidRDefault="000C29E6" w:rsidP="000C29E6">
      <w:pPr>
        <w:ind w:left="2895" w:right="181" w:firstLine="650"/>
        <w:rPr>
          <w:b/>
          <w:i/>
        </w:rPr>
      </w:pPr>
    </w:p>
    <w:p w:rsidR="000C29E6" w:rsidRDefault="000C29E6" w:rsidP="00946F29">
      <w:pPr>
        <w:ind w:firstLine="1815"/>
        <w:rPr>
          <w:b/>
          <w:i/>
        </w:rPr>
      </w:pPr>
      <w:r w:rsidRPr="004213DF">
        <w:rPr>
          <w:b/>
          <w:i/>
        </w:rPr>
        <w:tab/>
      </w:r>
      <w:r w:rsidRPr="004213DF">
        <w:rPr>
          <w:b/>
          <w:i/>
        </w:rPr>
        <w:tab/>
        <w:t xml:space="preserve">     Date :</w:t>
      </w:r>
      <w:r w:rsidRPr="004213DF">
        <w:rPr>
          <w:b/>
          <w:i/>
        </w:rPr>
        <w:tab/>
        <w:t xml:space="preserve">                                Signature :</w:t>
      </w:r>
    </w:p>
    <w:p w:rsidR="000C29E6" w:rsidRDefault="000C29E6" w:rsidP="000C29E6">
      <w:pPr>
        <w:ind w:left="3148" w:firstLine="1106"/>
        <w:rPr>
          <w:b/>
          <w:i/>
          <w:sz w:val="32"/>
        </w:rPr>
      </w:pPr>
    </w:p>
    <w:p w:rsidR="000C29E6" w:rsidRDefault="000C29E6" w:rsidP="000C29E6">
      <w:pPr>
        <w:ind w:left="3148" w:firstLine="1106"/>
        <w:rPr>
          <w:b/>
          <w:i/>
        </w:rPr>
      </w:pPr>
    </w:p>
    <w:p w:rsidR="00475C69" w:rsidRPr="00323172" w:rsidRDefault="00475C69" w:rsidP="000C29E6">
      <w:pPr>
        <w:ind w:left="3148" w:firstLine="1106"/>
        <w:rPr>
          <w:b/>
          <w:i/>
        </w:rPr>
      </w:pPr>
    </w:p>
    <w:p w:rsidR="000C29E6" w:rsidRPr="007B3D93" w:rsidRDefault="000C29E6" w:rsidP="000C29E6">
      <w:pPr>
        <w:spacing w:line="276" w:lineRule="auto"/>
        <w:jc w:val="center"/>
        <w:rPr>
          <w:color w:val="C00000"/>
          <w:sz w:val="20"/>
        </w:rPr>
      </w:pPr>
      <w:r w:rsidRPr="007B3D93">
        <w:rPr>
          <w:color w:val="C00000"/>
          <w:sz w:val="20"/>
        </w:rPr>
        <w:t xml:space="preserve"> « Conformément à la réglementation relative à la protection des données personnelles, vous bénéficiez des droits d’accès, de rectification et d’effacement, de limitation du traitement ainsi que d’un droit à la portabilité de vos données personnelles. Vous pouvez également vous opposer à tout moment pour des raisons tenant à votre situation particulière à ce que vos données fassent l’</w:t>
      </w:r>
      <w:r>
        <w:rPr>
          <w:color w:val="C00000"/>
          <w:sz w:val="20"/>
        </w:rPr>
        <w:t xml:space="preserve">objet d’un traitement. </w:t>
      </w:r>
      <w:r w:rsidRPr="007B3D93">
        <w:rPr>
          <w:color w:val="C00000"/>
          <w:sz w:val="20"/>
        </w:rPr>
        <w:t>Vous pouvez effectuer vos demandes en vous adressant à : csec@cdn.fr »</w:t>
      </w:r>
    </w:p>
    <w:p w:rsidR="00304EC5" w:rsidRPr="0022133D" w:rsidRDefault="00304EC5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</w:p>
    <w:sectPr w:rsidR="00304EC5" w:rsidRPr="0022133D" w:rsidSect="00107444">
      <w:headerReference w:type="default" r:id="rId14"/>
      <w:footerReference w:type="even" r:id="rId15"/>
      <w:footerReference w:type="default" r:id="rId16"/>
      <w:pgSz w:w="11906" w:h="16838" w:code="9"/>
      <w:pgMar w:top="284" w:right="425" w:bottom="255" w:left="56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0E" w:rsidRDefault="00C8550E">
      <w:r>
        <w:separator/>
      </w:r>
    </w:p>
    <w:p w:rsidR="00C8550E" w:rsidRDefault="00C8550E"/>
  </w:endnote>
  <w:endnote w:type="continuationSeparator" w:id="0">
    <w:p w:rsidR="00C8550E" w:rsidRDefault="00C8550E">
      <w:r>
        <w:continuationSeparator/>
      </w:r>
    </w:p>
    <w:p w:rsidR="00C8550E" w:rsidRDefault="00C85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97" w:rsidRDefault="008A1797" w:rsidP="00776D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1797" w:rsidRDefault="008A1797">
    <w:pPr>
      <w:pStyle w:val="Pieddepage"/>
    </w:pPr>
  </w:p>
  <w:p w:rsidR="008A1797" w:rsidRDefault="008A1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3D" w:rsidRPr="00946F29" w:rsidRDefault="0022133D" w:rsidP="0022133D">
    <w:pPr>
      <w:pStyle w:val="En-tte"/>
      <w:framePr w:wrap="around" w:vAnchor="text" w:hAnchor="margin" w:xAlign="center" w:y="1"/>
      <w:ind w:left="-180"/>
      <w:jc w:val="center"/>
    </w:pPr>
    <w:r w:rsidRPr="00946F29">
      <w:rPr>
        <w:i/>
      </w:rPr>
      <w:t xml:space="preserve">Comité </w:t>
    </w:r>
    <w:r w:rsidR="00282FBF" w:rsidRPr="00946F29">
      <w:rPr>
        <w:i/>
      </w:rPr>
      <w:t>S</w:t>
    </w:r>
    <w:r w:rsidRPr="00946F29">
      <w:rPr>
        <w:i/>
      </w:rPr>
      <w:t xml:space="preserve">ocial et Economique </w:t>
    </w:r>
    <w:r w:rsidR="00282FBF" w:rsidRPr="00946F29">
      <w:rPr>
        <w:i/>
      </w:rPr>
      <w:t xml:space="preserve">Central </w:t>
    </w:r>
    <w:r w:rsidRPr="00946F29">
      <w:rPr>
        <w:i/>
      </w:rPr>
      <w:t>du Crédit du Nord</w:t>
    </w:r>
    <w:r w:rsidRPr="00946F29">
      <w:t xml:space="preserve"> </w:t>
    </w:r>
  </w:p>
  <w:p w:rsidR="008A1797" w:rsidRPr="00946F29" w:rsidRDefault="0022133D" w:rsidP="00282FBF">
    <w:pPr>
      <w:pStyle w:val="En-tte"/>
      <w:framePr w:wrap="around" w:vAnchor="text" w:hAnchor="margin" w:xAlign="center" w:y="1"/>
      <w:ind w:left="-180"/>
      <w:jc w:val="center"/>
      <w:rPr>
        <w:i/>
      </w:rPr>
    </w:pPr>
    <w:r w:rsidRPr="00946F29">
      <w:rPr>
        <w:i/>
      </w:rPr>
      <w:t>Immatriculation Tourisme : IM077110013 – Assurance RCP : AXA – Garantie Financière : Crédit Mutuel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0E" w:rsidRDefault="00C8550E">
      <w:r>
        <w:separator/>
      </w:r>
    </w:p>
    <w:p w:rsidR="00C8550E" w:rsidRDefault="00C8550E"/>
  </w:footnote>
  <w:footnote w:type="continuationSeparator" w:id="0">
    <w:p w:rsidR="00C8550E" w:rsidRDefault="00C8550E">
      <w:r>
        <w:continuationSeparator/>
      </w:r>
    </w:p>
    <w:p w:rsidR="00C8550E" w:rsidRDefault="00C85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3E" w:rsidRDefault="00DD743E" w:rsidP="00697B6E">
    <w:pPr>
      <w:pStyle w:val="En-tte"/>
      <w:ind w:left="3263" w:firstLine="382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D83B0" wp14:editId="6E41D532">
          <wp:simplePos x="0" y="0"/>
          <wp:positionH relativeFrom="column">
            <wp:posOffset>78105</wp:posOffset>
          </wp:positionH>
          <wp:positionV relativeFrom="paragraph">
            <wp:posOffset>-92075</wp:posOffset>
          </wp:positionV>
          <wp:extent cx="2181225" cy="258082"/>
          <wp:effectExtent l="0" t="0" r="0" b="8890"/>
          <wp:wrapNone/>
          <wp:docPr id="133" name="Imag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50" cy="26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B6E">
      <w:t>@ Facebook : Lajoux CSEC CDN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 w15:restartNumberingAfterBreak="0">
    <w:nsid w:val="2453354A"/>
    <w:multiLevelType w:val="hybridMultilevel"/>
    <w:tmpl w:val="FD8468F2"/>
    <w:lvl w:ilvl="0" w:tplc="7BBA2BE0">
      <w:start w:val="1"/>
      <w:numFmt w:val="bullet"/>
      <w:lvlText w:val="□"/>
      <w:lvlJc w:val="left"/>
      <w:pPr>
        <w:tabs>
          <w:tab w:val="num" w:pos="3043"/>
        </w:tabs>
        <w:ind w:left="4330" w:hanging="360"/>
      </w:pPr>
      <w:rPr>
        <w:rFonts w:ascii="Courier New" w:hAnsi="Courier New" w:hint="default"/>
        <w:b/>
        <w:color w:val="17365D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76"/>
        </w:tabs>
        <w:ind w:left="6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96"/>
        </w:tabs>
        <w:ind w:left="7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16"/>
        </w:tabs>
        <w:ind w:left="8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36"/>
        </w:tabs>
        <w:ind w:left="9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56"/>
        </w:tabs>
        <w:ind w:left="9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76"/>
        </w:tabs>
        <w:ind w:left="10576" w:hanging="360"/>
      </w:pPr>
      <w:rPr>
        <w:rFonts w:ascii="Wingdings" w:hAnsi="Wingdings" w:hint="default"/>
      </w:rPr>
    </w:lvl>
  </w:abstractNum>
  <w:abstractNum w:abstractNumId="1" w15:restartNumberingAfterBreak="0">
    <w:nsid w:val="2B063489"/>
    <w:multiLevelType w:val="hybridMultilevel"/>
    <w:tmpl w:val="147C40E8"/>
    <w:lvl w:ilvl="0" w:tplc="85F2084C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336699"/>
        <w:sz w:val="28"/>
        <w:szCs w:val="28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06"/>
        </w:tabs>
        <w:ind w:left="7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26"/>
        </w:tabs>
        <w:ind w:left="8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46"/>
        </w:tabs>
        <w:ind w:left="8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66"/>
        </w:tabs>
        <w:ind w:left="9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86"/>
        </w:tabs>
        <w:ind w:left="10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106"/>
        </w:tabs>
        <w:ind w:left="11106" w:hanging="360"/>
      </w:pPr>
      <w:rPr>
        <w:rFonts w:ascii="Wingdings" w:hAnsi="Wingdings" w:hint="default"/>
      </w:rPr>
    </w:lvl>
  </w:abstractNum>
  <w:abstractNum w:abstractNumId="2" w15:restartNumberingAfterBreak="0">
    <w:nsid w:val="3CC75BBA"/>
    <w:multiLevelType w:val="hybridMultilevel"/>
    <w:tmpl w:val="29226164"/>
    <w:lvl w:ilvl="0" w:tplc="C69CFB9C">
      <w:start w:val="1"/>
      <w:numFmt w:val="bullet"/>
      <w:lvlText w:val="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003300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01"/>
        </w:tabs>
        <w:ind w:left="7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21"/>
        </w:tabs>
        <w:ind w:left="8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41"/>
        </w:tabs>
        <w:ind w:left="8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461"/>
        </w:tabs>
        <w:ind w:left="9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181"/>
        </w:tabs>
        <w:ind w:left="10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01"/>
        </w:tabs>
        <w:ind w:left="10901" w:hanging="360"/>
      </w:pPr>
      <w:rPr>
        <w:rFonts w:ascii="Wingdings" w:hAnsi="Wingdings" w:hint="default"/>
      </w:rPr>
    </w:lvl>
  </w:abstractNum>
  <w:abstractNum w:abstractNumId="3" w15:restartNumberingAfterBreak="0">
    <w:nsid w:val="43FE3114"/>
    <w:multiLevelType w:val="hybridMultilevel"/>
    <w:tmpl w:val="BA12B7CE"/>
    <w:lvl w:ilvl="0" w:tplc="060C57DC">
      <w:start w:val="1"/>
      <w:numFmt w:val="bullet"/>
      <w:lvlText w:val="□"/>
      <w:lvlJc w:val="left"/>
      <w:pPr>
        <w:tabs>
          <w:tab w:val="num" w:pos="4293"/>
        </w:tabs>
        <w:ind w:left="5580" w:hanging="360"/>
      </w:pPr>
      <w:rPr>
        <w:rFonts w:ascii="Courier New" w:hAnsi="Courier New" w:hint="default"/>
        <w:b/>
        <w:color w:val="auto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226"/>
        </w:tabs>
        <w:ind w:left="8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46"/>
        </w:tabs>
        <w:ind w:left="8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66"/>
        </w:tabs>
        <w:ind w:left="9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86"/>
        </w:tabs>
        <w:ind w:left="10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106"/>
        </w:tabs>
        <w:ind w:left="11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826"/>
        </w:tabs>
        <w:ind w:left="11826" w:hanging="360"/>
      </w:pPr>
      <w:rPr>
        <w:rFonts w:ascii="Wingdings" w:hAnsi="Wingdings" w:hint="default"/>
      </w:rPr>
    </w:lvl>
  </w:abstractNum>
  <w:abstractNum w:abstractNumId="4" w15:restartNumberingAfterBreak="0">
    <w:nsid w:val="455C2957"/>
    <w:multiLevelType w:val="hybridMultilevel"/>
    <w:tmpl w:val="4E9400A4"/>
    <w:lvl w:ilvl="0" w:tplc="074E90A4">
      <w:start w:val="48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63A"/>
    <w:multiLevelType w:val="hybridMultilevel"/>
    <w:tmpl w:val="10B076F6"/>
    <w:lvl w:ilvl="0" w:tplc="5922CBBA">
      <w:start w:val="1"/>
      <w:numFmt w:val="bullet"/>
      <w:lvlText w:val="□"/>
      <w:lvlJc w:val="left"/>
      <w:pPr>
        <w:tabs>
          <w:tab w:val="num" w:pos="3453"/>
        </w:tabs>
        <w:ind w:left="4740" w:hanging="360"/>
      </w:pPr>
      <w:rPr>
        <w:rFonts w:ascii="Courier New" w:hAnsi="Courier New" w:hint="default"/>
        <w:b/>
        <w:color w:val="365F91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6"/>
        </w:tabs>
        <w:ind w:left="8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6"/>
        </w:tabs>
        <w:ind w:left="8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6"/>
        </w:tabs>
        <w:ind w:left="9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6"/>
        </w:tabs>
        <w:ind w:left="10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6"/>
        </w:tabs>
        <w:ind w:left="10986" w:hanging="360"/>
      </w:pPr>
      <w:rPr>
        <w:rFonts w:ascii="Wingdings" w:hAnsi="Wingdings" w:hint="default"/>
      </w:rPr>
    </w:lvl>
  </w:abstractNum>
  <w:abstractNum w:abstractNumId="6" w15:restartNumberingAfterBreak="0">
    <w:nsid w:val="4F0E0360"/>
    <w:multiLevelType w:val="hybridMultilevel"/>
    <w:tmpl w:val="233E8BF8"/>
    <w:lvl w:ilvl="0" w:tplc="A332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590F"/>
    <w:multiLevelType w:val="hybridMultilevel"/>
    <w:tmpl w:val="73E0F180"/>
    <w:lvl w:ilvl="0" w:tplc="453ECF3E">
      <w:start w:val="1"/>
      <w:numFmt w:val="bullet"/>
      <w:lvlText w:val="□"/>
      <w:lvlJc w:val="left"/>
      <w:pPr>
        <w:tabs>
          <w:tab w:val="num" w:pos="4293"/>
        </w:tabs>
        <w:ind w:left="5580" w:hanging="360"/>
      </w:pPr>
      <w:rPr>
        <w:rFonts w:ascii="Courier New" w:hAnsi="Courier New" w:hint="default"/>
        <w:b/>
        <w:color w:val="auto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26"/>
        </w:tabs>
        <w:ind w:left="9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46"/>
        </w:tabs>
        <w:ind w:left="9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66"/>
        </w:tabs>
        <w:ind w:left="10566" w:hanging="360"/>
      </w:pPr>
      <w:rPr>
        <w:rFonts w:ascii="Wingdings" w:hAnsi="Wingdings" w:hint="default"/>
      </w:rPr>
    </w:lvl>
  </w:abstractNum>
  <w:abstractNum w:abstractNumId="8" w15:restartNumberingAfterBreak="0">
    <w:nsid w:val="6D022551"/>
    <w:multiLevelType w:val="hybridMultilevel"/>
    <w:tmpl w:val="82B03148"/>
    <w:lvl w:ilvl="0" w:tplc="1786C0E4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CC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#0cf" stroke="f">
      <v:fill color="#0cf"/>
      <v:stroke on="f"/>
      <o:colormru v:ext="edit" colors="#30b5d0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3"/>
    <w:rsid w:val="00003B55"/>
    <w:rsid w:val="00003CCD"/>
    <w:rsid w:val="00004023"/>
    <w:rsid w:val="00004B6B"/>
    <w:rsid w:val="00007610"/>
    <w:rsid w:val="00007AA9"/>
    <w:rsid w:val="00015E94"/>
    <w:rsid w:val="00016D77"/>
    <w:rsid w:val="0001713A"/>
    <w:rsid w:val="0002065D"/>
    <w:rsid w:val="000211C8"/>
    <w:rsid w:val="00021E2A"/>
    <w:rsid w:val="000221B6"/>
    <w:rsid w:val="00030BB1"/>
    <w:rsid w:val="00034FD0"/>
    <w:rsid w:val="00037111"/>
    <w:rsid w:val="00040A99"/>
    <w:rsid w:val="000419A1"/>
    <w:rsid w:val="00043DD1"/>
    <w:rsid w:val="00054A72"/>
    <w:rsid w:val="00054FFA"/>
    <w:rsid w:val="0005587E"/>
    <w:rsid w:val="000649F1"/>
    <w:rsid w:val="00073F69"/>
    <w:rsid w:val="000764F3"/>
    <w:rsid w:val="000809FF"/>
    <w:rsid w:val="00080D31"/>
    <w:rsid w:val="000811C5"/>
    <w:rsid w:val="00082DDE"/>
    <w:rsid w:val="00083F0E"/>
    <w:rsid w:val="0008719B"/>
    <w:rsid w:val="000A0924"/>
    <w:rsid w:val="000A56BF"/>
    <w:rsid w:val="000A5B20"/>
    <w:rsid w:val="000B13CE"/>
    <w:rsid w:val="000B35E0"/>
    <w:rsid w:val="000B5012"/>
    <w:rsid w:val="000B5240"/>
    <w:rsid w:val="000B7072"/>
    <w:rsid w:val="000C01B1"/>
    <w:rsid w:val="000C0E6E"/>
    <w:rsid w:val="000C29E6"/>
    <w:rsid w:val="000C5EB5"/>
    <w:rsid w:val="000D3E32"/>
    <w:rsid w:val="000D53BF"/>
    <w:rsid w:val="000D5AD7"/>
    <w:rsid w:val="000D68AC"/>
    <w:rsid w:val="000E1F82"/>
    <w:rsid w:val="000E46B8"/>
    <w:rsid w:val="000E55DD"/>
    <w:rsid w:val="000E68F7"/>
    <w:rsid w:val="000F1E5C"/>
    <w:rsid w:val="000F6730"/>
    <w:rsid w:val="0010187B"/>
    <w:rsid w:val="00106B05"/>
    <w:rsid w:val="00107444"/>
    <w:rsid w:val="00107C34"/>
    <w:rsid w:val="00107C9B"/>
    <w:rsid w:val="00111B38"/>
    <w:rsid w:val="0011365E"/>
    <w:rsid w:val="00115A1B"/>
    <w:rsid w:val="00116370"/>
    <w:rsid w:val="00122A50"/>
    <w:rsid w:val="00126260"/>
    <w:rsid w:val="00126414"/>
    <w:rsid w:val="001304B3"/>
    <w:rsid w:val="0013391D"/>
    <w:rsid w:val="001379CF"/>
    <w:rsid w:val="0014632C"/>
    <w:rsid w:val="001468F3"/>
    <w:rsid w:val="00147FA5"/>
    <w:rsid w:val="00152B2B"/>
    <w:rsid w:val="00160DF1"/>
    <w:rsid w:val="00175377"/>
    <w:rsid w:val="00180E29"/>
    <w:rsid w:val="00181923"/>
    <w:rsid w:val="001828E1"/>
    <w:rsid w:val="00183044"/>
    <w:rsid w:val="001849FC"/>
    <w:rsid w:val="00197426"/>
    <w:rsid w:val="00197DC4"/>
    <w:rsid w:val="001A0ABD"/>
    <w:rsid w:val="001A1B7D"/>
    <w:rsid w:val="001A2921"/>
    <w:rsid w:val="001A38BD"/>
    <w:rsid w:val="001A3CEB"/>
    <w:rsid w:val="001A5AF3"/>
    <w:rsid w:val="001B06B1"/>
    <w:rsid w:val="001B14DF"/>
    <w:rsid w:val="001B53EF"/>
    <w:rsid w:val="001B7BF8"/>
    <w:rsid w:val="001C1557"/>
    <w:rsid w:val="001C7F4D"/>
    <w:rsid w:val="001D029A"/>
    <w:rsid w:val="001E126A"/>
    <w:rsid w:val="001E18A1"/>
    <w:rsid w:val="001E549C"/>
    <w:rsid w:val="001E5577"/>
    <w:rsid w:val="001F1733"/>
    <w:rsid w:val="001F7909"/>
    <w:rsid w:val="001F7A63"/>
    <w:rsid w:val="001F7E33"/>
    <w:rsid w:val="00200CAE"/>
    <w:rsid w:val="00205821"/>
    <w:rsid w:val="00207A21"/>
    <w:rsid w:val="00214822"/>
    <w:rsid w:val="002155F7"/>
    <w:rsid w:val="00217572"/>
    <w:rsid w:val="0022133D"/>
    <w:rsid w:val="00221EA4"/>
    <w:rsid w:val="002235ED"/>
    <w:rsid w:val="00226E3A"/>
    <w:rsid w:val="00231850"/>
    <w:rsid w:val="00232062"/>
    <w:rsid w:val="002362AF"/>
    <w:rsid w:val="002370B9"/>
    <w:rsid w:val="002374AB"/>
    <w:rsid w:val="002413B0"/>
    <w:rsid w:val="00251717"/>
    <w:rsid w:val="002531A6"/>
    <w:rsid w:val="002540F2"/>
    <w:rsid w:val="002551F4"/>
    <w:rsid w:val="00255BE6"/>
    <w:rsid w:val="00257FE5"/>
    <w:rsid w:val="00263479"/>
    <w:rsid w:val="0026559D"/>
    <w:rsid w:val="002659CB"/>
    <w:rsid w:val="0026603D"/>
    <w:rsid w:val="00266238"/>
    <w:rsid w:val="00266696"/>
    <w:rsid w:val="00271340"/>
    <w:rsid w:val="00275E7B"/>
    <w:rsid w:val="002823F9"/>
    <w:rsid w:val="00282FBF"/>
    <w:rsid w:val="002847FF"/>
    <w:rsid w:val="00286909"/>
    <w:rsid w:val="00290972"/>
    <w:rsid w:val="002973CC"/>
    <w:rsid w:val="002A55A5"/>
    <w:rsid w:val="002A7EE4"/>
    <w:rsid w:val="002B1F25"/>
    <w:rsid w:val="002B3091"/>
    <w:rsid w:val="002C0DF8"/>
    <w:rsid w:val="002C35A1"/>
    <w:rsid w:val="002C64E2"/>
    <w:rsid w:val="002D1A49"/>
    <w:rsid w:val="002D1CB9"/>
    <w:rsid w:val="002D6B5A"/>
    <w:rsid w:val="002D79C4"/>
    <w:rsid w:val="002E0F9C"/>
    <w:rsid w:val="002E4502"/>
    <w:rsid w:val="002F158C"/>
    <w:rsid w:val="00300BFA"/>
    <w:rsid w:val="0030252C"/>
    <w:rsid w:val="00302637"/>
    <w:rsid w:val="00304EC5"/>
    <w:rsid w:val="00305A2A"/>
    <w:rsid w:val="00307E7C"/>
    <w:rsid w:val="00313824"/>
    <w:rsid w:val="003145B2"/>
    <w:rsid w:val="00317042"/>
    <w:rsid w:val="00323FC8"/>
    <w:rsid w:val="003249E7"/>
    <w:rsid w:val="003260FB"/>
    <w:rsid w:val="00333496"/>
    <w:rsid w:val="00344172"/>
    <w:rsid w:val="00345666"/>
    <w:rsid w:val="0034610A"/>
    <w:rsid w:val="00354CE5"/>
    <w:rsid w:val="00355422"/>
    <w:rsid w:val="00360E49"/>
    <w:rsid w:val="00362412"/>
    <w:rsid w:val="003633EB"/>
    <w:rsid w:val="0036440F"/>
    <w:rsid w:val="00364737"/>
    <w:rsid w:val="003761F9"/>
    <w:rsid w:val="00385175"/>
    <w:rsid w:val="003855F8"/>
    <w:rsid w:val="003857FD"/>
    <w:rsid w:val="00386F67"/>
    <w:rsid w:val="00397564"/>
    <w:rsid w:val="003A248A"/>
    <w:rsid w:val="003A2CBB"/>
    <w:rsid w:val="003A356C"/>
    <w:rsid w:val="003A38D3"/>
    <w:rsid w:val="003B56D1"/>
    <w:rsid w:val="003B5C4A"/>
    <w:rsid w:val="003B6803"/>
    <w:rsid w:val="003C1545"/>
    <w:rsid w:val="003C255D"/>
    <w:rsid w:val="003C50C0"/>
    <w:rsid w:val="003C6FD9"/>
    <w:rsid w:val="003C73AF"/>
    <w:rsid w:val="003D057A"/>
    <w:rsid w:val="003D152C"/>
    <w:rsid w:val="003D2D95"/>
    <w:rsid w:val="003D34CB"/>
    <w:rsid w:val="003D41C2"/>
    <w:rsid w:val="003D45EA"/>
    <w:rsid w:val="003D5A2A"/>
    <w:rsid w:val="003D5A50"/>
    <w:rsid w:val="003E0258"/>
    <w:rsid w:val="003E1F24"/>
    <w:rsid w:val="003E424D"/>
    <w:rsid w:val="003F0C0B"/>
    <w:rsid w:val="003F20AE"/>
    <w:rsid w:val="003F2142"/>
    <w:rsid w:val="003F5E77"/>
    <w:rsid w:val="00402140"/>
    <w:rsid w:val="00422B2F"/>
    <w:rsid w:val="00430B1D"/>
    <w:rsid w:val="00431328"/>
    <w:rsid w:val="004319AD"/>
    <w:rsid w:val="00435742"/>
    <w:rsid w:val="00437237"/>
    <w:rsid w:val="004410C8"/>
    <w:rsid w:val="0044264D"/>
    <w:rsid w:val="00443767"/>
    <w:rsid w:val="00445BBA"/>
    <w:rsid w:val="00447D6C"/>
    <w:rsid w:val="00447DAE"/>
    <w:rsid w:val="0045000A"/>
    <w:rsid w:val="00453ED9"/>
    <w:rsid w:val="004551C8"/>
    <w:rsid w:val="00455846"/>
    <w:rsid w:val="004563FD"/>
    <w:rsid w:val="0045797B"/>
    <w:rsid w:val="00460817"/>
    <w:rsid w:val="00463065"/>
    <w:rsid w:val="004632EC"/>
    <w:rsid w:val="0046413C"/>
    <w:rsid w:val="00467D26"/>
    <w:rsid w:val="00467E09"/>
    <w:rsid w:val="00472AEB"/>
    <w:rsid w:val="00473CED"/>
    <w:rsid w:val="004742CA"/>
    <w:rsid w:val="00474957"/>
    <w:rsid w:val="0047554B"/>
    <w:rsid w:val="0047557E"/>
    <w:rsid w:val="004757AD"/>
    <w:rsid w:val="00475C69"/>
    <w:rsid w:val="00480DC6"/>
    <w:rsid w:val="00482701"/>
    <w:rsid w:val="00487E10"/>
    <w:rsid w:val="00490850"/>
    <w:rsid w:val="00495AEA"/>
    <w:rsid w:val="00495EE4"/>
    <w:rsid w:val="004978CF"/>
    <w:rsid w:val="004A4A53"/>
    <w:rsid w:val="004A7012"/>
    <w:rsid w:val="004A7726"/>
    <w:rsid w:val="004B08AF"/>
    <w:rsid w:val="004B1D03"/>
    <w:rsid w:val="004B2B45"/>
    <w:rsid w:val="004B31EC"/>
    <w:rsid w:val="004B4A0A"/>
    <w:rsid w:val="004B74C1"/>
    <w:rsid w:val="004C1DC3"/>
    <w:rsid w:val="004C285F"/>
    <w:rsid w:val="004C36DD"/>
    <w:rsid w:val="004C6B74"/>
    <w:rsid w:val="004D0722"/>
    <w:rsid w:val="004D0FC5"/>
    <w:rsid w:val="004D4B13"/>
    <w:rsid w:val="004D6632"/>
    <w:rsid w:val="004D72EB"/>
    <w:rsid w:val="004E2175"/>
    <w:rsid w:val="004E3776"/>
    <w:rsid w:val="004E706A"/>
    <w:rsid w:val="004F2C0E"/>
    <w:rsid w:val="00502AEA"/>
    <w:rsid w:val="00502BCA"/>
    <w:rsid w:val="00507069"/>
    <w:rsid w:val="005115E1"/>
    <w:rsid w:val="005177A2"/>
    <w:rsid w:val="0052155F"/>
    <w:rsid w:val="00521F18"/>
    <w:rsid w:val="00523D7C"/>
    <w:rsid w:val="00525422"/>
    <w:rsid w:val="005259F9"/>
    <w:rsid w:val="00527B1F"/>
    <w:rsid w:val="00530675"/>
    <w:rsid w:val="00530B12"/>
    <w:rsid w:val="00532B7C"/>
    <w:rsid w:val="00535017"/>
    <w:rsid w:val="00536C54"/>
    <w:rsid w:val="00556475"/>
    <w:rsid w:val="00556B73"/>
    <w:rsid w:val="005601A8"/>
    <w:rsid w:val="00561B59"/>
    <w:rsid w:val="005625BA"/>
    <w:rsid w:val="00564AF4"/>
    <w:rsid w:val="0056528B"/>
    <w:rsid w:val="005665E2"/>
    <w:rsid w:val="00573E19"/>
    <w:rsid w:val="0057426C"/>
    <w:rsid w:val="005748F0"/>
    <w:rsid w:val="00574D79"/>
    <w:rsid w:val="00575FB4"/>
    <w:rsid w:val="00576E3D"/>
    <w:rsid w:val="005774EB"/>
    <w:rsid w:val="005807BB"/>
    <w:rsid w:val="00585BF2"/>
    <w:rsid w:val="00587CB8"/>
    <w:rsid w:val="005907E2"/>
    <w:rsid w:val="00591979"/>
    <w:rsid w:val="00593835"/>
    <w:rsid w:val="005950E4"/>
    <w:rsid w:val="0059517A"/>
    <w:rsid w:val="00596083"/>
    <w:rsid w:val="005961F3"/>
    <w:rsid w:val="00596478"/>
    <w:rsid w:val="005966C7"/>
    <w:rsid w:val="005978FB"/>
    <w:rsid w:val="005A0E50"/>
    <w:rsid w:val="005A414D"/>
    <w:rsid w:val="005A7338"/>
    <w:rsid w:val="005A7560"/>
    <w:rsid w:val="005A7AEE"/>
    <w:rsid w:val="005B09E3"/>
    <w:rsid w:val="005B2A71"/>
    <w:rsid w:val="005B3F6F"/>
    <w:rsid w:val="005C5F47"/>
    <w:rsid w:val="005D520A"/>
    <w:rsid w:val="005D5C60"/>
    <w:rsid w:val="005E321F"/>
    <w:rsid w:val="005E37EA"/>
    <w:rsid w:val="005E6BC1"/>
    <w:rsid w:val="005E7E0A"/>
    <w:rsid w:val="005F19CB"/>
    <w:rsid w:val="005F43DB"/>
    <w:rsid w:val="005F5AA8"/>
    <w:rsid w:val="005F5AFD"/>
    <w:rsid w:val="00601F98"/>
    <w:rsid w:val="00603FBF"/>
    <w:rsid w:val="00605C35"/>
    <w:rsid w:val="006068A5"/>
    <w:rsid w:val="00606FBC"/>
    <w:rsid w:val="00607732"/>
    <w:rsid w:val="00617570"/>
    <w:rsid w:val="0061784F"/>
    <w:rsid w:val="00620527"/>
    <w:rsid w:val="00620E2F"/>
    <w:rsid w:val="00621198"/>
    <w:rsid w:val="006324C8"/>
    <w:rsid w:val="00643464"/>
    <w:rsid w:val="00645A11"/>
    <w:rsid w:val="00652CC2"/>
    <w:rsid w:val="0065367D"/>
    <w:rsid w:val="00655194"/>
    <w:rsid w:val="00661D06"/>
    <w:rsid w:val="0066289D"/>
    <w:rsid w:val="006629DC"/>
    <w:rsid w:val="0066388C"/>
    <w:rsid w:val="0066443C"/>
    <w:rsid w:val="0066457A"/>
    <w:rsid w:val="00665A65"/>
    <w:rsid w:val="0066626F"/>
    <w:rsid w:val="00667878"/>
    <w:rsid w:val="0067002D"/>
    <w:rsid w:val="00670D55"/>
    <w:rsid w:val="00674B70"/>
    <w:rsid w:val="0067526B"/>
    <w:rsid w:val="006763CE"/>
    <w:rsid w:val="00677410"/>
    <w:rsid w:val="00683660"/>
    <w:rsid w:val="00691E19"/>
    <w:rsid w:val="00694518"/>
    <w:rsid w:val="00697B6E"/>
    <w:rsid w:val="00697B8C"/>
    <w:rsid w:val="006A5F05"/>
    <w:rsid w:val="006A6BF0"/>
    <w:rsid w:val="006A731A"/>
    <w:rsid w:val="006B06FF"/>
    <w:rsid w:val="006B1F8C"/>
    <w:rsid w:val="006B2D3D"/>
    <w:rsid w:val="006C16F9"/>
    <w:rsid w:val="006C2025"/>
    <w:rsid w:val="006C5A2D"/>
    <w:rsid w:val="006D0F7D"/>
    <w:rsid w:val="006D1528"/>
    <w:rsid w:val="006D4E48"/>
    <w:rsid w:val="006D78D3"/>
    <w:rsid w:val="006D7990"/>
    <w:rsid w:val="006E024B"/>
    <w:rsid w:val="006E22B0"/>
    <w:rsid w:val="006E449E"/>
    <w:rsid w:val="006F0600"/>
    <w:rsid w:val="006F429C"/>
    <w:rsid w:val="00717AA6"/>
    <w:rsid w:val="00721706"/>
    <w:rsid w:val="00721ADA"/>
    <w:rsid w:val="007225D5"/>
    <w:rsid w:val="0072302B"/>
    <w:rsid w:val="0073112F"/>
    <w:rsid w:val="007376C9"/>
    <w:rsid w:val="007409B6"/>
    <w:rsid w:val="00744796"/>
    <w:rsid w:val="00753CAB"/>
    <w:rsid w:val="007547F6"/>
    <w:rsid w:val="00754863"/>
    <w:rsid w:val="00755660"/>
    <w:rsid w:val="00756E2A"/>
    <w:rsid w:val="007570A4"/>
    <w:rsid w:val="00760D2B"/>
    <w:rsid w:val="007613AB"/>
    <w:rsid w:val="00762147"/>
    <w:rsid w:val="00765118"/>
    <w:rsid w:val="007711B6"/>
    <w:rsid w:val="0077206B"/>
    <w:rsid w:val="007720A0"/>
    <w:rsid w:val="00776DC1"/>
    <w:rsid w:val="007808B9"/>
    <w:rsid w:val="007822B1"/>
    <w:rsid w:val="00784735"/>
    <w:rsid w:val="00785DDE"/>
    <w:rsid w:val="00786D34"/>
    <w:rsid w:val="00787C31"/>
    <w:rsid w:val="00791B19"/>
    <w:rsid w:val="007968E8"/>
    <w:rsid w:val="007A56DF"/>
    <w:rsid w:val="007A6A41"/>
    <w:rsid w:val="007B4E79"/>
    <w:rsid w:val="007B7A20"/>
    <w:rsid w:val="007C138D"/>
    <w:rsid w:val="007C393C"/>
    <w:rsid w:val="007C41D5"/>
    <w:rsid w:val="007C4565"/>
    <w:rsid w:val="007D4940"/>
    <w:rsid w:val="007E3860"/>
    <w:rsid w:val="007E39E6"/>
    <w:rsid w:val="007E4F27"/>
    <w:rsid w:val="007E6966"/>
    <w:rsid w:val="007F3B4D"/>
    <w:rsid w:val="007F722C"/>
    <w:rsid w:val="0080291D"/>
    <w:rsid w:val="008134DE"/>
    <w:rsid w:val="008167D3"/>
    <w:rsid w:val="00816D81"/>
    <w:rsid w:val="00820192"/>
    <w:rsid w:val="008214CF"/>
    <w:rsid w:val="008220F6"/>
    <w:rsid w:val="0082762A"/>
    <w:rsid w:val="008324C9"/>
    <w:rsid w:val="00833482"/>
    <w:rsid w:val="008427FD"/>
    <w:rsid w:val="00847F69"/>
    <w:rsid w:val="00851A3A"/>
    <w:rsid w:val="0085344F"/>
    <w:rsid w:val="008547BA"/>
    <w:rsid w:val="00855F99"/>
    <w:rsid w:val="008564BA"/>
    <w:rsid w:val="00856760"/>
    <w:rsid w:val="00863389"/>
    <w:rsid w:val="008649DA"/>
    <w:rsid w:val="00865CCC"/>
    <w:rsid w:val="00865E99"/>
    <w:rsid w:val="0087104C"/>
    <w:rsid w:val="008721C1"/>
    <w:rsid w:val="00872C0A"/>
    <w:rsid w:val="00874085"/>
    <w:rsid w:val="008767A3"/>
    <w:rsid w:val="0087770D"/>
    <w:rsid w:val="008842C3"/>
    <w:rsid w:val="0089538D"/>
    <w:rsid w:val="008972BD"/>
    <w:rsid w:val="008A1797"/>
    <w:rsid w:val="008A2916"/>
    <w:rsid w:val="008A4EA1"/>
    <w:rsid w:val="008A57A9"/>
    <w:rsid w:val="008A5D1B"/>
    <w:rsid w:val="008A6811"/>
    <w:rsid w:val="008B2369"/>
    <w:rsid w:val="008B298D"/>
    <w:rsid w:val="008C1BE2"/>
    <w:rsid w:val="008C26A7"/>
    <w:rsid w:val="008C3215"/>
    <w:rsid w:val="008C5A0C"/>
    <w:rsid w:val="008C6CEB"/>
    <w:rsid w:val="008C726C"/>
    <w:rsid w:val="008C7BD6"/>
    <w:rsid w:val="008D0130"/>
    <w:rsid w:val="008D0916"/>
    <w:rsid w:val="008D2783"/>
    <w:rsid w:val="008D6A02"/>
    <w:rsid w:val="008E2219"/>
    <w:rsid w:val="008E2676"/>
    <w:rsid w:val="008E3C2E"/>
    <w:rsid w:val="008E4C5F"/>
    <w:rsid w:val="008F1CBD"/>
    <w:rsid w:val="008F4F29"/>
    <w:rsid w:val="008F64EB"/>
    <w:rsid w:val="008F7A01"/>
    <w:rsid w:val="00911FE2"/>
    <w:rsid w:val="00913513"/>
    <w:rsid w:val="00920F7F"/>
    <w:rsid w:val="009218CA"/>
    <w:rsid w:val="00926C81"/>
    <w:rsid w:val="009275CB"/>
    <w:rsid w:val="00931AEC"/>
    <w:rsid w:val="009323FC"/>
    <w:rsid w:val="009331C6"/>
    <w:rsid w:val="00946F29"/>
    <w:rsid w:val="00947AF1"/>
    <w:rsid w:val="00950B8E"/>
    <w:rsid w:val="00952129"/>
    <w:rsid w:val="00953C80"/>
    <w:rsid w:val="009542B9"/>
    <w:rsid w:val="00956D9A"/>
    <w:rsid w:val="00961A45"/>
    <w:rsid w:val="00962D7B"/>
    <w:rsid w:val="0096544C"/>
    <w:rsid w:val="009707CA"/>
    <w:rsid w:val="0097733E"/>
    <w:rsid w:val="0098361F"/>
    <w:rsid w:val="00990CB8"/>
    <w:rsid w:val="00991154"/>
    <w:rsid w:val="009932E4"/>
    <w:rsid w:val="009935CF"/>
    <w:rsid w:val="009947A1"/>
    <w:rsid w:val="0099668E"/>
    <w:rsid w:val="009A0B86"/>
    <w:rsid w:val="009A10D8"/>
    <w:rsid w:val="009A16FC"/>
    <w:rsid w:val="009B4ED9"/>
    <w:rsid w:val="009B75FB"/>
    <w:rsid w:val="009C1F20"/>
    <w:rsid w:val="009C2B1A"/>
    <w:rsid w:val="009C3379"/>
    <w:rsid w:val="009C3FEC"/>
    <w:rsid w:val="009C5938"/>
    <w:rsid w:val="009C65DD"/>
    <w:rsid w:val="009D095D"/>
    <w:rsid w:val="009D31CA"/>
    <w:rsid w:val="009E1E30"/>
    <w:rsid w:val="009E5654"/>
    <w:rsid w:val="009F08F9"/>
    <w:rsid w:val="009F2837"/>
    <w:rsid w:val="009F511B"/>
    <w:rsid w:val="00A01F49"/>
    <w:rsid w:val="00A05292"/>
    <w:rsid w:val="00A05EA0"/>
    <w:rsid w:val="00A06BB1"/>
    <w:rsid w:val="00A1087F"/>
    <w:rsid w:val="00A1122B"/>
    <w:rsid w:val="00A13AC1"/>
    <w:rsid w:val="00A150F7"/>
    <w:rsid w:val="00A2591C"/>
    <w:rsid w:val="00A270DC"/>
    <w:rsid w:val="00A32743"/>
    <w:rsid w:val="00A32C0A"/>
    <w:rsid w:val="00A339D1"/>
    <w:rsid w:val="00A359D6"/>
    <w:rsid w:val="00A42378"/>
    <w:rsid w:val="00A43A79"/>
    <w:rsid w:val="00A4583E"/>
    <w:rsid w:val="00A45ABF"/>
    <w:rsid w:val="00A47E11"/>
    <w:rsid w:val="00A562A2"/>
    <w:rsid w:val="00A63673"/>
    <w:rsid w:val="00A660B2"/>
    <w:rsid w:val="00A67C41"/>
    <w:rsid w:val="00A71FCD"/>
    <w:rsid w:val="00A7280E"/>
    <w:rsid w:val="00A73827"/>
    <w:rsid w:val="00A73ABE"/>
    <w:rsid w:val="00A74ECC"/>
    <w:rsid w:val="00A760D9"/>
    <w:rsid w:val="00A76922"/>
    <w:rsid w:val="00A829BE"/>
    <w:rsid w:val="00A87561"/>
    <w:rsid w:val="00A97120"/>
    <w:rsid w:val="00AA3A0E"/>
    <w:rsid w:val="00AA453F"/>
    <w:rsid w:val="00AA509F"/>
    <w:rsid w:val="00AA5D89"/>
    <w:rsid w:val="00AA6474"/>
    <w:rsid w:val="00AB376A"/>
    <w:rsid w:val="00AB3D2E"/>
    <w:rsid w:val="00AB6F82"/>
    <w:rsid w:val="00AC0A5C"/>
    <w:rsid w:val="00AC4662"/>
    <w:rsid w:val="00AC51C2"/>
    <w:rsid w:val="00AD3A7A"/>
    <w:rsid w:val="00AD6A16"/>
    <w:rsid w:val="00AD7931"/>
    <w:rsid w:val="00AD7BEA"/>
    <w:rsid w:val="00AE0035"/>
    <w:rsid w:val="00AE009F"/>
    <w:rsid w:val="00AE182C"/>
    <w:rsid w:val="00AE19A5"/>
    <w:rsid w:val="00AE3347"/>
    <w:rsid w:val="00AE7E4F"/>
    <w:rsid w:val="00AF57BF"/>
    <w:rsid w:val="00AF5F7B"/>
    <w:rsid w:val="00AF7531"/>
    <w:rsid w:val="00AF79FE"/>
    <w:rsid w:val="00B03545"/>
    <w:rsid w:val="00B03D4E"/>
    <w:rsid w:val="00B07359"/>
    <w:rsid w:val="00B14DB5"/>
    <w:rsid w:val="00B31C6D"/>
    <w:rsid w:val="00B34736"/>
    <w:rsid w:val="00B35121"/>
    <w:rsid w:val="00B374EF"/>
    <w:rsid w:val="00B37E59"/>
    <w:rsid w:val="00B418F8"/>
    <w:rsid w:val="00B42FC4"/>
    <w:rsid w:val="00B51199"/>
    <w:rsid w:val="00B51414"/>
    <w:rsid w:val="00B52599"/>
    <w:rsid w:val="00B56BF5"/>
    <w:rsid w:val="00B6324C"/>
    <w:rsid w:val="00B64E6D"/>
    <w:rsid w:val="00B6587E"/>
    <w:rsid w:val="00B72325"/>
    <w:rsid w:val="00B7649F"/>
    <w:rsid w:val="00B80721"/>
    <w:rsid w:val="00B82E9D"/>
    <w:rsid w:val="00B86D07"/>
    <w:rsid w:val="00B960C5"/>
    <w:rsid w:val="00BA3251"/>
    <w:rsid w:val="00BA34C0"/>
    <w:rsid w:val="00BA7991"/>
    <w:rsid w:val="00BB1404"/>
    <w:rsid w:val="00BB40B3"/>
    <w:rsid w:val="00BC2476"/>
    <w:rsid w:val="00BC501E"/>
    <w:rsid w:val="00BD08FD"/>
    <w:rsid w:val="00BD1A38"/>
    <w:rsid w:val="00BD2B51"/>
    <w:rsid w:val="00BD4978"/>
    <w:rsid w:val="00BD66DF"/>
    <w:rsid w:val="00BE3157"/>
    <w:rsid w:val="00BE4A0E"/>
    <w:rsid w:val="00BE6E8C"/>
    <w:rsid w:val="00BF1414"/>
    <w:rsid w:val="00BF1CE9"/>
    <w:rsid w:val="00BF2307"/>
    <w:rsid w:val="00BF59CE"/>
    <w:rsid w:val="00BF6C89"/>
    <w:rsid w:val="00BF7112"/>
    <w:rsid w:val="00C00529"/>
    <w:rsid w:val="00C04906"/>
    <w:rsid w:val="00C07AF2"/>
    <w:rsid w:val="00C13287"/>
    <w:rsid w:val="00C138CB"/>
    <w:rsid w:val="00C13A6A"/>
    <w:rsid w:val="00C15512"/>
    <w:rsid w:val="00C211D9"/>
    <w:rsid w:val="00C231C4"/>
    <w:rsid w:val="00C23953"/>
    <w:rsid w:val="00C24340"/>
    <w:rsid w:val="00C37596"/>
    <w:rsid w:val="00C41F86"/>
    <w:rsid w:val="00C4320A"/>
    <w:rsid w:val="00C45C1F"/>
    <w:rsid w:val="00C528FA"/>
    <w:rsid w:val="00C62B94"/>
    <w:rsid w:val="00C631F0"/>
    <w:rsid w:val="00C63C3D"/>
    <w:rsid w:val="00C64CEC"/>
    <w:rsid w:val="00C660CC"/>
    <w:rsid w:val="00C66C68"/>
    <w:rsid w:val="00C67B70"/>
    <w:rsid w:val="00C713CF"/>
    <w:rsid w:val="00C72DAA"/>
    <w:rsid w:val="00C764E4"/>
    <w:rsid w:val="00C82B20"/>
    <w:rsid w:val="00C848B0"/>
    <w:rsid w:val="00C8550E"/>
    <w:rsid w:val="00C85994"/>
    <w:rsid w:val="00C90324"/>
    <w:rsid w:val="00C919D3"/>
    <w:rsid w:val="00C96006"/>
    <w:rsid w:val="00C976E0"/>
    <w:rsid w:val="00CA460F"/>
    <w:rsid w:val="00CB0159"/>
    <w:rsid w:val="00CB034F"/>
    <w:rsid w:val="00CC1550"/>
    <w:rsid w:val="00CC2BD3"/>
    <w:rsid w:val="00CC4F77"/>
    <w:rsid w:val="00CD5B47"/>
    <w:rsid w:val="00CE2661"/>
    <w:rsid w:val="00CE5772"/>
    <w:rsid w:val="00CE7B1D"/>
    <w:rsid w:val="00CF29FD"/>
    <w:rsid w:val="00CF4F0A"/>
    <w:rsid w:val="00D0060A"/>
    <w:rsid w:val="00D00741"/>
    <w:rsid w:val="00D0079F"/>
    <w:rsid w:val="00D0434F"/>
    <w:rsid w:val="00D1589A"/>
    <w:rsid w:val="00D206B7"/>
    <w:rsid w:val="00D217D4"/>
    <w:rsid w:val="00D22B72"/>
    <w:rsid w:val="00D239E1"/>
    <w:rsid w:val="00D246C4"/>
    <w:rsid w:val="00D24D62"/>
    <w:rsid w:val="00D3015A"/>
    <w:rsid w:val="00D30E86"/>
    <w:rsid w:val="00D33102"/>
    <w:rsid w:val="00D35E38"/>
    <w:rsid w:val="00D36EFB"/>
    <w:rsid w:val="00D37E32"/>
    <w:rsid w:val="00D4092F"/>
    <w:rsid w:val="00D437B9"/>
    <w:rsid w:val="00D43979"/>
    <w:rsid w:val="00D635C9"/>
    <w:rsid w:val="00D64C15"/>
    <w:rsid w:val="00D66341"/>
    <w:rsid w:val="00D66552"/>
    <w:rsid w:val="00D70B13"/>
    <w:rsid w:val="00D72EF1"/>
    <w:rsid w:val="00D82641"/>
    <w:rsid w:val="00D851FB"/>
    <w:rsid w:val="00D909E9"/>
    <w:rsid w:val="00D90C39"/>
    <w:rsid w:val="00D91A66"/>
    <w:rsid w:val="00D9441B"/>
    <w:rsid w:val="00D951AC"/>
    <w:rsid w:val="00D96E28"/>
    <w:rsid w:val="00DA5465"/>
    <w:rsid w:val="00DA6EEA"/>
    <w:rsid w:val="00DA7723"/>
    <w:rsid w:val="00DB1D63"/>
    <w:rsid w:val="00DB47FB"/>
    <w:rsid w:val="00DC06BB"/>
    <w:rsid w:val="00DD3ECC"/>
    <w:rsid w:val="00DD4C42"/>
    <w:rsid w:val="00DD630C"/>
    <w:rsid w:val="00DD743E"/>
    <w:rsid w:val="00DD7AC5"/>
    <w:rsid w:val="00DE0B51"/>
    <w:rsid w:val="00DE563B"/>
    <w:rsid w:val="00DE796B"/>
    <w:rsid w:val="00DF1C5F"/>
    <w:rsid w:val="00DF21F2"/>
    <w:rsid w:val="00DF487B"/>
    <w:rsid w:val="00DF4EC7"/>
    <w:rsid w:val="00DF5FA8"/>
    <w:rsid w:val="00DF72DA"/>
    <w:rsid w:val="00E04774"/>
    <w:rsid w:val="00E05034"/>
    <w:rsid w:val="00E063AC"/>
    <w:rsid w:val="00E10803"/>
    <w:rsid w:val="00E1173F"/>
    <w:rsid w:val="00E117FE"/>
    <w:rsid w:val="00E2019D"/>
    <w:rsid w:val="00E22FF4"/>
    <w:rsid w:val="00E25F0A"/>
    <w:rsid w:val="00E26A6C"/>
    <w:rsid w:val="00E27F0C"/>
    <w:rsid w:val="00E34C25"/>
    <w:rsid w:val="00E34E19"/>
    <w:rsid w:val="00E37A5B"/>
    <w:rsid w:val="00E42564"/>
    <w:rsid w:val="00E44DCF"/>
    <w:rsid w:val="00E46B28"/>
    <w:rsid w:val="00E5070C"/>
    <w:rsid w:val="00E51CAF"/>
    <w:rsid w:val="00E521E6"/>
    <w:rsid w:val="00E559D9"/>
    <w:rsid w:val="00E63363"/>
    <w:rsid w:val="00E63EAA"/>
    <w:rsid w:val="00E65775"/>
    <w:rsid w:val="00E65CEB"/>
    <w:rsid w:val="00E667E0"/>
    <w:rsid w:val="00E66B79"/>
    <w:rsid w:val="00E70859"/>
    <w:rsid w:val="00E712EA"/>
    <w:rsid w:val="00E7252A"/>
    <w:rsid w:val="00E75D7C"/>
    <w:rsid w:val="00E77B91"/>
    <w:rsid w:val="00E77D9F"/>
    <w:rsid w:val="00E8031E"/>
    <w:rsid w:val="00E8130D"/>
    <w:rsid w:val="00E82D17"/>
    <w:rsid w:val="00E83128"/>
    <w:rsid w:val="00E85983"/>
    <w:rsid w:val="00E85A47"/>
    <w:rsid w:val="00E860FE"/>
    <w:rsid w:val="00E8638A"/>
    <w:rsid w:val="00E91BE4"/>
    <w:rsid w:val="00E91DE6"/>
    <w:rsid w:val="00E925F5"/>
    <w:rsid w:val="00E9524B"/>
    <w:rsid w:val="00E97442"/>
    <w:rsid w:val="00E977AD"/>
    <w:rsid w:val="00EB188A"/>
    <w:rsid w:val="00EB1EBF"/>
    <w:rsid w:val="00EB327A"/>
    <w:rsid w:val="00EB51ED"/>
    <w:rsid w:val="00EB6F90"/>
    <w:rsid w:val="00EB75A9"/>
    <w:rsid w:val="00EC2EF0"/>
    <w:rsid w:val="00EC48D1"/>
    <w:rsid w:val="00EC630C"/>
    <w:rsid w:val="00ED0977"/>
    <w:rsid w:val="00ED2217"/>
    <w:rsid w:val="00ED3971"/>
    <w:rsid w:val="00ED59FD"/>
    <w:rsid w:val="00ED751A"/>
    <w:rsid w:val="00EE1DB9"/>
    <w:rsid w:val="00EE367C"/>
    <w:rsid w:val="00EE3791"/>
    <w:rsid w:val="00EE4A60"/>
    <w:rsid w:val="00EE5718"/>
    <w:rsid w:val="00EE5A71"/>
    <w:rsid w:val="00EF1D5D"/>
    <w:rsid w:val="00EF555D"/>
    <w:rsid w:val="00EF7327"/>
    <w:rsid w:val="00F02EB9"/>
    <w:rsid w:val="00F034BA"/>
    <w:rsid w:val="00F0380D"/>
    <w:rsid w:val="00F05EE9"/>
    <w:rsid w:val="00F11CD2"/>
    <w:rsid w:val="00F11D12"/>
    <w:rsid w:val="00F15FF8"/>
    <w:rsid w:val="00F16D1F"/>
    <w:rsid w:val="00F20566"/>
    <w:rsid w:val="00F218A8"/>
    <w:rsid w:val="00F230E2"/>
    <w:rsid w:val="00F26BF2"/>
    <w:rsid w:val="00F32C4A"/>
    <w:rsid w:val="00F34282"/>
    <w:rsid w:val="00F355D5"/>
    <w:rsid w:val="00F355E2"/>
    <w:rsid w:val="00F40648"/>
    <w:rsid w:val="00F41179"/>
    <w:rsid w:val="00F44185"/>
    <w:rsid w:val="00F45647"/>
    <w:rsid w:val="00F50D77"/>
    <w:rsid w:val="00F52798"/>
    <w:rsid w:val="00F5559F"/>
    <w:rsid w:val="00F576F3"/>
    <w:rsid w:val="00F74558"/>
    <w:rsid w:val="00F76DBB"/>
    <w:rsid w:val="00F84974"/>
    <w:rsid w:val="00F86C9A"/>
    <w:rsid w:val="00F95FB7"/>
    <w:rsid w:val="00F9610F"/>
    <w:rsid w:val="00F968A0"/>
    <w:rsid w:val="00F97BA9"/>
    <w:rsid w:val="00FA0448"/>
    <w:rsid w:val="00FA29F6"/>
    <w:rsid w:val="00FA6D02"/>
    <w:rsid w:val="00FB31AB"/>
    <w:rsid w:val="00FB529C"/>
    <w:rsid w:val="00FC18F7"/>
    <w:rsid w:val="00FC23D4"/>
    <w:rsid w:val="00FD44F7"/>
    <w:rsid w:val="00FD49C1"/>
    <w:rsid w:val="00FE65AC"/>
    <w:rsid w:val="00FF398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f" stroke="f">
      <v:fill color="#0cf"/>
      <v:stroke on="f"/>
      <o:colormru v:ext="edit" colors="#30b5d0,#3cc"/>
    </o:shapedefaults>
    <o:shapelayout v:ext="edit">
      <o:idmap v:ext="edit" data="1"/>
    </o:shapelayout>
  </w:shapeDefaults>
  <w:decimalSymbol w:val=","/>
  <w:listSeparator w:val=";"/>
  <w14:docId w14:val="2D8079E2"/>
  <w15:chartTrackingRefBased/>
  <w15:docId w15:val="{4C9D72B5-3698-4949-A800-0B95860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6811"/>
    <w:rPr>
      <w:sz w:val="24"/>
      <w:szCs w:val="24"/>
    </w:rPr>
  </w:style>
  <w:style w:type="paragraph" w:styleId="Titre3">
    <w:name w:val="heading 3"/>
    <w:basedOn w:val="Normal"/>
    <w:next w:val="Normal"/>
    <w:qFormat/>
    <w:rsid w:val="008F7A01"/>
    <w:pPr>
      <w:keepNext/>
      <w:outlineLvl w:val="2"/>
    </w:pPr>
    <w:rPr>
      <w:rFonts w:ascii="Comic Sans MS" w:hAnsi="Comic Sans MS"/>
      <w:b/>
      <w:color w:val="0000FF"/>
      <w:szCs w:val="20"/>
    </w:rPr>
  </w:style>
  <w:style w:type="paragraph" w:styleId="Titre6">
    <w:name w:val="heading 6"/>
    <w:basedOn w:val="Normal"/>
    <w:next w:val="Normal"/>
    <w:qFormat/>
    <w:rsid w:val="008F7A01"/>
    <w:pPr>
      <w:keepNext/>
      <w:jc w:val="center"/>
      <w:outlineLvl w:val="5"/>
    </w:pPr>
    <w:rPr>
      <w:rFonts w:ascii="Comic Sans MS" w:hAnsi="Comic Sans MS"/>
      <w:szCs w:val="20"/>
    </w:rPr>
  </w:style>
  <w:style w:type="paragraph" w:styleId="Titre7">
    <w:name w:val="heading 7"/>
    <w:basedOn w:val="Normal"/>
    <w:next w:val="Normal"/>
    <w:qFormat/>
    <w:rsid w:val="008F7A01"/>
    <w:pPr>
      <w:keepNext/>
      <w:outlineLvl w:val="6"/>
    </w:pPr>
    <w:rPr>
      <w:rFonts w:ascii="CG Times (W1)" w:hAnsi="CG Times (W1)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D4C42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rsid w:val="008F7A01"/>
    <w:pPr>
      <w:keepNext/>
      <w:ind w:left="3400" w:right="992" w:firstLine="140"/>
      <w:outlineLvl w:val="8"/>
    </w:pPr>
    <w:rPr>
      <w:rFonts w:ascii="Comic Sans MS" w:hAnsi="Comic Sans MS"/>
      <w:b/>
      <w:i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831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3128"/>
  </w:style>
  <w:style w:type="paragraph" w:styleId="Corpsdetexte">
    <w:name w:val="Body Text"/>
    <w:basedOn w:val="Normal"/>
    <w:rsid w:val="008F7A01"/>
    <w:pPr>
      <w:jc w:val="both"/>
    </w:pPr>
    <w:rPr>
      <w:rFonts w:ascii="Century Schoolbook" w:hAnsi="Century Schoolbook"/>
      <w:szCs w:val="20"/>
    </w:rPr>
  </w:style>
  <w:style w:type="paragraph" w:styleId="Retraitcorpsdetexte">
    <w:name w:val="Body Text Indent"/>
    <w:basedOn w:val="Normal"/>
    <w:rsid w:val="008F7A01"/>
    <w:pPr>
      <w:ind w:firstLine="1560"/>
    </w:pPr>
    <w:rPr>
      <w:rFonts w:ascii="Comic Sans MS" w:hAnsi="Comic Sans MS"/>
      <w:b/>
      <w:color w:val="0000FF"/>
      <w:szCs w:val="20"/>
    </w:rPr>
  </w:style>
  <w:style w:type="paragraph" w:styleId="Corpsdetexte3">
    <w:name w:val="Body Text 3"/>
    <w:basedOn w:val="Normal"/>
    <w:rsid w:val="008F7A01"/>
    <w:pPr>
      <w:jc w:val="both"/>
    </w:pPr>
    <w:rPr>
      <w:rFonts w:ascii="Century Gothic" w:hAnsi="Century Gothic"/>
      <w:b/>
      <w:szCs w:val="20"/>
    </w:rPr>
  </w:style>
  <w:style w:type="paragraph" w:styleId="En-tte">
    <w:name w:val="header"/>
    <w:basedOn w:val="Normal"/>
    <w:rsid w:val="00E657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A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91B19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semiHidden/>
    <w:rsid w:val="00DD4C42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A0924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22133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68AC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757AD"/>
    <w:rPr>
      <w:b/>
      <w:bCs/>
      <w:i/>
      <w:iC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3855F8"/>
    <w:rPr>
      <w:color w:val="808080"/>
      <w:shd w:val="clear" w:color="auto" w:fill="E6E6E6"/>
    </w:rPr>
  </w:style>
  <w:style w:type="character" w:styleId="Accentuation">
    <w:name w:val="Emphasis"/>
    <w:basedOn w:val="Policepardfaut"/>
    <w:qFormat/>
    <w:rsid w:val="00E97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homas.trouiller@cd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c@cd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trouiller@cd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ec@cd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E8DF-DD3C-41C1-830E-E674B82A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2BFDCEA2.dotm</Template>
  <TotalTime>12</TotalTime>
  <Pages>2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1504460</dc:creator>
  <cp:keywords/>
  <cp:lastModifiedBy>TROUILLER Thomas Cdn/Dir Relat Sociales</cp:lastModifiedBy>
  <cp:revision>3</cp:revision>
  <cp:lastPrinted>2019-09-03T12:23:00Z</cp:lastPrinted>
  <dcterms:created xsi:type="dcterms:W3CDTF">2020-02-06T10:29:00Z</dcterms:created>
  <dcterms:modified xsi:type="dcterms:W3CDTF">2020-02-06T10:41:00Z</dcterms:modified>
</cp:coreProperties>
</file>