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88D48" w14:textId="2CBC6744" w:rsidR="00B722EB" w:rsidRPr="001C4984" w:rsidRDefault="00B722EB" w:rsidP="00B722EB">
      <w:pPr>
        <w:rPr>
          <w:rFonts w:ascii="Verdana" w:hAnsi="Verdana"/>
          <w:b/>
        </w:rPr>
      </w:pPr>
      <w:r w:rsidRPr="005578D9">
        <w:rPr>
          <w:rFonts w:ascii="Verdana" w:hAnsi="Verdana"/>
          <w:b/>
        </w:rPr>
        <w:t>La Commission Voyages</w:t>
      </w:r>
      <w:r w:rsidR="009F00A2" w:rsidRPr="005578D9">
        <w:rPr>
          <w:rFonts w:ascii="Verdana" w:hAnsi="Verdana"/>
          <w:b/>
        </w:rPr>
        <w:t xml:space="preserve"> vous</w:t>
      </w:r>
      <w:r w:rsidRPr="005578D9">
        <w:rPr>
          <w:rFonts w:ascii="Verdana" w:hAnsi="Verdana"/>
          <w:b/>
        </w:rPr>
        <w:t xml:space="preserve"> propose </w:t>
      </w:r>
    </w:p>
    <w:p w14:paraId="4F1B8EEC" w14:textId="52D26AAD" w:rsidR="00B87BA2" w:rsidRDefault="00D8220C" w:rsidP="003E646F">
      <w:pPr>
        <w:rPr>
          <w:b/>
          <w:color w:val="2F5597"/>
          <w:sz w:val="32"/>
          <w:szCs w:val="26"/>
        </w:rPr>
      </w:pPr>
      <w:r>
        <w:rPr>
          <w:b/>
          <w:noProof/>
          <w:color w:val="2F5597"/>
          <w:sz w:val="32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6B94F404" wp14:editId="0A21683C">
                <wp:simplePos x="0" y="0"/>
                <wp:positionH relativeFrom="margin">
                  <wp:align>center</wp:align>
                </wp:positionH>
                <wp:positionV relativeFrom="paragraph">
                  <wp:posOffset>17385</wp:posOffset>
                </wp:positionV>
                <wp:extent cx="3657600" cy="923027"/>
                <wp:effectExtent l="0" t="0" r="0" b="0"/>
                <wp:wrapNone/>
                <wp:docPr id="2" name="WordAr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7600" cy="9230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D2A97A" w14:textId="4990725A" w:rsidR="00847A8E" w:rsidRDefault="00D8220C" w:rsidP="00847A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DD6EE" w:themeColor="accent1" w:themeTint="66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LES COCHES </w:t>
                            </w:r>
                            <w:r w:rsidR="00847A8E">
                              <w:rPr>
                                <w:rFonts w:ascii="Arial Black" w:hAnsi="Arial Black"/>
                                <w:shadow/>
                                <w:color w:val="BDD6EE" w:themeColor="accent1" w:themeTint="66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PLAGNE</w:t>
                            </w:r>
                          </w:p>
                        </w:txbxContent>
                      </wps:txbx>
                      <wps:bodyPr wrap="square" numCol="1" fromWordArt="1">
                        <a:prstTxWarp prst="textWave4">
                          <a:avLst>
                            <a:gd name="adj1" fmla="val 6500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4F404" id="_x0000_t202" coordsize="21600,21600" o:spt="202" path="m,l,21600r21600,l21600,xe">
                <v:stroke joinstyle="miter"/>
                <v:path gradientshapeok="t" o:connecttype="rect"/>
              </v:shapetype>
              <v:shape id="WordArt 47" o:spid="_x0000_s1026" type="#_x0000_t202" style="position:absolute;margin-left:0;margin-top:1.35pt;width:4in;height:72.7pt;z-index:-251642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" filled="f" stroked="f">
                <o:lock v:ext="edit" shapetype="t"/>
                <v:textbox>
                  <w:txbxContent>
                    <w:p w14:paraId="14D2A97A" w14:textId="4990725A" w:rsidR="00847A8E" w:rsidRDefault="00D8220C" w:rsidP="00847A8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DD6EE" w:themeColor="accent1" w:themeTint="66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LES COCHES </w:t>
                      </w:r>
                      <w:r w:rsidR="00847A8E">
                        <w:rPr>
                          <w:rFonts w:ascii="Arial Black" w:hAnsi="Arial Black"/>
                          <w:shadow/>
                          <w:color w:val="BDD6EE" w:themeColor="accent1" w:themeTint="66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LA PLAGNE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272028" w14:textId="014651F4" w:rsidR="009D3250" w:rsidRDefault="009D3250" w:rsidP="00B722EB">
      <w:pPr>
        <w:jc w:val="center"/>
        <w:rPr>
          <w:b/>
          <w:color w:val="2F5597"/>
          <w:sz w:val="32"/>
          <w:szCs w:val="26"/>
        </w:rPr>
      </w:pPr>
    </w:p>
    <w:p w14:paraId="75C13B16" w14:textId="5A79EB5D" w:rsidR="0063566F" w:rsidRDefault="0063566F" w:rsidP="00B722EB">
      <w:pPr>
        <w:jc w:val="center"/>
        <w:rPr>
          <w:b/>
          <w:color w:val="2F5597"/>
          <w:sz w:val="32"/>
          <w:szCs w:val="26"/>
        </w:rPr>
      </w:pPr>
    </w:p>
    <w:p w14:paraId="1247457A" w14:textId="14422DDA" w:rsidR="00B568CB" w:rsidRPr="00B568CB" w:rsidRDefault="00B568CB" w:rsidP="00B722EB">
      <w:pPr>
        <w:jc w:val="center"/>
        <w:rPr>
          <w:b/>
          <w:color w:val="2F5597"/>
          <w:sz w:val="32"/>
          <w:szCs w:val="32"/>
        </w:rPr>
      </w:pPr>
      <w:r w:rsidRPr="00B568CB">
        <w:rPr>
          <w:b/>
          <w:color w:val="2F5597"/>
          <w:sz w:val="32"/>
          <w:szCs w:val="32"/>
        </w:rPr>
        <w:t xml:space="preserve">Les Chalets de </w:t>
      </w:r>
      <w:r w:rsidR="00AA0A79">
        <w:rPr>
          <w:b/>
          <w:color w:val="2F5597"/>
          <w:sz w:val="32"/>
          <w:szCs w:val="32"/>
        </w:rPr>
        <w:t>Wengen</w:t>
      </w:r>
      <w:r w:rsidR="00DC2222" w:rsidRPr="00DC2222">
        <w:rPr>
          <w:sz w:val="24"/>
          <w:szCs w:val="26"/>
        </w:rPr>
        <w:t xml:space="preserve"> </w:t>
      </w:r>
      <w:r w:rsidR="00847A8E">
        <w:rPr>
          <w:sz w:val="24"/>
          <w:szCs w:val="26"/>
        </w:rPr>
        <w:t>n°</w:t>
      </w:r>
      <w:r w:rsidR="00CC01E6">
        <w:rPr>
          <w:sz w:val="24"/>
          <w:szCs w:val="26"/>
        </w:rPr>
        <w:t>1</w:t>
      </w:r>
      <w:bookmarkStart w:id="0" w:name="_GoBack"/>
      <w:bookmarkEnd w:id="0"/>
      <w:r w:rsidR="00DC2222" w:rsidRPr="00302AD3">
        <w:rPr>
          <w:sz w:val="24"/>
          <w:szCs w:val="26"/>
        </w:rPr>
        <w:t xml:space="preserve"> sur </w:t>
      </w:r>
      <w:r w:rsidR="00577D6A" w:rsidRPr="00302AD3">
        <w:rPr>
          <w:sz w:val="24"/>
          <w:szCs w:val="26"/>
        </w:rPr>
        <w:t>TripAdvisor</w:t>
      </w:r>
      <w:r w:rsidR="00307555">
        <w:rPr>
          <w:sz w:val="24"/>
          <w:szCs w:val="26"/>
        </w:rPr>
        <w:t xml:space="preserve"> </w:t>
      </w:r>
    </w:p>
    <w:p w14:paraId="28EC3D39" w14:textId="0D55C290" w:rsidR="00B722EB" w:rsidRPr="003B397A" w:rsidRDefault="00B568CB" w:rsidP="00B7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D</w:t>
      </w:r>
      <w:r w:rsidR="00B722EB" w:rsidRPr="003B397A">
        <w:rPr>
          <w:b/>
          <w:color w:val="0000FF"/>
          <w:sz w:val="32"/>
          <w:szCs w:val="32"/>
        </w:rPr>
        <w:t xml:space="preserve">u </w:t>
      </w:r>
      <w:r w:rsidR="00CC01E6">
        <w:rPr>
          <w:b/>
          <w:color w:val="0000FF"/>
          <w:sz w:val="32"/>
          <w:szCs w:val="32"/>
        </w:rPr>
        <w:t>19</w:t>
      </w:r>
      <w:r w:rsidR="00420D7B">
        <w:rPr>
          <w:b/>
          <w:color w:val="0000FF"/>
          <w:sz w:val="32"/>
          <w:szCs w:val="32"/>
        </w:rPr>
        <w:t xml:space="preserve"> D</w:t>
      </w:r>
      <w:r w:rsidR="00B722EB" w:rsidRPr="003B397A">
        <w:rPr>
          <w:b/>
          <w:color w:val="0000FF"/>
          <w:sz w:val="32"/>
          <w:szCs w:val="32"/>
        </w:rPr>
        <w:t xml:space="preserve">écembre </w:t>
      </w:r>
      <w:r w:rsidR="00CC01E6">
        <w:rPr>
          <w:b/>
          <w:color w:val="0000FF"/>
          <w:sz w:val="32"/>
          <w:szCs w:val="32"/>
        </w:rPr>
        <w:t>2020</w:t>
      </w:r>
      <w:r w:rsidR="00B722EB" w:rsidRPr="003B397A">
        <w:rPr>
          <w:b/>
          <w:color w:val="0000FF"/>
          <w:sz w:val="32"/>
          <w:szCs w:val="32"/>
        </w:rPr>
        <w:t xml:space="preserve"> </w:t>
      </w:r>
      <w:r w:rsidR="00847A8E" w:rsidRPr="003B397A">
        <w:rPr>
          <w:b/>
          <w:color w:val="0000FF"/>
          <w:sz w:val="32"/>
          <w:szCs w:val="32"/>
        </w:rPr>
        <w:t xml:space="preserve">au </w:t>
      </w:r>
      <w:r w:rsidR="00CC01E6">
        <w:rPr>
          <w:b/>
          <w:color w:val="0000FF"/>
          <w:sz w:val="32"/>
          <w:szCs w:val="32"/>
        </w:rPr>
        <w:t xml:space="preserve">24 </w:t>
      </w:r>
      <w:r w:rsidR="00847A8E">
        <w:rPr>
          <w:b/>
          <w:color w:val="0000FF"/>
          <w:sz w:val="32"/>
          <w:szCs w:val="32"/>
        </w:rPr>
        <w:t>Avril 202</w:t>
      </w:r>
      <w:r w:rsidR="00CC01E6">
        <w:rPr>
          <w:b/>
          <w:color w:val="0000FF"/>
          <w:sz w:val="32"/>
          <w:szCs w:val="32"/>
        </w:rPr>
        <w:t>1</w:t>
      </w:r>
    </w:p>
    <w:p w14:paraId="4A3844F9" w14:textId="77777777" w:rsidR="00B568CB" w:rsidRDefault="00D14895" w:rsidP="00B568CB">
      <w:pPr>
        <w:jc w:val="center"/>
        <w:rPr>
          <w:color w:val="2F5597"/>
        </w:rPr>
      </w:pPr>
      <w:r w:rsidRPr="008C5C5A">
        <w:rPr>
          <w:color w:val="2F5597"/>
        </w:rPr>
        <w:br/>
      </w:r>
      <w:r w:rsidR="00B568CB" w:rsidRPr="00F0658A">
        <w:rPr>
          <w:noProof/>
          <w:color w:val="2F5597"/>
          <w:lang w:eastAsia="fr-FR"/>
        </w:rPr>
        <w:drawing>
          <wp:inline distT="0" distB="0" distL="0" distR="0" wp14:anchorId="2DF5E2D0" wp14:editId="33B4DE7A">
            <wp:extent cx="6645910" cy="112689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s honfleur montag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2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9F0C9" w14:textId="7101E94D" w:rsidR="000E16FB" w:rsidRPr="00B568CB" w:rsidRDefault="00847A8E" w:rsidP="00B568CB">
      <w:pPr>
        <w:jc w:val="center"/>
        <w:rPr>
          <w:color w:val="2F5597"/>
        </w:rPr>
      </w:pPr>
      <w:r>
        <w:rPr>
          <w:b/>
          <w:noProof/>
          <w:color w:val="2F5597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C194D65" wp14:editId="0441F287">
                <wp:simplePos x="0" y="0"/>
                <wp:positionH relativeFrom="column">
                  <wp:posOffset>808355</wp:posOffset>
                </wp:positionH>
                <wp:positionV relativeFrom="paragraph">
                  <wp:posOffset>244475</wp:posOffset>
                </wp:positionV>
                <wp:extent cx="5024120" cy="1367790"/>
                <wp:effectExtent l="8255" t="6350" r="15875" b="6985"/>
                <wp:wrapNone/>
                <wp:docPr id="1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4120" cy="1367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9DB0B" id="Rectangle à coins arrondis 8" o:spid="_x0000_s1026" style="position:absolute;margin-left:63.65pt;margin-top:19.25pt;width:395.6pt;height:107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" filled="f" strokecolor="#243f60" strokeweight="1pt">
                <v:stroke joinstyle="miter"/>
                <v:path arrowok="t"/>
              </v:roundrect>
            </w:pict>
          </mc:Fallback>
        </mc:AlternateContent>
      </w:r>
    </w:p>
    <w:p w14:paraId="4EA70F4F" w14:textId="1858A85F" w:rsidR="00103396" w:rsidRDefault="005D62E8" w:rsidP="005D62E8">
      <w:pPr>
        <w:tabs>
          <w:tab w:val="left" w:pos="420"/>
          <w:tab w:val="center" w:pos="5233"/>
        </w:tabs>
        <w:rPr>
          <w:b/>
          <w:color w:val="2F5597"/>
          <w:sz w:val="24"/>
          <w:szCs w:val="24"/>
        </w:rPr>
      </w:pPr>
      <w:r>
        <w:rPr>
          <w:b/>
          <w:color w:val="2F5597"/>
          <w:sz w:val="24"/>
          <w:szCs w:val="24"/>
        </w:rPr>
        <w:tab/>
      </w:r>
      <w:r>
        <w:rPr>
          <w:b/>
          <w:color w:val="2F5597"/>
          <w:sz w:val="24"/>
          <w:szCs w:val="24"/>
        </w:rPr>
        <w:tab/>
      </w:r>
      <w:r w:rsidR="00103396" w:rsidRPr="008C5C5A">
        <w:rPr>
          <w:b/>
          <w:color w:val="2F5597"/>
          <w:sz w:val="24"/>
          <w:szCs w:val="24"/>
        </w:rPr>
        <w:t xml:space="preserve">Nos coups de cœur : </w:t>
      </w:r>
    </w:p>
    <w:p w14:paraId="09D9360C" w14:textId="77777777" w:rsidR="00C1182E" w:rsidRPr="00C1182E" w:rsidRDefault="00C1182E" w:rsidP="00C1182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center"/>
        <w:rPr>
          <w:rFonts w:ascii="Verdana" w:eastAsia="Times New Roman" w:hAnsi="Verdana" w:cs="Times New Roman"/>
          <w:color w:val="0E2F85"/>
          <w:sz w:val="18"/>
          <w:szCs w:val="18"/>
          <w:lang w:eastAsia="fr-FR"/>
        </w:rPr>
      </w:pPr>
      <w:r w:rsidRPr="00C1182E">
        <w:rPr>
          <w:rFonts w:ascii="Verdana" w:eastAsia="Times New Roman" w:hAnsi="Verdana" w:cs="Times New Roman"/>
          <w:color w:val="0E2F85"/>
          <w:sz w:val="18"/>
          <w:szCs w:val="18"/>
          <w:lang w:eastAsia="fr-FR"/>
        </w:rPr>
        <w:t>A 150 m du télésiège et de l'ESF</w:t>
      </w:r>
    </w:p>
    <w:p w14:paraId="6CFB0E2C" w14:textId="77777777" w:rsidR="00C1182E" w:rsidRPr="00C1182E" w:rsidRDefault="00C1182E" w:rsidP="00C1182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center"/>
        <w:rPr>
          <w:rFonts w:ascii="Verdana" w:eastAsia="Times New Roman" w:hAnsi="Verdana" w:cs="Times New Roman"/>
          <w:color w:val="0E2F85"/>
          <w:sz w:val="18"/>
          <w:szCs w:val="18"/>
          <w:lang w:eastAsia="fr-FR"/>
        </w:rPr>
      </w:pPr>
      <w:r w:rsidRPr="00C1182E">
        <w:rPr>
          <w:rFonts w:ascii="Verdana" w:eastAsia="Times New Roman" w:hAnsi="Verdana" w:cs="Times New Roman"/>
          <w:color w:val="0E2F85"/>
          <w:sz w:val="18"/>
          <w:szCs w:val="18"/>
          <w:lang w:eastAsia="fr-FR"/>
        </w:rPr>
        <w:t>A 200 m des commerces et du centre de la station</w:t>
      </w:r>
    </w:p>
    <w:p w14:paraId="765BA771" w14:textId="77777777" w:rsidR="00C1182E" w:rsidRPr="00C1182E" w:rsidRDefault="00C1182E" w:rsidP="00C1182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center"/>
        <w:rPr>
          <w:rFonts w:ascii="Verdana" w:eastAsia="Times New Roman" w:hAnsi="Verdana" w:cs="Times New Roman"/>
          <w:color w:val="0E2F85"/>
          <w:sz w:val="18"/>
          <w:szCs w:val="18"/>
          <w:lang w:eastAsia="fr-FR"/>
        </w:rPr>
      </w:pPr>
      <w:r w:rsidRPr="00C1182E">
        <w:rPr>
          <w:rFonts w:ascii="Verdana" w:eastAsia="Times New Roman" w:hAnsi="Verdana" w:cs="Times New Roman"/>
          <w:color w:val="0E2F85"/>
          <w:sz w:val="18"/>
          <w:szCs w:val="18"/>
          <w:lang w:eastAsia="fr-FR"/>
        </w:rPr>
        <w:t xml:space="preserve">Au cœur d'un domaine d'exception « </w:t>
      </w:r>
      <w:proofErr w:type="spellStart"/>
      <w:r w:rsidRPr="00C1182E">
        <w:rPr>
          <w:rFonts w:ascii="Verdana" w:eastAsia="Times New Roman" w:hAnsi="Verdana" w:cs="Times New Roman"/>
          <w:color w:val="0E2F85"/>
          <w:sz w:val="18"/>
          <w:szCs w:val="18"/>
          <w:lang w:eastAsia="fr-FR"/>
        </w:rPr>
        <w:t>Paradiski</w:t>
      </w:r>
      <w:proofErr w:type="spellEnd"/>
      <w:r w:rsidRPr="00C1182E">
        <w:rPr>
          <w:rFonts w:ascii="Verdana" w:eastAsia="Times New Roman" w:hAnsi="Verdana" w:cs="Times New Roman"/>
          <w:color w:val="0E2F85"/>
          <w:sz w:val="18"/>
          <w:szCs w:val="18"/>
          <w:lang w:eastAsia="fr-FR"/>
        </w:rPr>
        <w:t xml:space="preserve"> »</w:t>
      </w:r>
    </w:p>
    <w:p w14:paraId="353384D3" w14:textId="0745F085" w:rsidR="00C1182E" w:rsidRPr="00C1182E" w:rsidRDefault="00C1182E" w:rsidP="00C1182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center"/>
        <w:rPr>
          <w:rFonts w:ascii="Verdana" w:eastAsia="Times New Roman" w:hAnsi="Verdana" w:cs="Times New Roman"/>
          <w:color w:val="0E2F85"/>
          <w:sz w:val="18"/>
          <w:szCs w:val="18"/>
          <w:lang w:eastAsia="fr-FR"/>
        </w:rPr>
      </w:pPr>
      <w:r w:rsidRPr="00C1182E">
        <w:rPr>
          <w:rFonts w:ascii="Verdana" w:eastAsia="Times New Roman" w:hAnsi="Verdana" w:cs="Times New Roman"/>
          <w:color w:val="0E2F85"/>
          <w:sz w:val="18"/>
          <w:szCs w:val="18"/>
          <w:lang w:eastAsia="fr-FR"/>
        </w:rPr>
        <w:t xml:space="preserve">Piscine </w:t>
      </w:r>
      <w:r w:rsidR="00847A8E">
        <w:rPr>
          <w:rFonts w:ascii="Verdana" w:eastAsia="Times New Roman" w:hAnsi="Verdana" w:cs="Times New Roman"/>
          <w:color w:val="0E2F85"/>
          <w:sz w:val="18"/>
          <w:szCs w:val="18"/>
          <w:lang w:eastAsia="fr-FR"/>
        </w:rPr>
        <w:t>intérieure</w:t>
      </w:r>
      <w:r w:rsidRPr="00C1182E">
        <w:rPr>
          <w:rFonts w:ascii="Verdana" w:eastAsia="Times New Roman" w:hAnsi="Verdana" w:cs="Times New Roman"/>
          <w:color w:val="0E2F85"/>
          <w:sz w:val="18"/>
          <w:szCs w:val="18"/>
          <w:lang w:eastAsia="fr-FR"/>
        </w:rPr>
        <w:t xml:space="preserve"> chauffée</w:t>
      </w:r>
    </w:p>
    <w:p w14:paraId="5D123A0C" w14:textId="77777777" w:rsidR="00C1182E" w:rsidRPr="00C1182E" w:rsidRDefault="00C1182E" w:rsidP="00C1182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center"/>
        <w:rPr>
          <w:rFonts w:ascii="Verdana" w:eastAsia="Times New Roman" w:hAnsi="Verdana" w:cs="Times New Roman"/>
          <w:color w:val="0E2F85"/>
          <w:sz w:val="18"/>
          <w:szCs w:val="18"/>
          <w:lang w:eastAsia="fr-FR"/>
        </w:rPr>
      </w:pPr>
      <w:r w:rsidRPr="00C1182E">
        <w:rPr>
          <w:rFonts w:ascii="Verdana" w:eastAsia="Times New Roman" w:hAnsi="Verdana" w:cs="Times New Roman"/>
          <w:color w:val="0E2F85"/>
          <w:sz w:val="18"/>
          <w:szCs w:val="18"/>
          <w:lang w:eastAsia="fr-FR"/>
        </w:rPr>
        <w:t>Draps et TV inclus</w:t>
      </w:r>
    </w:p>
    <w:p w14:paraId="216F3995" w14:textId="4DC5A685" w:rsidR="000E16FB" w:rsidRPr="005D62E8" w:rsidRDefault="000E16FB" w:rsidP="005D62E8">
      <w:pPr>
        <w:ind w:left="360"/>
        <w:rPr>
          <w:b/>
          <w:noProof/>
          <w:color w:val="2F5597"/>
          <w:sz w:val="24"/>
          <w:szCs w:val="24"/>
          <w:u w:val="single"/>
          <w:lang w:eastAsia="fr-FR"/>
        </w:rPr>
      </w:pPr>
    </w:p>
    <w:p w14:paraId="1163F48C" w14:textId="1A45F20C" w:rsidR="00894811" w:rsidRPr="009D6BE0" w:rsidRDefault="00103396" w:rsidP="009D6BE0">
      <w:pPr>
        <w:pStyle w:val="Paragraphedeliste"/>
        <w:jc w:val="center"/>
        <w:rPr>
          <w:b/>
          <w:noProof/>
          <w:sz w:val="32"/>
          <w:szCs w:val="24"/>
          <w:u w:val="single"/>
          <w:lang w:eastAsia="fr-FR"/>
        </w:rPr>
      </w:pPr>
      <w:r w:rsidRPr="00E8361F">
        <w:rPr>
          <w:b/>
          <w:noProof/>
          <w:sz w:val="32"/>
          <w:szCs w:val="24"/>
          <w:u w:val="single"/>
          <w:lang w:eastAsia="fr-FR"/>
        </w:rPr>
        <w:t>LA STATION</w:t>
      </w:r>
    </w:p>
    <w:p w14:paraId="5B39AE4F" w14:textId="4E29A16D" w:rsidR="00DC2222" w:rsidRDefault="00B568CB" w:rsidP="00B568CB">
      <w:pPr>
        <w:spacing w:after="0"/>
        <w:jc w:val="both"/>
      </w:pPr>
      <w:r w:rsidRPr="00B568CB">
        <w:t>Les Coches est une station village avec sa placette entourée de commerces formant un lieu convivial. Sur place, supérette, boulangerie, bar, restaurants, magasin</w:t>
      </w:r>
      <w:r w:rsidR="0084140C">
        <w:t>s</w:t>
      </w:r>
      <w:r w:rsidRPr="00B568CB">
        <w:t xml:space="preserve"> de sports, souvenirs et presse. </w:t>
      </w:r>
    </w:p>
    <w:p w14:paraId="74F4B01B" w14:textId="329D6508" w:rsidR="00B568CB" w:rsidRPr="00DC2222" w:rsidRDefault="00B568CB" w:rsidP="00B568CB">
      <w:pPr>
        <w:spacing w:after="0"/>
        <w:jc w:val="both"/>
        <w:rPr>
          <w:b/>
        </w:rPr>
      </w:pPr>
      <w:r w:rsidRPr="00B568CB">
        <w:t xml:space="preserve">Avec son label « Famille Plus », vous trouverez à la </w:t>
      </w:r>
      <w:r w:rsidRPr="00DC2222">
        <w:rPr>
          <w:b/>
        </w:rPr>
        <w:t xml:space="preserve">station une halte-garderie « Cacahuète » pour les petits de 6 mois à 3 ans, et pour les 3-18 ans un club enfant, jeunes ou ados « Pirouette ». </w:t>
      </w:r>
    </w:p>
    <w:p w14:paraId="0C80DA29" w14:textId="260D1D57" w:rsidR="00B568CB" w:rsidRDefault="00B568CB" w:rsidP="00B568CB">
      <w:pPr>
        <w:spacing w:after="0"/>
        <w:jc w:val="both"/>
      </w:pPr>
      <w:r w:rsidRPr="00B568CB">
        <w:t xml:space="preserve">Navette gratuite pour </w:t>
      </w:r>
      <w:proofErr w:type="spellStart"/>
      <w:r w:rsidRPr="00B568CB">
        <w:t>Montchavin</w:t>
      </w:r>
      <w:proofErr w:type="spellEnd"/>
      <w:r w:rsidRPr="00B568CB">
        <w:t xml:space="preserve">, à 4 km durant la saison (voir les horaires avec l’Office de Tourisme) pour tester le centre </w:t>
      </w:r>
      <w:proofErr w:type="spellStart"/>
      <w:r w:rsidRPr="00B568CB">
        <w:t>Paradisio</w:t>
      </w:r>
      <w:proofErr w:type="spellEnd"/>
      <w:r w:rsidRPr="00B568CB">
        <w:t xml:space="preserve"> (complexe aquatique et </w:t>
      </w:r>
      <w:proofErr w:type="spellStart"/>
      <w:r w:rsidRPr="00B568CB">
        <w:t>Wellness</w:t>
      </w:r>
      <w:proofErr w:type="spellEnd"/>
      <w:r w:rsidRPr="00B568CB">
        <w:t xml:space="preserve"> sur plus de 1000 m²).</w:t>
      </w:r>
    </w:p>
    <w:p w14:paraId="4F22F971" w14:textId="77777777" w:rsidR="009D6BE0" w:rsidRDefault="009D6BE0" w:rsidP="00B568CB">
      <w:pPr>
        <w:spacing w:after="0"/>
        <w:jc w:val="both"/>
        <w:rPr>
          <w:sz w:val="32"/>
        </w:rPr>
      </w:pPr>
    </w:p>
    <w:p w14:paraId="38CFBE8E" w14:textId="772A4BCD" w:rsidR="009D6BE0" w:rsidRDefault="009D6BE0" w:rsidP="00894811">
      <w:pPr>
        <w:spacing w:after="0"/>
        <w:jc w:val="both"/>
        <w:rPr>
          <w:sz w:val="32"/>
        </w:rPr>
      </w:pPr>
      <w:r w:rsidRPr="009D6BE0">
        <w:rPr>
          <w:color w:val="000000"/>
          <w:szCs w:val="17"/>
          <w:shd w:val="clear" w:color="auto" w:fill="FFFFFF"/>
        </w:rPr>
        <w:t xml:space="preserve">La résidence est parfaitement située à 200 m des commerces et du télésiège "Plan Bois" et des cours de ski. Ce télésiège dessert le "Vanoise Express" qui relie le Domaine des Arcs et de la </w:t>
      </w:r>
      <w:proofErr w:type="spellStart"/>
      <w:r w:rsidRPr="009D6BE0">
        <w:rPr>
          <w:color w:val="000000"/>
          <w:szCs w:val="17"/>
          <w:shd w:val="clear" w:color="auto" w:fill="FFFFFF"/>
        </w:rPr>
        <w:t>Plagne</w:t>
      </w:r>
      <w:proofErr w:type="spellEnd"/>
      <w:r w:rsidRPr="009D6BE0">
        <w:rPr>
          <w:color w:val="000000"/>
          <w:szCs w:val="17"/>
          <w:shd w:val="clear" w:color="auto" w:fill="FFFFFF"/>
        </w:rPr>
        <w:t>.</w:t>
      </w:r>
      <w:r w:rsidRPr="009D6BE0">
        <w:rPr>
          <w:b/>
          <w:bCs/>
          <w:color w:val="000000"/>
          <w:szCs w:val="17"/>
          <w:shd w:val="clear" w:color="auto" w:fill="FFFFFF"/>
        </w:rPr>
        <w:br/>
      </w:r>
      <w:r w:rsidRPr="009D6BE0">
        <w:rPr>
          <w:color w:val="000000"/>
          <w:szCs w:val="17"/>
          <w:shd w:val="clear" w:color="auto" w:fill="FFFFFF"/>
        </w:rPr>
        <w:t>Ainsi, vous pourrez accéder</w:t>
      </w:r>
      <w:r w:rsidRPr="009D6BE0">
        <w:rPr>
          <w:rStyle w:val="apple-converted-space"/>
          <w:b/>
          <w:bCs/>
          <w:color w:val="000000"/>
          <w:szCs w:val="17"/>
          <w:shd w:val="clear" w:color="auto" w:fill="FFFFFF"/>
        </w:rPr>
        <w:t> </w:t>
      </w:r>
      <w:r w:rsidRPr="009D6BE0">
        <w:rPr>
          <w:rStyle w:val="lev"/>
          <w:color w:val="000000"/>
          <w:szCs w:val="17"/>
          <w:shd w:val="clear" w:color="auto" w:fill="FFFFFF"/>
        </w:rPr>
        <w:t>au Domaine skiable de PARADISKI de 425 km de pistes.</w:t>
      </w:r>
      <w:r w:rsidRPr="009D6BE0">
        <w:rPr>
          <w:b/>
          <w:bCs/>
          <w:color w:val="000000"/>
          <w:szCs w:val="17"/>
          <w:shd w:val="clear" w:color="auto" w:fill="FFFFFF"/>
        </w:rPr>
        <w:br/>
      </w:r>
      <w:r w:rsidRPr="009D6BE0">
        <w:rPr>
          <w:b/>
          <w:bCs/>
          <w:color w:val="000000"/>
          <w:szCs w:val="17"/>
          <w:shd w:val="clear" w:color="auto" w:fill="FFFFFF"/>
        </w:rPr>
        <w:br/>
      </w:r>
      <w:r w:rsidRPr="009D6BE0">
        <w:rPr>
          <w:rStyle w:val="lev"/>
          <w:color w:val="000000"/>
          <w:szCs w:val="17"/>
          <w:shd w:val="clear" w:color="auto" w:fill="FFFFFF"/>
        </w:rPr>
        <w:t>Sur place,</w:t>
      </w:r>
      <w:r w:rsidRPr="009D6BE0">
        <w:rPr>
          <w:rStyle w:val="apple-converted-space"/>
          <w:color w:val="000000"/>
          <w:szCs w:val="17"/>
          <w:shd w:val="clear" w:color="auto" w:fill="FFFFFF"/>
        </w:rPr>
        <w:t> </w:t>
      </w:r>
      <w:r w:rsidRPr="009D6BE0">
        <w:rPr>
          <w:color w:val="000000"/>
          <w:szCs w:val="17"/>
          <w:shd w:val="clear" w:color="auto" w:fill="FFFFFF"/>
        </w:rPr>
        <w:t>profitez pendant votre séjour d'un salon d'accueil avec</w:t>
      </w:r>
      <w:r w:rsidRPr="009D6BE0">
        <w:rPr>
          <w:rStyle w:val="apple-converted-space"/>
          <w:color w:val="000000"/>
          <w:szCs w:val="17"/>
          <w:shd w:val="clear" w:color="auto" w:fill="FFFFFF"/>
        </w:rPr>
        <w:t> </w:t>
      </w:r>
      <w:r w:rsidRPr="009D6BE0">
        <w:rPr>
          <w:rStyle w:val="lev"/>
          <w:color w:val="000000"/>
          <w:szCs w:val="17"/>
          <w:shd w:val="clear" w:color="auto" w:fill="FFFFFF"/>
        </w:rPr>
        <w:t>cheminée</w:t>
      </w:r>
      <w:r w:rsidRPr="009D6BE0">
        <w:rPr>
          <w:color w:val="000000"/>
          <w:szCs w:val="17"/>
          <w:shd w:val="clear" w:color="auto" w:fill="FFFFFF"/>
        </w:rPr>
        <w:t>,</w:t>
      </w:r>
      <w:r w:rsidRPr="009D6BE0">
        <w:rPr>
          <w:rStyle w:val="apple-converted-space"/>
          <w:color w:val="000000"/>
          <w:szCs w:val="17"/>
          <w:shd w:val="clear" w:color="auto" w:fill="FFFFFF"/>
        </w:rPr>
        <w:t> </w:t>
      </w:r>
      <w:r w:rsidRPr="009D6BE0">
        <w:rPr>
          <w:rStyle w:val="lev"/>
          <w:color w:val="000000"/>
          <w:szCs w:val="17"/>
          <w:shd w:val="clear" w:color="auto" w:fill="FFFFFF"/>
        </w:rPr>
        <w:t>piscine couverte chauffée</w:t>
      </w:r>
      <w:r w:rsidRPr="009D6BE0">
        <w:rPr>
          <w:rStyle w:val="apple-converted-space"/>
          <w:b/>
          <w:bCs/>
          <w:color w:val="000000"/>
          <w:szCs w:val="17"/>
          <w:shd w:val="clear" w:color="auto" w:fill="FFFFFF"/>
        </w:rPr>
        <w:t> </w:t>
      </w:r>
      <w:r w:rsidRPr="009D6BE0">
        <w:rPr>
          <w:color w:val="000000"/>
          <w:szCs w:val="17"/>
          <w:shd w:val="clear" w:color="auto" w:fill="FFFFFF"/>
        </w:rPr>
        <w:t>(10m x 5m), casiers à skis, laverie. Avec supplément,</w:t>
      </w:r>
      <w:r w:rsidRPr="009D6BE0">
        <w:rPr>
          <w:rStyle w:val="apple-converted-space"/>
          <w:color w:val="000000"/>
          <w:szCs w:val="17"/>
          <w:shd w:val="clear" w:color="auto" w:fill="FFFFFF"/>
        </w:rPr>
        <w:t> </w:t>
      </w:r>
      <w:r w:rsidRPr="009D6BE0">
        <w:rPr>
          <w:rStyle w:val="lev"/>
          <w:color w:val="000000"/>
          <w:szCs w:val="17"/>
          <w:shd w:val="clear" w:color="auto" w:fill="FFFFFF"/>
        </w:rPr>
        <w:t>un espace bien-être comprenant sauna, hammam et bain à remous, billard</w:t>
      </w:r>
      <w:r w:rsidRPr="009D6BE0">
        <w:rPr>
          <w:rStyle w:val="apple-converted-space"/>
          <w:b/>
          <w:bCs/>
          <w:color w:val="000000"/>
          <w:szCs w:val="17"/>
          <w:shd w:val="clear" w:color="auto" w:fill="FFFFFF"/>
        </w:rPr>
        <w:t> </w:t>
      </w:r>
      <w:r w:rsidRPr="009D6BE0">
        <w:rPr>
          <w:color w:val="000000"/>
          <w:szCs w:val="17"/>
          <w:shd w:val="clear" w:color="auto" w:fill="FFFFFF"/>
        </w:rPr>
        <w:t>au salon de la réception. Vous y trouverez également un</w:t>
      </w:r>
      <w:r w:rsidRPr="009D6BE0">
        <w:rPr>
          <w:rStyle w:val="apple-converted-space"/>
          <w:color w:val="000000"/>
          <w:szCs w:val="17"/>
          <w:shd w:val="clear" w:color="auto" w:fill="FFFFFF"/>
        </w:rPr>
        <w:t> </w:t>
      </w:r>
      <w:r w:rsidRPr="009D6BE0">
        <w:rPr>
          <w:rStyle w:val="lev"/>
          <w:color w:val="000000"/>
          <w:szCs w:val="17"/>
          <w:shd w:val="clear" w:color="auto" w:fill="FFFFFF"/>
        </w:rPr>
        <w:t>parking couvert</w:t>
      </w:r>
      <w:r w:rsidRPr="009D6BE0">
        <w:rPr>
          <w:rStyle w:val="apple-converted-space"/>
          <w:b/>
          <w:bCs/>
          <w:color w:val="000000"/>
          <w:szCs w:val="17"/>
          <w:shd w:val="clear" w:color="auto" w:fill="FFFFFF"/>
        </w:rPr>
        <w:t> </w:t>
      </w:r>
      <w:r w:rsidRPr="009D6BE0">
        <w:rPr>
          <w:color w:val="000000"/>
          <w:szCs w:val="17"/>
          <w:shd w:val="clear" w:color="auto" w:fill="FFFFFF"/>
        </w:rPr>
        <w:t>(hauteur 2,10m, *avec supplément). Accès wifi gratuit à la réception aux heures d'ouverture de celle-ci.</w:t>
      </w:r>
    </w:p>
    <w:p w14:paraId="2CAADFD9" w14:textId="77777777" w:rsidR="006C733F" w:rsidRPr="006C733F" w:rsidRDefault="006C733F" w:rsidP="00894811">
      <w:pPr>
        <w:spacing w:after="0"/>
        <w:jc w:val="both"/>
        <w:rPr>
          <w:sz w:val="32"/>
        </w:rPr>
        <w:sectPr w:rsidR="006C733F" w:rsidRPr="006C733F" w:rsidSect="00420D7B">
          <w:footerReference w:type="default" r:id="rId9"/>
          <w:pgSz w:w="11906" w:h="16838"/>
          <w:pgMar w:top="624" w:right="720" w:bottom="720" w:left="720" w:header="567" w:footer="283" w:gutter="0"/>
          <w:cols w:space="708"/>
          <w:docGrid w:linePitch="360"/>
        </w:sectPr>
      </w:pPr>
    </w:p>
    <w:p w14:paraId="0CE2ED94" w14:textId="77777777" w:rsidR="00894811" w:rsidRPr="00B568CB" w:rsidRDefault="00894811" w:rsidP="009D6BE0">
      <w:pPr>
        <w:rPr>
          <w:noProof/>
          <w:lang w:eastAsia="fr-FR"/>
        </w:rPr>
        <w:sectPr w:rsidR="00894811" w:rsidRPr="00B568CB" w:rsidSect="001C49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0550FFB" w14:textId="5453239E" w:rsidR="00B568CB" w:rsidRDefault="00B568CB" w:rsidP="001C4984">
      <w:pPr>
        <w:rPr>
          <w:b/>
          <w:noProof/>
          <w:sz w:val="24"/>
          <w:szCs w:val="24"/>
          <w:u w:val="single"/>
          <w:lang w:eastAsia="fr-FR"/>
        </w:rPr>
        <w:sectPr w:rsidR="00B568CB" w:rsidSect="001C4984">
          <w:type w:val="continuous"/>
          <w:pgSz w:w="11906" w:h="16838"/>
          <w:pgMar w:top="720" w:right="720" w:bottom="720" w:left="720" w:header="567" w:footer="283" w:gutter="0"/>
          <w:cols w:space="720"/>
          <w:docGrid w:linePitch="299"/>
        </w:sectPr>
      </w:pPr>
    </w:p>
    <w:p w14:paraId="5359039F" w14:textId="1F49D6C5" w:rsidR="000E16FB" w:rsidRDefault="000E16FB" w:rsidP="001C4984">
      <w:pPr>
        <w:rPr>
          <w:b/>
          <w:noProof/>
          <w:sz w:val="24"/>
          <w:szCs w:val="24"/>
          <w:u w:val="single"/>
          <w:lang w:eastAsia="fr-FR"/>
        </w:rPr>
      </w:pPr>
    </w:p>
    <w:p w14:paraId="6EC1196F" w14:textId="77777777" w:rsidR="00C1182E" w:rsidRDefault="00C1182E" w:rsidP="001C4984">
      <w:pPr>
        <w:rPr>
          <w:b/>
          <w:noProof/>
          <w:sz w:val="24"/>
          <w:szCs w:val="24"/>
          <w:u w:val="single"/>
          <w:lang w:eastAsia="fr-FR"/>
        </w:rPr>
      </w:pPr>
    </w:p>
    <w:p w14:paraId="18ECBD30" w14:textId="03261FDD" w:rsidR="00894811" w:rsidRPr="00E8361F" w:rsidRDefault="00894811" w:rsidP="00894811">
      <w:pPr>
        <w:jc w:val="center"/>
        <w:rPr>
          <w:b/>
          <w:noProof/>
          <w:sz w:val="28"/>
          <w:szCs w:val="24"/>
          <w:u w:val="single"/>
          <w:lang w:eastAsia="fr-FR"/>
        </w:rPr>
      </w:pPr>
      <w:r w:rsidRPr="00E8361F">
        <w:rPr>
          <w:b/>
          <w:noProof/>
          <w:sz w:val="28"/>
          <w:szCs w:val="24"/>
          <w:u w:val="single"/>
          <w:lang w:eastAsia="fr-FR"/>
        </w:rPr>
        <w:lastRenderedPageBreak/>
        <w:t xml:space="preserve">LA RESIDENCE </w:t>
      </w:r>
      <w:r w:rsidR="001E6187" w:rsidRPr="00E8361F">
        <w:rPr>
          <w:b/>
          <w:noProof/>
          <w:sz w:val="28"/>
          <w:szCs w:val="24"/>
          <w:u w:val="single"/>
          <w:lang w:eastAsia="fr-FR"/>
        </w:rPr>
        <w:t xml:space="preserve">LES CHALETS DE </w:t>
      </w:r>
      <w:r w:rsidR="00B568CB">
        <w:rPr>
          <w:b/>
          <w:noProof/>
          <w:sz w:val="28"/>
          <w:szCs w:val="24"/>
          <w:u w:val="single"/>
          <w:lang w:eastAsia="fr-FR"/>
        </w:rPr>
        <w:t>WENGEN</w:t>
      </w:r>
      <w:r w:rsidR="001E6187" w:rsidRPr="00E8361F">
        <w:rPr>
          <w:b/>
          <w:noProof/>
          <w:sz w:val="28"/>
          <w:szCs w:val="24"/>
          <w:u w:val="single"/>
          <w:lang w:eastAsia="fr-FR"/>
        </w:rPr>
        <w:t xml:space="preserve"> 3*</w:t>
      </w:r>
    </w:p>
    <w:p w14:paraId="04F87757" w14:textId="4C326B16" w:rsidR="00ED4D97" w:rsidRPr="00ED4D97" w:rsidRDefault="00ED4D97" w:rsidP="00ED4D97">
      <w:pPr>
        <w:jc w:val="center"/>
        <w:rPr>
          <w:b/>
          <w:noProof/>
          <w:sz w:val="24"/>
          <w:szCs w:val="24"/>
          <w:u w:val="single"/>
          <w:lang w:eastAsia="fr-FR"/>
        </w:rPr>
      </w:pPr>
    </w:p>
    <w:p w14:paraId="65FAD485" w14:textId="70E54A20" w:rsidR="008C5C5A" w:rsidRPr="00240F58" w:rsidRDefault="007A1AB3" w:rsidP="008C5C5A">
      <w:pPr>
        <w:jc w:val="both"/>
        <w:rPr>
          <w:bCs/>
          <w:iCs/>
        </w:rPr>
      </w:pPr>
      <w:r w:rsidRPr="00E8361F">
        <w:rPr>
          <w:b/>
          <w:bCs/>
          <w:iCs/>
          <w:sz w:val="24"/>
          <w:u w:val="single"/>
        </w:rPr>
        <w:t>Votre résidence</w:t>
      </w:r>
      <w:r w:rsidR="00894811" w:rsidRPr="00E8361F">
        <w:rPr>
          <w:b/>
          <w:bCs/>
          <w:iCs/>
          <w:sz w:val="24"/>
          <w:u w:val="single"/>
        </w:rPr>
        <w:t> :</w:t>
      </w:r>
    </w:p>
    <w:p w14:paraId="1CF3CD92" w14:textId="476AEE14" w:rsidR="00ED4D97" w:rsidRDefault="006C733F" w:rsidP="00894811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35200" behindDoc="1" locked="0" layoutInCell="1" allowOverlap="1" wp14:anchorId="5EE56438" wp14:editId="3CC7CF94">
            <wp:simplePos x="0" y="0"/>
            <wp:positionH relativeFrom="column">
              <wp:posOffset>4648200</wp:posOffset>
            </wp:positionH>
            <wp:positionV relativeFrom="paragraph">
              <wp:posOffset>180340</wp:posOffset>
            </wp:positionV>
            <wp:extent cx="2070100" cy="1373505"/>
            <wp:effectExtent l="323850" t="323850" r="330200" b="321945"/>
            <wp:wrapSquare wrapText="bothSides"/>
            <wp:docPr id="6" name="Image 6" descr="C:\Users\thoma_000\AppData\Local\Microsoft\Windows\INetCacheContent.Word\LES CO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_000\AppData\Local\Microsoft\Windows\INetCacheContent.Word\LES COCH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3735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40F">
        <w:t xml:space="preserve">La résidence </w:t>
      </w:r>
      <w:r w:rsidR="00B568CB" w:rsidRPr="00B568CB">
        <w:t>Les Chalets de Wengen, tout en lauze, pierre et bois, propose des appartements confortables, chaleureux et bien équipés, répartis dans 3 bâtiments avec ascenseurs et 10 petits chalets de 3 à 5 appartements chacun. Tous les appartements sont spacieux et disposent d’un balcon avec vue sur les sommets environnants</w:t>
      </w:r>
    </w:p>
    <w:p w14:paraId="6FD022F0" w14:textId="77777777" w:rsidR="00B568CB" w:rsidRPr="00B568CB" w:rsidRDefault="00B568CB" w:rsidP="00B568CB">
      <w:pPr>
        <w:jc w:val="both"/>
        <w:rPr>
          <w:b/>
          <w:iCs/>
          <w:u w:val="single"/>
        </w:rPr>
      </w:pPr>
      <w:r w:rsidRPr="00B568CB">
        <w:rPr>
          <w:b/>
          <w:iCs/>
          <w:u w:val="single"/>
        </w:rPr>
        <w:t xml:space="preserve">Les équipements de loisirs : La résidence vous propose </w:t>
      </w:r>
    </w:p>
    <w:p w14:paraId="1ED95763" w14:textId="120EEDAB" w:rsidR="00B568CB" w:rsidRPr="00B568CB" w:rsidRDefault="00B568CB" w:rsidP="00B568CB">
      <w:pPr>
        <w:pStyle w:val="Paragraphedeliste"/>
        <w:numPr>
          <w:ilvl w:val="0"/>
          <w:numId w:val="1"/>
        </w:numPr>
        <w:jc w:val="both"/>
        <w:rPr>
          <w:iCs/>
        </w:rPr>
      </w:pPr>
      <w:r w:rsidRPr="00B568CB">
        <w:t>Piscine intérieure chauffée (10m x 5m) ouverte tous les jours (sauf le samedi) aux horaires d’ouverture affichés à la réception, en accès libre.</w:t>
      </w:r>
    </w:p>
    <w:p w14:paraId="29B3CB55" w14:textId="6E2BEB2B" w:rsidR="00B568CB" w:rsidRPr="00B568CB" w:rsidRDefault="00B568CB" w:rsidP="00894811">
      <w:pPr>
        <w:pStyle w:val="Paragraphedeliste"/>
        <w:numPr>
          <w:ilvl w:val="0"/>
          <w:numId w:val="1"/>
        </w:numPr>
        <w:jc w:val="both"/>
        <w:rPr>
          <w:iCs/>
        </w:rPr>
      </w:pPr>
      <w:r w:rsidRPr="00B568CB">
        <w:t>Sauna, hammam et bain à remous avec supplément.</w:t>
      </w:r>
    </w:p>
    <w:p w14:paraId="43E00102" w14:textId="4EAEA4C4" w:rsidR="00894811" w:rsidRPr="00E8361F" w:rsidRDefault="00B722EB" w:rsidP="00894811">
      <w:pPr>
        <w:jc w:val="both"/>
        <w:rPr>
          <w:b/>
          <w:iCs/>
          <w:sz w:val="24"/>
          <w:u w:val="single"/>
        </w:rPr>
      </w:pPr>
      <w:r w:rsidRPr="00E8361F">
        <w:rPr>
          <w:b/>
          <w:iCs/>
          <w:sz w:val="24"/>
          <w:u w:val="single"/>
        </w:rPr>
        <w:t>Votre appartement</w:t>
      </w:r>
      <w:r w:rsidR="00894811" w:rsidRPr="00E8361F">
        <w:rPr>
          <w:b/>
          <w:iCs/>
          <w:sz w:val="24"/>
          <w:u w:val="single"/>
        </w:rPr>
        <w:t xml:space="preserve"> : </w:t>
      </w:r>
    </w:p>
    <w:p w14:paraId="6B69E619" w14:textId="08BECB3B" w:rsidR="00B568CB" w:rsidRPr="00B568CB" w:rsidRDefault="00B568CB" w:rsidP="00B568CB">
      <w:pPr>
        <w:jc w:val="both"/>
        <w:rPr>
          <w:b/>
        </w:rPr>
      </w:pPr>
      <w:r w:rsidRPr="00B568CB">
        <w:t xml:space="preserve">Kitchenette parfaitement équipée (4 plaques vitrocéramique, micro-ondes, lave-vaisselle, réfrigérateur, cafetière électrique, grille-pain, bouilloire), téléviseur et balcon. </w:t>
      </w:r>
    </w:p>
    <w:p w14:paraId="58AD4DCF" w14:textId="6F46C0FC" w:rsidR="00B568CB" w:rsidRDefault="00B568CB" w:rsidP="00B568CB">
      <w:pPr>
        <w:jc w:val="both"/>
      </w:pPr>
      <w:r w:rsidRPr="00B568CB">
        <w:rPr>
          <w:b/>
          <w:bCs/>
        </w:rPr>
        <w:t>- 3 pièces 6 personnes, 50/55 m² environ</w:t>
      </w:r>
      <w:r w:rsidRPr="00B568CB">
        <w:rPr>
          <w:bCs/>
        </w:rPr>
        <w:t xml:space="preserve"> </w:t>
      </w:r>
      <w:r w:rsidRPr="00B568CB">
        <w:t>: séjour avec canapé-lit convertible 2 personnes (couchage 140), 1 chambre avec 1 lit double (160 x 200), 1 chambre avec 2 lits simples (parfois superposés*), salle de bains, salle d'eau, WC séparés.</w:t>
      </w:r>
    </w:p>
    <w:p w14:paraId="77063937" w14:textId="17FE5E1C" w:rsidR="009D3250" w:rsidRDefault="00B87BA2" w:rsidP="006049A6">
      <w:pPr>
        <w:jc w:val="both"/>
        <w:rPr>
          <w:rFonts w:ascii="Verdana" w:hAnsi="Verdana"/>
          <w:sz w:val="17"/>
          <w:szCs w:val="17"/>
          <w:shd w:val="clear" w:color="auto" w:fill="FFFFFF"/>
        </w:rPr>
      </w:pPr>
      <w:r w:rsidRPr="00B87BA2">
        <w:rPr>
          <w:rStyle w:val="lev"/>
          <w:rFonts w:ascii="Verdana" w:hAnsi="Verdana"/>
          <w:sz w:val="17"/>
          <w:szCs w:val="17"/>
          <w:shd w:val="clear" w:color="auto" w:fill="FFFFFF"/>
        </w:rPr>
        <w:t>- 2 pièces 4 personnes, 35 m² environ</w:t>
      </w:r>
      <w:r w:rsidRPr="00B87BA2">
        <w:rPr>
          <w:rFonts w:ascii="Verdana" w:hAnsi="Verdana"/>
          <w:sz w:val="17"/>
          <w:szCs w:val="17"/>
          <w:shd w:val="clear" w:color="auto" w:fill="FFFFFF"/>
        </w:rPr>
        <w:t> : séjour avec canapé-lit convertible 2 personnes (couchage 140), 1 chambre avec 1 lit double (160 x 200), salle de bains, WC séparés.</w:t>
      </w:r>
    </w:p>
    <w:p w14:paraId="146D16D1" w14:textId="77777777" w:rsidR="00B87BA2" w:rsidRPr="009D3250" w:rsidRDefault="00B87BA2" w:rsidP="006049A6">
      <w:pPr>
        <w:jc w:val="both"/>
      </w:pPr>
    </w:p>
    <w:p w14:paraId="1C0CA0CA" w14:textId="2A8BA0E6" w:rsidR="006049A6" w:rsidRPr="00E8361F" w:rsidRDefault="005D62E8" w:rsidP="006049A6">
      <w:pPr>
        <w:jc w:val="both"/>
        <w:rPr>
          <w:b/>
          <w:iCs/>
          <w:sz w:val="24"/>
          <w:u w:val="single"/>
        </w:rPr>
      </w:pPr>
      <w:r>
        <w:rPr>
          <w:b/>
          <w:iCs/>
          <w:sz w:val="24"/>
          <w:u w:val="single"/>
        </w:rPr>
        <w:t>Le Domaine Skiable</w:t>
      </w:r>
      <w:r w:rsidR="006049A6" w:rsidRPr="00E8361F">
        <w:rPr>
          <w:b/>
          <w:iCs/>
          <w:sz w:val="24"/>
          <w:u w:val="single"/>
        </w:rPr>
        <w:t xml:space="preserve"> : </w:t>
      </w:r>
    </w:p>
    <w:p w14:paraId="2588DC17" w14:textId="13704492" w:rsidR="00B568CB" w:rsidRPr="00B568CB" w:rsidRDefault="00B568CB" w:rsidP="00B568CB">
      <w:pPr>
        <w:spacing w:after="0"/>
        <w:jc w:val="both"/>
      </w:pPr>
      <w:r>
        <w:rPr>
          <w:rFonts w:ascii="Comic Sans MS" w:hAnsi="Comic Sans MS"/>
          <w:b/>
          <w:i/>
          <w:noProof/>
          <w:color w:val="800080"/>
          <w:sz w:val="20"/>
          <w:szCs w:val="20"/>
          <w:lang w:eastAsia="fr-FR"/>
        </w:rPr>
        <w:drawing>
          <wp:anchor distT="0" distB="0" distL="114300" distR="114300" simplePos="0" relativeHeight="251636224" behindDoc="1" locked="0" layoutInCell="1" allowOverlap="1" wp14:anchorId="65CEF02C" wp14:editId="587331C3">
            <wp:simplePos x="0" y="0"/>
            <wp:positionH relativeFrom="column">
              <wp:posOffset>4635500</wp:posOffset>
            </wp:positionH>
            <wp:positionV relativeFrom="paragraph">
              <wp:posOffset>110490</wp:posOffset>
            </wp:positionV>
            <wp:extent cx="2286000" cy="1524000"/>
            <wp:effectExtent l="323850" t="323850" r="304800" b="30480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lloire bi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4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68CB">
        <w:t>Trois espaces skiables :</w:t>
      </w:r>
    </w:p>
    <w:p w14:paraId="0E701DAC" w14:textId="6F04412D" w:rsidR="00B568CB" w:rsidRPr="00B568CB" w:rsidRDefault="00B568CB" w:rsidP="00B568CB">
      <w:pPr>
        <w:spacing w:after="0"/>
        <w:jc w:val="both"/>
      </w:pPr>
      <w:r w:rsidRPr="00B568CB">
        <w:t xml:space="preserve">- Secteur </w:t>
      </w:r>
      <w:proofErr w:type="spellStart"/>
      <w:r w:rsidRPr="00B568CB">
        <w:t>Montchavin</w:t>
      </w:r>
      <w:proofErr w:type="spellEnd"/>
      <w:r w:rsidRPr="00B568CB">
        <w:t xml:space="preserve"> les Coches (25 km de pistes de 1250 m </w:t>
      </w:r>
      <w:r w:rsidR="006C733F" w:rsidRPr="00B568CB">
        <w:t>à 2400</w:t>
      </w:r>
      <w:r w:rsidRPr="00B568CB">
        <w:t xml:space="preserve"> m d’altitude)</w:t>
      </w:r>
    </w:p>
    <w:p w14:paraId="7E2F159D" w14:textId="198A4D33" w:rsidR="00B568CB" w:rsidRPr="00B568CB" w:rsidRDefault="00B568CB" w:rsidP="00B568CB">
      <w:pPr>
        <w:spacing w:after="0"/>
        <w:jc w:val="both"/>
      </w:pPr>
      <w:r w:rsidRPr="00B568CB">
        <w:t xml:space="preserve">- Domaine de la </w:t>
      </w:r>
      <w:proofErr w:type="spellStart"/>
      <w:r w:rsidRPr="00B568CB">
        <w:t>Plagne</w:t>
      </w:r>
      <w:proofErr w:type="spellEnd"/>
      <w:r w:rsidRPr="00B568CB">
        <w:t xml:space="preserve"> (225 km de pistes de 1250 m à 3250 m d’altitude)</w:t>
      </w:r>
    </w:p>
    <w:p w14:paraId="6F5D28D6" w14:textId="77777777" w:rsidR="00B568CB" w:rsidRPr="0007540F" w:rsidRDefault="00B568CB" w:rsidP="00B568CB">
      <w:pPr>
        <w:spacing w:after="0"/>
        <w:jc w:val="both"/>
        <w:rPr>
          <w:b/>
        </w:rPr>
      </w:pPr>
      <w:r w:rsidRPr="00B568CB">
        <w:t xml:space="preserve">- </w:t>
      </w:r>
      <w:r w:rsidRPr="0007540F">
        <w:rPr>
          <w:b/>
        </w:rPr>
        <w:t>Domaine</w:t>
      </w:r>
      <w:r w:rsidRPr="00B568CB">
        <w:t xml:space="preserve"> </w:t>
      </w:r>
      <w:r w:rsidRPr="0007540F">
        <w:rPr>
          <w:b/>
        </w:rPr>
        <w:t>Paradiski (425 km de pistes de 1250 m à 3250 m d’altitude)</w:t>
      </w:r>
    </w:p>
    <w:p w14:paraId="63F47CDF" w14:textId="17E15CFF" w:rsidR="00B568CB" w:rsidRPr="00B568CB" w:rsidRDefault="00B568CB" w:rsidP="00B568CB">
      <w:pPr>
        <w:spacing w:after="0"/>
        <w:jc w:val="both"/>
      </w:pPr>
      <w:r w:rsidRPr="00B568CB">
        <w:t xml:space="preserve">Sorties raquettes, patinoire, sentiers de randonnée piétons, chiens de traîneaux, parapente, snowscoot, plongée sous glace à Tignes (environ 1h30 par la route), </w:t>
      </w:r>
      <w:proofErr w:type="spellStart"/>
      <w:r w:rsidRPr="00B568CB">
        <w:t>airboard</w:t>
      </w:r>
      <w:proofErr w:type="spellEnd"/>
      <w:r w:rsidRPr="00B568CB">
        <w:t xml:space="preserve">, </w:t>
      </w:r>
      <w:proofErr w:type="spellStart"/>
      <w:r w:rsidRPr="00B568CB">
        <w:t>snakegliss</w:t>
      </w:r>
      <w:proofErr w:type="spellEnd"/>
      <w:r w:rsidRPr="00B568CB">
        <w:t xml:space="preserve">, balade en quad, </w:t>
      </w:r>
      <w:proofErr w:type="spellStart"/>
      <w:r w:rsidRPr="00B568CB">
        <w:t>boadercross</w:t>
      </w:r>
      <w:proofErr w:type="spellEnd"/>
      <w:r w:rsidRPr="00B568CB">
        <w:t>…</w:t>
      </w:r>
    </w:p>
    <w:p w14:paraId="35675CD7" w14:textId="6FD5AAF7" w:rsidR="00B568CB" w:rsidRPr="00F0658A" w:rsidRDefault="00B568CB" w:rsidP="00B568CB">
      <w:pPr>
        <w:spacing w:after="0"/>
        <w:jc w:val="both"/>
        <w:rPr>
          <w:iCs/>
          <w:color w:val="2F5597"/>
        </w:rPr>
      </w:pPr>
    </w:p>
    <w:p w14:paraId="1577E102" w14:textId="53BCA44E" w:rsidR="006049A6" w:rsidRPr="00B568CB" w:rsidRDefault="006049A6" w:rsidP="00B568CB">
      <w:pPr>
        <w:spacing w:after="0"/>
        <w:jc w:val="both"/>
        <w:rPr>
          <w:bCs/>
        </w:rPr>
      </w:pPr>
    </w:p>
    <w:p w14:paraId="054C1A3B" w14:textId="77777777" w:rsidR="00ED4D97" w:rsidRPr="00240F58" w:rsidRDefault="00ED4D97" w:rsidP="00300965">
      <w:pPr>
        <w:spacing w:after="0"/>
        <w:rPr>
          <w:iCs/>
        </w:rPr>
      </w:pPr>
    </w:p>
    <w:p w14:paraId="32FFBA0E" w14:textId="7C0E39DE" w:rsidR="006049A6" w:rsidRPr="00E8361F" w:rsidRDefault="00300965" w:rsidP="006049A6">
      <w:pPr>
        <w:jc w:val="both"/>
        <w:rPr>
          <w:b/>
          <w:iCs/>
          <w:sz w:val="24"/>
          <w:u w:val="single"/>
        </w:rPr>
      </w:pPr>
      <w:r w:rsidRPr="00E8361F">
        <w:rPr>
          <w:b/>
          <w:iCs/>
          <w:sz w:val="24"/>
          <w:u w:val="single"/>
        </w:rPr>
        <w:t>Contacts et i</w:t>
      </w:r>
      <w:r w:rsidR="006049A6" w:rsidRPr="00E8361F">
        <w:rPr>
          <w:b/>
          <w:iCs/>
          <w:sz w:val="24"/>
          <w:u w:val="single"/>
        </w:rPr>
        <w:t xml:space="preserve">nformations </w:t>
      </w:r>
      <w:r w:rsidR="00BD5A38" w:rsidRPr="00E8361F">
        <w:rPr>
          <w:b/>
          <w:iCs/>
          <w:sz w:val="24"/>
          <w:u w:val="single"/>
        </w:rPr>
        <w:t>complémentaires</w:t>
      </w:r>
      <w:r w:rsidR="006049A6" w:rsidRPr="00E8361F">
        <w:rPr>
          <w:b/>
          <w:iCs/>
          <w:sz w:val="24"/>
          <w:u w:val="single"/>
        </w:rPr>
        <w:t xml:space="preserve"> : </w:t>
      </w:r>
    </w:p>
    <w:p w14:paraId="21C54BA0" w14:textId="2D9EB8CB" w:rsidR="00B568CB" w:rsidRDefault="00B568CB" w:rsidP="00B568CB">
      <w:pPr>
        <w:rPr>
          <w:rStyle w:val="Lienhypertexte"/>
          <w:iCs/>
          <w:color w:val="auto"/>
        </w:rPr>
      </w:pPr>
      <w:r w:rsidRPr="00B568CB">
        <w:rPr>
          <w:iCs/>
        </w:rPr>
        <w:t xml:space="preserve">Office du tourisme de la </w:t>
      </w:r>
      <w:proofErr w:type="spellStart"/>
      <w:r w:rsidRPr="00B568CB">
        <w:rPr>
          <w:iCs/>
        </w:rPr>
        <w:t>Plagne</w:t>
      </w:r>
      <w:proofErr w:type="spellEnd"/>
      <w:r w:rsidRPr="00B568CB">
        <w:rPr>
          <w:iCs/>
        </w:rPr>
        <w:t xml:space="preserve"> – </w:t>
      </w:r>
      <w:proofErr w:type="spellStart"/>
      <w:r w:rsidRPr="00B568CB">
        <w:rPr>
          <w:iCs/>
        </w:rPr>
        <w:t>Plagne</w:t>
      </w:r>
      <w:proofErr w:type="spellEnd"/>
      <w:r w:rsidRPr="00B568CB">
        <w:rPr>
          <w:iCs/>
        </w:rPr>
        <w:t xml:space="preserve"> Centre – 73210 La </w:t>
      </w:r>
      <w:proofErr w:type="spellStart"/>
      <w:r w:rsidRPr="00B568CB">
        <w:rPr>
          <w:iCs/>
        </w:rPr>
        <w:t>Plagne</w:t>
      </w:r>
      <w:proofErr w:type="spellEnd"/>
      <w:r w:rsidRPr="00B568CB">
        <w:rPr>
          <w:iCs/>
        </w:rPr>
        <w:t xml:space="preserve"> Tél : 04.79.09.02.013</w:t>
      </w:r>
      <w:r>
        <w:rPr>
          <w:iCs/>
        </w:rPr>
        <w:t xml:space="preserve"> </w:t>
      </w:r>
      <w:hyperlink r:id="rId12" w:history="1">
        <w:r w:rsidRPr="00B568CB">
          <w:rPr>
            <w:rStyle w:val="Lienhypertexte"/>
            <w:iCs/>
            <w:color w:val="auto"/>
          </w:rPr>
          <w:t>http://www.la-plagne.com</w:t>
        </w:r>
      </w:hyperlink>
    </w:p>
    <w:p w14:paraId="3D2406EB" w14:textId="3F4EBC39" w:rsidR="0007540F" w:rsidRPr="00B568CB" w:rsidRDefault="0007540F" w:rsidP="0007540F">
      <w:pPr>
        <w:pStyle w:val="Sansinterligne"/>
      </w:pPr>
      <w:r w:rsidRPr="00240F58">
        <w:rPr>
          <w:iCs/>
        </w:rPr>
        <w:t>Site internet :</w:t>
      </w:r>
      <w:r>
        <w:rPr>
          <w:iCs/>
        </w:rPr>
        <w:t xml:space="preserve"> </w:t>
      </w:r>
      <w:hyperlink r:id="rId13" w:history="1">
        <w:r w:rsidR="00C1182E" w:rsidRPr="004C3870">
          <w:rPr>
            <w:rStyle w:val="Lienhypertexte"/>
            <w:iCs/>
          </w:rPr>
          <w:t>https://www.goelia.com/fr/residence-vacances/montchavin-la-plagne/goelia-les-chalets-de-wengen.274.2.php</w:t>
        </w:r>
      </w:hyperlink>
      <w:r w:rsidR="00C1182E">
        <w:rPr>
          <w:iCs/>
        </w:rPr>
        <w:t xml:space="preserve"> </w:t>
      </w:r>
    </w:p>
    <w:p w14:paraId="46CAB485" w14:textId="067EFF40" w:rsidR="00ED4D97" w:rsidRDefault="00BD5A38" w:rsidP="00274660">
      <w:pPr>
        <w:rPr>
          <w:iCs/>
        </w:rPr>
      </w:pPr>
      <w:r w:rsidRPr="001C4984">
        <w:rPr>
          <w:iCs/>
        </w:rPr>
        <w:t xml:space="preserve"> </w:t>
      </w:r>
    </w:p>
    <w:p w14:paraId="6C95C84E" w14:textId="7C53BFF0" w:rsidR="009D3250" w:rsidRDefault="009D3250" w:rsidP="009D325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b/>
          <w:iCs/>
          <w:sz w:val="24"/>
          <w:u w:val="single"/>
        </w:rPr>
        <w:t>Le</w:t>
      </w:r>
      <w:r w:rsidRPr="00240F58">
        <w:rPr>
          <w:b/>
          <w:iCs/>
          <w:sz w:val="24"/>
          <w:u w:val="single"/>
        </w:rPr>
        <w:t xml:space="preserve"> prix</w:t>
      </w:r>
      <w:r>
        <w:rPr>
          <w:b/>
          <w:iCs/>
          <w:sz w:val="24"/>
          <w:u w:val="single"/>
        </w:rPr>
        <w:t xml:space="preserve"> comprend</w:t>
      </w:r>
      <w:r w:rsidRPr="00240F58">
        <w:rPr>
          <w:b/>
          <w:iCs/>
          <w:sz w:val="24"/>
          <w:u w:val="single"/>
        </w:rPr>
        <w:t> :</w:t>
      </w:r>
      <w:r>
        <w:rPr>
          <w:b/>
          <w:iCs/>
          <w:sz w:val="24"/>
        </w:rPr>
        <w:t xml:space="preserve"> </w:t>
      </w:r>
      <w:r w:rsidRPr="00240F58">
        <w:rPr>
          <w:iCs/>
          <w:sz w:val="24"/>
        </w:rPr>
        <w:t>La télévision</w:t>
      </w:r>
      <w:r w:rsidR="00E03443">
        <w:rPr>
          <w:iCs/>
          <w:sz w:val="24"/>
        </w:rPr>
        <w:t>, le linge de lit,</w:t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/>
          <w:iCs/>
          <w:sz w:val="24"/>
          <w:u w:val="single"/>
        </w:rPr>
        <w:t>Ne comprend pas</w:t>
      </w:r>
      <w:r w:rsidRPr="00240F58">
        <w:rPr>
          <w:b/>
          <w:iCs/>
          <w:sz w:val="24"/>
          <w:u w:val="single"/>
        </w:rPr>
        <w:t> :</w:t>
      </w:r>
      <w:r>
        <w:rPr>
          <w:b/>
          <w:iCs/>
          <w:sz w:val="24"/>
        </w:rPr>
        <w:t xml:space="preserve"> </w:t>
      </w:r>
      <w:r>
        <w:rPr>
          <w:iCs/>
          <w:sz w:val="24"/>
        </w:rPr>
        <w:t>La taxe de séjour.</w:t>
      </w:r>
    </w:p>
    <w:p w14:paraId="5DFC8C46" w14:textId="7D54A713" w:rsidR="009D3250" w:rsidRDefault="009D3250" w:rsidP="00ED4D97">
      <w:pPr>
        <w:jc w:val="center"/>
        <w:rPr>
          <w:iCs/>
        </w:rPr>
      </w:pPr>
    </w:p>
    <w:p w14:paraId="358FA460" w14:textId="72D6F060" w:rsidR="00E86245" w:rsidRPr="003E646F" w:rsidRDefault="00E86245" w:rsidP="003E646F">
      <w:pPr>
        <w:tabs>
          <w:tab w:val="left" w:pos="3920"/>
        </w:tabs>
        <w:rPr>
          <w:sz w:val="2"/>
        </w:rPr>
      </w:pPr>
    </w:p>
    <w:sectPr w:rsidR="00E86245" w:rsidRPr="003E646F" w:rsidSect="00625C96">
      <w:headerReference w:type="default" r:id="rId14"/>
      <w:footerReference w:type="default" r:id="rId15"/>
      <w:type w:val="continuous"/>
      <w:pgSz w:w="11906" w:h="16838"/>
      <w:pgMar w:top="720" w:right="720" w:bottom="720" w:left="720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C5C6F" w14:textId="77777777" w:rsidR="001A36DB" w:rsidRDefault="001A36DB" w:rsidP="00E56C26">
      <w:pPr>
        <w:spacing w:after="0" w:line="240" w:lineRule="auto"/>
      </w:pPr>
      <w:r>
        <w:separator/>
      </w:r>
    </w:p>
  </w:endnote>
  <w:endnote w:type="continuationSeparator" w:id="0">
    <w:p w14:paraId="721878B3" w14:textId="77777777" w:rsidR="001A36DB" w:rsidRDefault="001A36DB" w:rsidP="00E5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ABAF9" w14:textId="200AB5DA" w:rsidR="0084140C" w:rsidRDefault="0084140C" w:rsidP="009D3250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19A8A00" wp14:editId="788796A0">
          <wp:simplePos x="0" y="0"/>
          <wp:positionH relativeFrom="column">
            <wp:posOffset>-44450</wp:posOffset>
          </wp:positionH>
          <wp:positionV relativeFrom="paragraph">
            <wp:posOffset>-205740</wp:posOffset>
          </wp:positionV>
          <wp:extent cx="2474432" cy="479368"/>
          <wp:effectExtent l="0" t="0" r="2540" b="0"/>
          <wp:wrapNone/>
          <wp:docPr id="9" name="Image 9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ficher l'image d'origin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647" b="32898"/>
                  <a:stretch/>
                </pic:blipFill>
                <pic:spPr bwMode="auto">
                  <a:xfrm>
                    <a:off x="0" y="0"/>
                    <a:ext cx="2474432" cy="479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47A8E">
      <w:rPr>
        <w:b/>
        <w:i/>
      </w:rPr>
      <w:t>CSE NORD DE FRANCE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FD24A" w14:textId="65C8CCC8" w:rsidR="00847A8E" w:rsidRPr="00847A8E" w:rsidRDefault="0084140C" w:rsidP="00847A8E">
    <w:pPr>
      <w:pStyle w:val="Pieddepage"/>
      <w:tabs>
        <w:tab w:val="clear" w:pos="4536"/>
        <w:tab w:val="clear" w:pos="9072"/>
        <w:tab w:val="left" w:pos="7320"/>
      </w:tabs>
      <w:ind w:firstLine="4248"/>
      <w:rPr>
        <w:b/>
        <w:i/>
      </w:rPr>
    </w:pP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34C02D96" wp14:editId="4BA1A89C">
          <wp:simplePos x="0" y="0"/>
          <wp:positionH relativeFrom="column">
            <wp:posOffset>0</wp:posOffset>
          </wp:positionH>
          <wp:positionV relativeFrom="paragraph">
            <wp:posOffset>-203200</wp:posOffset>
          </wp:positionV>
          <wp:extent cx="2474432" cy="479368"/>
          <wp:effectExtent l="0" t="0" r="2540" b="0"/>
          <wp:wrapNone/>
          <wp:docPr id="13" name="Image 13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ficher l'image d'origin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647" b="32898"/>
                  <a:stretch/>
                </pic:blipFill>
                <pic:spPr bwMode="auto">
                  <a:xfrm>
                    <a:off x="0" y="0"/>
                    <a:ext cx="2474432" cy="479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47A8E">
      <w:rPr>
        <w:b/>
        <w:i/>
      </w:rPr>
      <w:t>CSE NORD DE FRANCE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2070E" w14:textId="77777777" w:rsidR="001A36DB" w:rsidRDefault="001A36DB" w:rsidP="00E56C26">
      <w:pPr>
        <w:spacing w:after="0" w:line="240" w:lineRule="auto"/>
      </w:pPr>
      <w:r>
        <w:separator/>
      </w:r>
    </w:p>
  </w:footnote>
  <w:footnote w:type="continuationSeparator" w:id="0">
    <w:p w14:paraId="5EF49122" w14:textId="77777777" w:rsidR="001A36DB" w:rsidRDefault="001A36DB" w:rsidP="00E5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02120" w14:textId="77777777" w:rsidR="0084140C" w:rsidRDefault="0084140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5C99484" wp14:editId="415353BC">
          <wp:simplePos x="0" y="0"/>
          <wp:positionH relativeFrom="column">
            <wp:posOffset>-245138</wp:posOffset>
          </wp:positionH>
          <wp:positionV relativeFrom="paragraph">
            <wp:posOffset>-304800</wp:posOffset>
          </wp:positionV>
          <wp:extent cx="2474432" cy="479368"/>
          <wp:effectExtent l="0" t="0" r="2540" b="0"/>
          <wp:wrapNone/>
          <wp:docPr id="14" name="Image 14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ficher l'image d'origin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647" b="32898"/>
                  <a:stretch/>
                </pic:blipFill>
                <pic:spPr bwMode="auto">
                  <a:xfrm>
                    <a:off x="0" y="0"/>
                    <a:ext cx="2474432" cy="479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2pt;height:346.5pt" o:bullet="t">
        <v:imagedata r:id="rId1" o:title="simple-blue-heart[1]"/>
      </v:shape>
    </w:pict>
  </w:numPicBullet>
  <w:numPicBullet w:numPicBulletId="1">
    <w:pict>
      <v:shape id="_x0000_i1027" type="#_x0000_t75" style="width:9.75pt;height:6pt;visibility:visible;mso-wrap-style:square" o:bullet="t">
        <v:imagedata r:id="rId2" o:title=""/>
      </v:shape>
    </w:pict>
  </w:numPicBullet>
  <w:abstractNum w:abstractNumId="0" w15:restartNumberingAfterBreak="0">
    <w:nsid w:val="0A271857"/>
    <w:multiLevelType w:val="hybridMultilevel"/>
    <w:tmpl w:val="14660C12"/>
    <w:lvl w:ilvl="0" w:tplc="0AE2F1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B11B5"/>
    <w:multiLevelType w:val="multilevel"/>
    <w:tmpl w:val="19EE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08669B"/>
    <w:multiLevelType w:val="hybridMultilevel"/>
    <w:tmpl w:val="13D2A5F6"/>
    <w:lvl w:ilvl="0" w:tplc="53CAD1D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591D62"/>
    <w:multiLevelType w:val="multilevel"/>
    <w:tmpl w:val="DC1A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BC3C0E"/>
    <w:multiLevelType w:val="hybridMultilevel"/>
    <w:tmpl w:val="4E34A5F2"/>
    <w:lvl w:ilvl="0" w:tplc="76A2C9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27E55"/>
    <w:multiLevelType w:val="hybridMultilevel"/>
    <w:tmpl w:val="8C762E98"/>
    <w:lvl w:ilvl="0" w:tplc="C1D811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FF000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95"/>
    <w:rsid w:val="00015319"/>
    <w:rsid w:val="00025AA5"/>
    <w:rsid w:val="000303F9"/>
    <w:rsid w:val="0003433E"/>
    <w:rsid w:val="000347C5"/>
    <w:rsid w:val="00061781"/>
    <w:rsid w:val="0007540F"/>
    <w:rsid w:val="00096867"/>
    <w:rsid w:val="000E16FB"/>
    <w:rsid w:val="000E3C25"/>
    <w:rsid w:val="00103396"/>
    <w:rsid w:val="00124891"/>
    <w:rsid w:val="001343F3"/>
    <w:rsid w:val="001356F9"/>
    <w:rsid w:val="0015773C"/>
    <w:rsid w:val="001A36DB"/>
    <w:rsid w:val="001C1C7F"/>
    <w:rsid w:val="001C37F7"/>
    <w:rsid w:val="001C4984"/>
    <w:rsid w:val="001E6187"/>
    <w:rsid w:val="001E77E3"/>
    <w:rsid w:val="002019BF"/>
    <w:rsid w:val="00236B52"/>
    <w:rsid w:val="00240F58"/>
    <w:rsid w:val="0026273A"/>
    <w:rsid w:val="00274660"/>
    <w:rsid w:val="00300965"/>
    <w:rsid w:val="00307555"/>
    <w:rsid w:val="00377501"/>
    <w:rsid w:val="003A58E3"/>
    <w:rsid w:val="003B0E69"/>
    <w:rsid w:val="003B1CCD"/>
    <w:rsid w:val="003B5B28"/>
    <w:rsid w:val="003D3765"/>
    <w:rsid w:val="003D45BD"/>
    <w:rsid w:val="003E3DE3"/>
    <w:rsid w:val="003E646F"/>
    <w:rsid w:val="003F2C1A"/>
    <w:rsid w:val="00420D7B"/>
    <w:rsid w:val="00453508"/>
    <w:rsid w:val="00457ACF"/>
    <w:rsid w:val="00487414"/>
    <w:rsid w:val="004F0BB8"/>
    <w:rsid w:val="004F2ED5"/>
    <w:rsid w:val="004F6D80"/>
    <w:rsid w:val="004F7286"/>
    <w:rsid w:val="00515272"/>
    <w:rsid w:val="005207E2"/>
    <w:rsid w:val="00571CEC"/>
    <w:rsid w:val="00577D6A"/>
    <w:rsid w:val="005848A4"/>
    <w:rsid w:val="005C3F34"/>
    <w:rsid w:val="005D62E8"/>
    <w:rsid w:val="005E13CB"/>
    <w:rsid w:val="005F2F3F"/>
    <w:rsid w:val="006049A6"/>
    <w:rsid w:val="006075F4"/>
    <w:rsid w:val="00625C96"/>
    <w:rsid w:val="00632ED6"/>
    <w:rsid w:val="0063566F"/>
    <w:rsid w:val="006A6019"/>
    <w:rsid w:val="006C733F"/>
    <w:rsid w:val="006E27C7"/>
    <w:rsid w:val="006F0C67"/>
    <w:rsid w:val="006F626E"/>
    <w:rsid w:val="00701BFE"/>
    <w:rsid w:val="007453C7"/>
    <w:rsid w:val="00755122"/>
    <w:rsid w:val="00791710"/>
    <w:rsid w:val="007A1AB3"/>
    <w:rsid w:val="007A40D7"/>
    <w:rsid w:val="00825D37"/>
    <w:rsid w:val="0084140C"/>
    <w:rsid w:val="00847A8E"/>
    <w:rsid w:val="00894811"/>
    <w:rsid w:val="00895CA9"/>
    <w:rsid w:val="008B4AA3"/>
    <w:rsid w:val="008C5C5A"/>
    <w:rsid w:val="0091643F"/>
    <w:rsid w:val="00924AF2"/>
    <w:rsid w:val="00952858"/>
    <w:rsid w:val="009D3250"/>
    <w:rsid w:val="009D6BE0"/>
    <w:rsid w:val="009F00A2"/>
    <w:rsid w:val="009F1FC9"/>
    <w:rsid w:val="00AA0A79"/>
    <w:rsid w:val="00AA47D1"/>
    <w:rsid w:val="00AB2C5B"/>
    <w:rsid w:val="00AC341E"/>
    <w:rsid w:val="00AC6FF0"/>
    <w:rsid w:val="00AE2178"/>
    <w:rsid w:val="00AE7080"/>
    <w:rsid w:val="00B078E7"/>
    <w:rsid w:val="00B2286A"/>
    <w:rsid w:val="00B4530A"/>
    <w:rsid w:val="00B568CB"/>
    <w:rsid w:val="00B722EB"/>
    <w:rsid w:val="00B87BA2"/>
    <w:rsid w:val="00BA68CD"/>
    <w:rsid w:val="00BB23C9"/>
    <w:rsid w:val="00BC62F1"/>
    <w:rsid w:val="00BD5A38"/>
    <w:rsid w:val="00BF04A4"/>
    <w:rsid w:val="00C1182E"/>
    <w:rsid w:val="00C325DB"/>
    <w:rsid w:val="00C32FD6"/>
    <w:rsid w:val="00C6436C"/>
    <w:rsid w:val="00C81A30"/>
    <w:rsid w:val="00C827A1"/>
    <w:rsid w:val="00CC01E6"/>
    <w:rsid w:val="00CC2CF0"/>
    <w:rsid w:val="00CC46FB"/>
    <w:rsid w:val="00D14895"/>
    <w:rsid w:val="00D31C81"/>
    <w:rsid w:val="00D8220C"/>
    <w:rsid w:val="00DC2222"/>
    <w:rsid w:val="00E03443"/>
    <w:rsid w:val="00E260CE"/>
    <w:rsid w:val="00E426E5"/>
    <w:rsid w:val="00E47517"/>
    <w:rsid w:val="00E56C26"/>
    <w:rsid w:val="00E8361F"/>
    <w:rsid w:val="00E86245"/>
    <w:rsid w:val="00EB5160"/>
    <w:rsid w:val="00EC672B"/>
    <w:rsid w:val="00ED090D"/>
    <w:rsid w:val="00ED4D97"/>
    <w:rsid w:val="00EF20A8"/>
    <w:rsid w:val="00EF65FD"/>
    <w:rsid w:val="00F3601E"/>
    <w:rsid w:val="00F9018E"/>
    <w:rsid w:val="00FA227E"/>
    <w:rsid w:val="00FB35A9"/>
    <w:rsid w:val="00FC1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888B5"/>
  <w15:docId w15:val="{847EF7AB-9CD1-4A8E-88C1-766C446A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7E2"/>
  </w:style>
  <w:style w:type="paragraph" w:styleId="Titre3">
    <w:name w:val="heading 3"/>
    <w:next w:val="Normal"/>
    <w:link w:val="Titre3Car"/>
    <w:uiPriority w:val="9"/>
    <w:unhideWhenUsed/>
    <w:qFormat/>
    <w:rsid w:val="009D3250"/>
    <w:pPr>
      <w:keepNext/>
      <w:keepLines/>
      <w:spacing w:after="62" w:line="241" w:lineRule="auto"/>
      <w:ind w:left="19" w:right="984"/>
      <w:outlineLvl w:val="2"/>
    </w:pPr>
    <w:rPr>
      <w:rFonts w:ascii="Comic Sans MS" w:eastAsia="Comic Sans MS" w:hAnsi="Comic Sans MS" w:cs="Comic Sans MS"/>
      <w:b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489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94811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4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9A6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1E6187"/>
    <w:rPr>
      <w:color w:val="954F72" w:themeColor="followedHyperlink"/>
      <w:u w:val="single"/>
    </w:rPr>
  </w:style>
  <w:style w:type="paragraph" w:styleId="Sansinterligne">
    <w:name w:val="No Spacing"/>
    <w:uiPriority w:val="1"/>
    <w:qFormat/>
    <w:rsid w:val="00300965"/>
    <w:pPr>
      <w:spacing w:after="0" w:line="240" w:lineRule="auto"/>
    </w:pPr>
    <w:rPr>
      <w:rFonts w:ascii="Calibri" w:eastAsia="Calibri" w:hAnsi="Calibri" w:cs="Calibri"/>
      <w:color w:val="000000"/>
      <w:lang w:eastAsia="fr-FR"/>
    </w:rPr>
  </w:style>
  <w:style w:type="paragraph" w:styleId="Corpsdetexte">
    <w:name w:val="Body Text"/>
    <w:basedOn w:val="Normal"/>
    <w:link w:val="CorpsdetexteCar"/>
    <w:rsid w:val="00300965"/>
    <w:pPr>
      <w:spacing w:after="0" w:line="240" w:lineRule="auto"/>
      <w:jc w:val="center"/>
    </w:pPr>
    <w:rPr>
      <w:rFonts w:ascii="Comic Sans MS" w:eastAsia="Times New Roman" w:hAnsi="Comic Sans MS" w:cs="Times New Roman"/>
      <w:color w:val="000000"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00965"/>
    <w:rPr>
      <w:rFonts w:ascii="Comic Sans MS" w:eastAsia="Times New Roman" w:hAnsi="Comic Sans MS" w:cs="Times New Roman"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39"/>
    <w:rsid w:val="00453508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453508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E56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6C26"/>
  </w:style>
  <w:style w:type="paragraph" w:styleId="Pieddepage">
    <w:name w:val="footer"/>
    <w:basedOn w:val="Normal"/>
    <w:link w:val="PieddepageCar"/>
    <w:uiPriority w:val="99"/>
    <w:unhideWhenUsed/>
    <w:rsid w:val="00E56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6C26"/>
  </w:style>
  <w:style w:type="paragraph" w:styleId="Corpsdetexte3">
    <w:name w:val="Body Text 3"/>
    <w:basedOn w:val="Normal"/>
    <w:link w:val="Corpsdetexte3Car"/>
    <w:uiPriority w:val="99"/>
    <w:semiHidden/>
    <w:unhideWhenUsed/>
    <w:rsid w:val="009D325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D3250"/>
    <w:rPr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9D3250"/>
    <w:rPr>
      <w:rFonts w:ascii="Comic Sans MS" w:eastAsia="Comic Sans MS" w:hAnsi="Comic Sans MS" w:cs="Comic Sans MS"/>
      <w:b/>
      <w:color w:val="000000"/>
      <w:sz w:val="24"/>
      <w:lang w:eastAsia="fr-FR"/>
    </w:rPr>
  </w:style>
  <w:style w:type="character" w:styleId="lev">
    <w:name w:val="Strong"/>
    <w:basedOn w:val="Policepardfaut"/>
    <w:uiPriority w:val="22"/>
    <w:qFormat/>
    <w:rsid w:val="009D6BE0"/>
    <w:rPr>
      <w:b/>
      <w:bCs/>
    </w:rPr>
  </w:style>
  <w:style w:type="character" w:customStyle="1" w:styleId="apple-converted-space">
    <w:name w:val="apple-converted-space"/>
    <w:basedOn w:val="Policepardfaut"/>
    <w:rsid w:val="009D6BE0"/>
  </w:style>
  <w:style w:type="character" w:styleId="Marquedecommentaire">
    <w:name w:val="annotation reference"/>
    <w:basedOn w:val="Policepardfaut"/>
    <w:uiPriority w:val="99"/>
    <w:semiHidden/>
    <w:unhideWhenUsed/>
    <w:rsid w:val="005E13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13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13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13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13CB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3E3D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47A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elia.com/fr/residence-vacances/montchavin-la-plagne/goelia-les-chalets-de-wengen.274.2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-plagn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68C97-20F2-407B-8AD4-72B4B7F8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336F6482.dotm</Template>
  <TotalTime>12</TotalTime>
  <Pages>2</Pages>
  <Words>595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jahantraye</dc:creator>
  <cp:lastModifiedBy>THOMAS TROUILLER</cp:lastModifiedBy>
  <cp:revision>6</cp:revision>
  <cp:lastPrinted>2018-09-16T16:49:00Z</cp:lastPrinted>
  <dcterms:created xsi:type="dcterms:W3CDTF">2019-05-17T10:18:00Z</dcterms:created>
  <dcterms:modified xsi:type="dcterms:W3CDTF">2020-07-17T10:07:00Z</dcterms:modified>
</cp:coreProperties>
</file>